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F30" w:rsidRPr="003A6F7F" w:rsidRDefault="003A6F7F">
      <w:pPr>
        <w:rPr>
          <w:color w:val="7030A0"/>
          <w:sz w:val="44"/>
          <w:szCs w:val="4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137E" w:rsidRPr="003A6F7F">
        <w:rPr>
          <w:color w:val="7030A0"/>
          <w:sz w:val="44"/>
          <w:szCs w:val="44"/>
        </w:rPr>
        <w:t>Thema bij mij thuis</w:t>
      </w:r>
    </w:p>
    <w:p w:rsidR="002D137E" w:rsidRPr="003A6F7F" w:rsidRDefault="002D137E">
      <w:pPr>
        <w:rPr>
          <w:b/>
          <w:sz w:val="44"/>
          <w:szCs w:val="44"/>
        </w:rPr>
      </w:pPr>
    </w:p>
    <w:p w:rsidR="002D137E" w:rsidRPr="003A6F7F" w:rsidRDefault="002D137E">
      <w:pPr>
        <w:rPr>
          <w:b/>
          <w:sz w:val="44"/>
          <w:szCs w:val="44"/>
        </w:rPr>
      </w:pPr>
    </w:p>
    <w:p w:rsidR="002D137E" w:rsidRPr="003A6F7F" w:rsidRDefault="002D137E">
      <w:pPr>
        <w:rPr>
          <w:b/>
          <w:sz w:val="44"/>
          <w:szCs w:val="44"/>
        </w:rPr>
      </w:pPr>
    </w:p>
    <w:p w:rsidR="002D137E" w:rsidRPr="003A6F7F" w:rsidRDefault="002D137E">
      <w:pPr>
        <w:rPr>
          <w:b/>
          <w:sz w:val="44"/>
          <w:szCs w:val="44"/>
        </w:rPr>
      </w:pPr>
      <w:r w:rsidRPr="003A6F7F">
        <w:rPr>
          <w:b/>
          <w:sz w:val="44"/>
          <w:szCs w:val="44"/>
        </w:rPr>
        <w:t>De knop:</w:t>
      </w:r>
      <w:r w:rsidR="0097068D" w:rsidRPr="003A6F7F">
        <w:rPr>
          <w:b/>
          <w:sz w:val="44"/>
          <w:szCs w:val="44"/>
        </w:rPr>
        <w:t xml:space="preserve">  </w:t>
      </w:r>
      <w:r w:rsidR="0097068D" w:rsidRPr="003A6F7F">
        <w:rPr>
          <w:sz w:val="44"/>
          <w:szCs w:val="44"/>
        </w:rPr>
        <w:t>dat</w:t>
      </w:r>
      <w:r w:rsidR="0097068D" w:rsidRPr="003A6F7F">
        <w:rPr>
          <w:b/>
          <w:sz w:val="44"/>
          <w:szCs w:val="44"/>
        </w:rPr>
        <w:t xml:space="preserve"> </w:t>
      </w:r>
      <w:r w:rsidR="0097068D" w:rsidRPr="003A6F7F">
        <w:rPr>
          <w:rStyle w:val="Zwaar"/>
          <w:b w:val="0"/>
          <w:sz w:val="44"/>
          <w:szCs w:val="44"/>
        </w:rPr>
        <w:t>wat je indrukt om iets aan of uit te zetten.</w:t>
      </w:r>
    </w:p>
    <w:p w:rsidR="002D137E" w:rsidRPr="003A6F7F" w:rsidRDefault="002D137E">
      <w:pPr>
        <w:rPr>
          <w:b/>
          <w:sz w:val="44"/>
          <w:szCs w:val="44"/>
        </w:rPr>
      </w:pPr>
    </w:p>
    <w:p w:rsidR="002D137E" w:rsidRPr="003A6F7F" w:rsidRDefault="002D137E">
      <w:pPr>
        <w:rPr>
          <w:sz w:val="44"/>
          <w:szCs w:val="44"/>
        </w:rPr>
      </w:pPr>
      <w:r w:rsidRPr="003A6F7F">
        <w:rPr>
          <w:b/>
          <w:sz w:val="44"/>
          <w:szCs w:val="44"/>
        </w:rPr>
        <w:t>Uitzetten:</w:t>
      </w:r>
      <w:r w:rsidR="0097068D" w:rsidRPr="003A6F7F">
        <w:rPr>
          <w:b/>
          <w:sz w:val="44"/>
          <w:szCs w:val="44"/>
        </w:rPr>
        <w:t xml:space="preserve"> </w:t>
      </w:r>
      <w:r w:rsidR="0097068D" w:rsidRPr="003A6F7F">
        <w:rPr>
          <w:bCs/>
          <w:sz w:val="44"/>
          <w:szCs w:val="44"/>
        </w:rPr>
        <w:t>zorgen dat</w:t>
      </w:r>
      <w:r w:rsidR="003A6F7F" w:rsidRPr="003A6F7F">
        <w:rPr>
          <w:bCs/>
          <w:sz w:val="44"/>
          <w:szCs w:val="44"/>
        </w:rPr>
        <w:t xml:space="preserve"> </w:t>
      </w:r>
      <w:r w:rsidR="0097068D" w:rsidRPr="003A6F7F">
        <w:rPr>
          <w:bCs/>
          <w:sz w:val="44"/>
          <w:szCs w:val="44"/>
        </w:rPr>
        <w:t>een apparaat</w:t>
      </w:r>
      <w:r w:rsidR="003A6F7F" w:rsidRPr="003A6F7F">
        <w:rPr>
          <w:bCs/>
          <w:sz w:val="44"/>
          <w:szCs w:val="44"/>
        </w:rPr>
        <w:t xml:space="preserve"> </w:t>
      </w:r>
      <w:r w:rsidR="0097068D" w:rsidRPr="003A6F7F">
        <w:rPr>
          <w:bCs/>
          <w:sz w:val="44"/>
          <w:szCs w:val="44"/>
        </w:rPr>
        <w:t>niet meer werkt</w:t>
      </w:r>
      <w:r w:rsidR="003A6F7F" w:rsidRPr="003A6F7F">
        <w:rPr>
          <w:bCs/>
          <w:sz w:val="44"/>
          <w:szCs w:val="44"/>
        </w:rPr>
        <w:t>.</w:t>
      </w:r>
    </w:p>
    <w:p w:rsidR="002D137E" w:rsidRPr="003A6F7F" w:rsidRDefault="002D137E">
      <w:pPr>
        <w:rPr>
          <w:b/>
          <w:sz w:val="44"/>
          <w:szCs w:val="44"/>
        </w:rPr>
      </w:pPr>
    </w:p>
    <w:p w:rsidR="002D137E" w:rsidRPr="003A6F7F" w:rsidRDefault="002D137E">
      <w:pPr>
        <w:rPr>
          <w:b/>
          <w:sz w:val="44"/>
          <w:szCs w:val="44"/>
        </w:rPr>
      </w:pPr>
      <w:r w:rsidRPr="003A6F7F">
        <w:rPr>
          <w:b/>
          <w:sz w:val="44"/>
          <w:szCs w:val="44"/>
        </w:rPr>
        <w:t>Aanzetten:</w:t>
      </w:r>
      <w:r w:rsidR="0097068D" w:rsidRPr="003A6F7F">
        <w:rPr>
          <w:b/>
          <w:bCs/>
          <w:sz w:val="44"/>
          <w:szCs w:val="44"/>
        </w:rPr>
        <w:t xml:space="preserve"> </w:t>
      </w:r>
      <w:r w:rsidR="0097068D" w:rsidRPr="003A6F7F">
        <w:rPr>
          <w:bCs/>
          <w:sz w:val="44"/>
          <w:szCs w:val="44"/>
        </w:rPr>
        <w:t>zorgen dat</w:t>
      </w:r>
      <w:r w:rsidR="003A6F7F" w:rsidRPr="003A6F7F">
        <w:rPr>
          <w:bCs/>
          <w:sz w:val="44"/>
          <w:szCs w:val="44"/>
        </w:rPr>
        <w:t xml:space="preserve"> </w:t>
      </w:r>
      <w:r w:rsidR="0097068D" w:rsidRPr="003A6F7F">
        <w:rPr>
          <w:bCs/>
          <w:sz w:val="44"/>
          <w:szCs w:val="44"/>
        </w:rPr>
        <w:t>een apparaat</w:t>
      </w:r>
      <w:r w:rsidR="003A6F7F" w:rsidRPr="003A6F7F">
        <w:rPr>
          <w:bCs/>
          <w:sz w:val="44"/>
          <w:szCs w:val="44"/>
        </w:rPr>
        <w:t xml:space="preserve"> </w:t>
      </w:r>
      <w:r w:rsidR="0097068D" w:rsidRPr="003A6F7F">
        <w:rPr>
          <w:bCs/>
          <w:sz w:val="44"/>
          <w:szCs w:val="44"/>
        </w:rPr>
        <w:t>werkt</w:t>
      </w:r>
      <w:r w:rsidR="003A6F7F" w:rsidRPr="003A6F7F">
        <w:rPr>
          <w:bCs/>
          <w:sz w:val="44"/>
          <w:szCs w:val="44"/>
        </w:rPr>
        <w:t>.</w:t>
      </w:r>
    </w:p>
    <w:p w:rsidR="002D137E" w:rsidRPr="003A6F7F" w:rsidRDefault="002D137E">
      <w:pPr>
        <w:rPr>
          <w:b/>
          <w:sz w:val="44"/>
          <w:szCs w:val="44"/>
        </w:rPr>
      </w:pPr>
    </w:p>
    <w:p w:rsidR="001803B8" w:rsidRDefault="002D137E">
      <w:r w:rsidRPr="003A6F7F">
        <w:rPr>
          <w:b/>
          <w:sz w:val="44"/>
          <w:szCs w:val="44"/>
        </w:rPr>
        <w:t xml:space="preserve">Drukken: </w:t>
      </w:r>
      <w:r w:rsidR="003A6F7F" w:rsidRPr="003A6F7F">
        <w:rPr>
          <w:rStyle w:val="Zwaar"/>
          <w:b w:val="0"/>
          <w:sz w:val="44"/>
          <w:szCs w:val="44"/>
        </w:rPr>
        <w:t>ergens (met kracht) op duwen.</w:t>
      </w:r>
      <w:r w:rsidR="004B3F30">
        <w:br w:type="page"/>
      </w:r>
      <w:r w:rsidR="00B22A5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E5877C" wp14:editId="108B71A6">
                <wp:simplePos x="0" y="0"/>
                <wp:positionH relativeFrom="column">
                  <wp:posOffset>4318953</wp:posOffset>
                </wp:positionH>
                <wp:positionV relativeFrom="paragraph">
                  <wp:posOffset>1832928</wp:posOffset>
                </wp:positionV>
                <wp:extent cx="2871787" cy="1085850"/>
                <wp:effectExtent l="19050" t="19050" r="24130" b="19050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71787" cy="10858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EA3CD" id="Line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1pt,144.35pt" to="566.2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" strokeweight="2.25pt"/>
            </w:pict>
          </mc:Fallback>
        </mc:AlternateContent>
      </w:r>
      <w:r w:rsidR="00B22A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A0145" wp14:editId="3CAFB013">
                <wp:simplePos x="0" y="0"/>
                <wp:positionH relativeFrom="column">
                  <wp:posOffset>4961890</wp:posOffset>
                </wp:positionH>
                <wp:positionV relativeFrom="paragraph">
                  <wp:posOffset>-523875</wp:posOffset>
                </wp:positionV>
                <wp:extent cx="4690745" cy="2357438"/>
                <wp:effectExtent l="0" t="0" r="71755" b="8128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745" cy="2357438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68D" w:rsidRPr="002D137E" w:rsidRDefault="0097068D" w:rsidP="006840D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2D137E">
                              <w:rPr>
                                <w:sz w:val="56"/>
                                <w:szCs w:val="56"/>
                              </w:rPr>
                              <w:t>aanzetten</w:t>
                            </w:r>
                          </w:p>
                          <w:p w:rsidR="0097068D" w:rsidRPr="001803B8" w:rsidRDefault="003A6F7F" w:rsidP="006840D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F51276" wp14:editId="65D20717">
                                  <wp:extent cx="2129155" cy="1900555"/>
                                  <wp:effectExtent l="0" t="0" r="4445" b="4445"/>
                                  <wp:docPr id="207" name="irc_mi" descr="http://stage30.scholastic.com/content/images/content_promo/article/parents/fuss-free_10135_a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stage30.scholastic.com/content/images/content_promo/article/parents/fuss-free_10135_a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9155" cy="1900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66EF79" wp14:editId="18FDC0F0">
                                  <wp:extent cx="2343150" cy="1895475"/>
                                  <wp:effectExtent l="0" t="0" r="0" b="9525"/>
                                  <wp:docPr id="208" name="irc_mi" descr="http://cdn.virtualnieuws.nl/wp-content/uploads/2011/02/Zappen-300x2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cdn.virtualnieuws.nl/wp-content/uploads/2011/02/Zappen-300x2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0" cy="1895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A014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90.7pt;margin-top:-41.25pt;width:369.35pt;height:18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97068D" w:rsidRPr="002D137E" w:rsidRDefault="0097068D" w:rsidP="006840D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2D137E">
                        <w:rPr>
                          <w:sz w:val="56"/>
                          <w:szCs w:val="56"/>
                        </w:rPr>
                        <w:t>aanzetten</w:t>
                      </w:r>
                    </w:p>
                    <w:p w:rsidR="0097068D" w:rsidRPr="001803B8" w:rsidRDefault="003A6F7F" w:rsidP="006840D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F51276" wp14:editId="65D20717">
                            <wp:extent cx="2129155" cy="1900555"/>
                            <wp:effectExtent l="0" t="0" r="4445" b="4445"/>
                            <wp:docPr id="207" name="irc_mi" descr="http://stage30.scholastic.com/content/images/content_promo/article/parents/fuss-free_10135_a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stage30.scholastic.com/content/images/content_promo/article/parents/fuss-free_10135_a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9155" cy="1900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566EF79" wp14:editId="18FDC0F0">
                            <wp:extent cx="2343150" cy="1895475"/>
                            <wp:effectExtent l="0" t="0" r="0" b="9525"/>
                            <wp:docPr id="208" name="irc_mi" descr="http://cdn.virtualnieuws.nl/wp-content/uploads/2011/02/Zappen-300x2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cdn.virtualnieuws.nl/wp-content/uploads/2011/02/Zappen-300x2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1895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6F7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02940E" wp14:editId="6CF6BE0A">
                <wp:simplePos x="0" y="0"/>
                <wp:positionH relativeFrom="column">
                  <wp:posOffset>4257675</wp:posOffset>
                </wp:positionH>
                <wp:positionV relativeFrom="paragraph">
                  <wp:posOffset>3533140</wp:posOffset>
                </wp:positionV>
                <wp:extent cx="2776220" cy="728980"/>
                <wp:effectExtent l="19685" t="19050" r="23495" b="23495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6220" cy="7289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53865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25pt,278.2pt" to="553.85pt,3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" strokeweight="2.25pt"/>
            </w:pict>
          </mc:Fallback>
        </mc:AlternateContent>
      </w:r>
      <w:r w:rsidR="003A6F7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D17767" wp14:editId="2EDE8F7F">
                <wp:simplePos x="0" y="0"/>
                <wp:positionH relativeFrom="column">
                  <wp:posOffset>2400300</wp:posOffset>
                </wp:positionH>
                <wp:positionV relativeFrom="paragraph">
                  <wp:posOffset>1718945</wp:posOffset>
                </wp:positionV>
                <wp:extent cx="0" cy="452755"/>
                <wp:effectExtent l="19685" t="14605" r="18415" b="18415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4527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F5D47" id="Line 7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35.35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" strokeweight="2.25pt"/>
            </w:pict>
          </mc:Fallback>
        </mc:AlternateContent>
      </w:r>
      <w:r w:rsidR="003A6F7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33D653" wp14:editId="7EB20A29">
                <wp:simplePos x="0" y="0"/>
                <wp:positionH relativeFrom="column">
                  <wp:posOffset>433070</wp:posOffset>
                </wp:positionH>
                <wp:positionV relativeFrom="paragraph">
                  <wp:posOffset>2171700</wp:posOffset>
                </wp:positionV>
                <wp:extent cx="3824605" cy="2690495"/>
                <wp:effectExtent l="14605" t="10160" r="8890" b="2349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4605" cy="26904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7068D" w:rsidRPr="002D137E" w:rsidRDefault="0097068D" w:rsidP="006840D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2D137E">
                              <w:rPr>
                                <w:sz w:val="96"/>
                                <w:szCs w:val="96"/>
                              </w:rPr>
                              <w:t>de knop</w:t>
                            </w:r>
                          </w:p>
                          <w:p w:rsidR="0097068D" w:rsidRPr="001803B8" w:rsidRDefault="003A6F7F" w:rsidP="006840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A53FA2" wp14:editId="5986F65A">
                                  <wp:extent cx="2472055" cy="1857375"/>
                                  <wp:effectExtent l="0" t="0" r="4445" b="9525"/>
                                  <wp:docPr id="204" name="irc_mi" descr="http://www.zonnepanelennet.be/images/4751271_d8bbc94c5a_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zonnepanelennet.be/images/4751271_d8bbc94c5a_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2055" cy="185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3D653" id="Text Box 4" o:spid="_x0000_s1027" type="#_x0000_t202" style="position:absolute;margin-left:34.1pt;margin-top:171pt;width:301.15pt;height:211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97068D" w:rsidRPr="002D137E" w:rsidRDefault="0097068D" w:rsidP="006840D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2D137E">
                        <w:rPr>
                          <w:sz w:val="96"/>
                          <w:szCs w:val="96"/>
                        </w:rPr>
                        <w:t>de knop</w:t>
                      </w:r>
                    </w:p>
                    <w:p w:rsidR="0097068D" w:rsidRPr="001803B8" w:rsidRDefault="003A6F7F" w:rsidP="006840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A53FA2" wp14:editId="5986F65A">
                            <wp:extent cx="2472055" cy="1857375"/>
                            <wp:effectExtent l="0" t="0" r="4445" b="9525"/>
                            <wp:docPr id="204" name="irc_mi" descr="http://www.zonnepanelennet.be/images/4751271_d8bbc94c5a_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zonnepanelennet.be/images/4751271_d8bbc94c5a_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2055" cy="185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6F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CC933" wp14:editId="29FF5836">
                <wp:simplePos x="0" y="0"/>
                <wp:positionH relativeFrom="column">
                  <wp:posOffset>4737735</wp:posOffset>
                </wp:positionH>
                <wp:positionV relativeFrom="paragraph">
                  <wp:posOffset>4262120</wp:posOffset>
                </wp:positionV>
                <wp:extent cx="4686300" cy="1943100"/>
                <wp:effectExtent l="4445" t="0" r="71755" b="8064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943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68D" w:rsidRPr="002D137E" w:rsidRDefault="0097068D" w:rsidP="006840D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2D137E">
                              <w:rPr>
                                <w:sz w:val="56"/>
                                <w:szCs w:val="56"/>
                              </w:rPr>
                              <w:t>drukken</w:t>
                            </w:r>
                          </w:p>
                          <w:p w:rsidR="0097068D" w:rsidRDefault="003A6F7F" w:rsidP="006E725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899909" wp14:editId="5CC0DD9D">
                                  <wp:extent cx="2243455" cy="1500505"/>
                                  <wp:effectExtent l="0" t="0" r="4445" b="4445"/>
                                  <wp:docPr id="205" name="irc_mi" descr="http://us.123rf.com/400wm/400/400/yuyang/yuyang0904/yuyang090400068/4616272-een-vinger-te-drukken-op-een-rode-knop-op-een-witte-achtergro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us.123rf.com/400wm/400/400/yuyang/yuyang0904/yuyang090400068/4616272-een-vinger-te-drukken-op-een-rode-knop-op-een-witte-achtergro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3455" cy="1500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02BDCD" wp14:editId="7A3865A5">
                                  <wp:extent cx="2257425" cy="1500505"/>
                                  <wp:effectExtent l="0" t="0" r="9525" b="4445"/>
                                  <wp:docPr id="206" name="irc_mi" descr="http://bin.snmmd.nl/m/m1eyom0w5lhj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bin.snmmd.nl/m/m1eyom0w5lhj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7425" cy="1500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068D" w:rsidRPr="001803B8" w:rsidRDefault="0097068D" w:rsidP="006840D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7068D" w:rsidRDefault="009706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CC933" id="Text Box 16" o:spid="_x0000_s1028" type="#_x0000_t202" style="position:absolute;margin-left:373.05pt;margin-top:335.6pt;width:369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97068D" w:rsidRPr="002D137E" w:rsidRDefault="0097068D" w:rsidP="006840D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2D137E">
                        <w:rPr>
                          <w:sz w:val="56"/>
                          <w:szCs w:val="56"/>
                        </w:rPr>
                        <w:t>drukken</w:t>
                      </w:r>
                    </w:p>
                    <w:p w:rsidR="0097068D" w:rsidRDefault="003A6F7F" w:rsidP="006E725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899909" wp14:editId="5CC0DD9D">
                            <wp:extent cx="2243455" cy="1500505"/>
                            <wp:effectExtent l="0" t="0" r="4445" b="4445"/>
                            <wp:docPr id="205" name="irc_mi" descr="http://us.123rf.com/400wm/400/400/yuyang/yuyang0904/yuyang090400068/4616272-een-vinger-te-drukken-op-een-rode-knop-op-een-witte-achtergro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us.123rf.com/400wm/400/400/yuyang/yuyang0904/yuyang090400068/4616272-een-vinger-te-drukken-op-een-rode-knop-op-een-witte-achtergro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3455" cy="1500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E02BDCD" wp14:editId="7A3865A5">
                            <wp:extent cx="2257425" cy="1500505"/>
                            <wp:effectExtent l="0" t="0" r="9525" b="4445"/>
                            <wp:docPr id="206" name="irc_mi" descr="http://bin.snmmd.nl/m/m1eyom0w5lhj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bin.snmmd.nl/m/m1eyom0w5lhj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7425" cy="1500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068D" w:rsidRPr="001803B8" w:rsidRDefault="0097068D" w:rsidP="006840D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97068D" w:rsidRDefault="0097068D"/>
                  </w:txbxContent>
                </v:textbox>
              </v:shape>
            </w:pict>
          </mc:Fallback>
        </mc:AlternateContent>
      </w:r>
      <w:r w:rsidR="003A6F7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-709930</wp:posOffset>
                </wp:positionV>
                <wp:extent cx="4714875" cy="2428875"/>
                <wp:effectExtent l="0" t="0" r="80645" b="806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24288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68D" w:rsidRPr="002D137E" w:rsidRDefault="0097068D" w:rsidP="006840D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2D137E">
                              <w:rPr>
                                <w:sz w:val="56"/>
                                <w:szCs w:val="56"/>
                              </w:rPr>
                              <w:t>uitzetten</w:t>
                            </w:r>
                          </w:p>
                          <w:p w:rsidR="0097068D" w:rsidRDefault="003A6F7F" w:rsidP="002D137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29130" cy="1929130"/>
                                  <wp:effectExtent l="0" t="0" r="0" b="0"/>
                                  <wp:docPr id="209" name="irc_mi" descr="http://wordlist.languagepod101.com/wordlist/media/8138&amp;v=fit51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ordlist.languagepod101.com/wordlist/media/8138&amp;v=fit51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9130" cy="1929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00630" cy="1929130"/>
                                  <wp:effectExtent l="0" t="0" r="0" b="0"/>
                                  <wp:docPr id="210" name="irc_mi" descr="http://i2.cdn.turner.com/money/galleries/2008/pf/0808/gallery.ride_bear_market.moneymag/images/03_tv.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2.cdn.turner.com/money/galleries/2008/pf/0808/gallery.ride_bear_market.moneymag/images/03_tv.c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0630" cy="1929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068D" w:rsidRDefault="0097068D" w:rsidP="006840D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7068D" w:rsidRPr="001803B8" w:rsidRDefault="0097068D" w:rsidP="006840D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19.9pt;margin-top:-55.9pt;width:371.25pt;height:19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" fillcolor="#cff" stroked="f">
                <v:shadow on="t" opacity=".5" offset="6pt,6pt"/>
                <v:textbox>
                  <w:txbxContent>
                    <w:p w:rsidR="0097068D" w:rsidRPr="002D137E" w:rsidRDefault="0097068D" w:rsidP="006840D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2D137E">
                        <w:rPr>
                          <w:sz w:val="56"/>
                          <w:szCs w:val="56"/>
                        </w:rPr>
                        <w:t>uitzetten</w:t>
                      </w:r>
                    </w:p>
                    <w:p w:rsidR="0097068D" w:rsidRDefault="003A6F7F" w:rsidP="002D137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29130" cy="1929130"/>
                            <wp:effectExtent l="0" t="0" r="0" b="0"/>
                            <wp:docPr id="209" name="irc_mi" descr="http://wordlist.languagepod101.com/wordlist/media/8138&amp;v=fit51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ordlist.languagepod101.com/wordlist/media/8138&amp;v=fit51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9130" cy="1929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00630" cy="1929130"/>
                            <wp:effectExtent l="0" t="0" r="0" b="0"/>
                            <wp:docPr id="210" name="irc_mi" descr="http://i2.cdn.turner.com/money/galleries/2008/pf/0808/gallery.ride_bear_market.moneymag/images/03_tv.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2.cdn.turner.com/money/galleries/2008/pf/0808/gallery.ride_bear_market.moneymag/images/03_tv.c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0630" cy="1929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068D" w:rsidRDefault="0097068D" w:rsidP="006840D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97068D" w:rsidRPr="001803B8" w:rsidRDefault="0097068D" w:rsidP="006840D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6F7F">
        <w:rPr>
          <w:noProof/>
        </w:rPr>
        <w:drawing>
          <wp:inline distT="0" distB="0" distL="0" distR="0">
            <wp:extent cx="1600200" cy="1600200"/>
            <wp:effectExtent l="0" t="0" r="0" b="0"/>
            <wp:docPr id="203" name="irc_mi" descr="http://us.cdn4.123rf.com/168nwm/jackf/jackf1203/jackf120300508/12793850-zestaw-urzadzen-gospodarstwa-domowego-pojedynczo-na-bialym-tle-z-ci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cdn4.123rf.com/168nwm/jackf/jackf1203/jackf120300508/12793850-zestaw-urzadzen-gospodarstwa-domowego-pojedynczo-na-bialym-tle-z-cieni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68D" w:rsidRDefault="0097068D" w:rsidP="002D137E">
      <w:r>
        <w:separator/>
      </w:r>
    </w:p>
  </w:endnote>
  <w:endnote w:type="continuationSeparator" w:id="0">
    <w:p w:rsidR="0097068D" w:rsidRDefault="0097068D" w:rsidP="002D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68D" w:rsidRDefault="0097068D" w:rsidP="002D137E">
      <w:r>
        <w:separator/>
      </w:r>
    </w:p>
  </w:footnote>
  <w:footnote w:type="continuationSeparator" w:id="0">
    <w:p w:rsidR="0097068D" w:rsidRDefault="0097068D" w:rsidP="002D1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B8"/>
    <w:rsid w:val="0002678C"/>
    <w:rsid w:val="001803B8"/>
    <w:rsid w:val="002D137E"/>
    <w:rsid w:val="003A6F7F"/>
    <w:rsid w:val="004B3F30"/>
    <w:rsid w:val="005E23BC"/>
    <w:rsid w:val="006840DB"/>
    <w:rsid w:val="006E725F"/>
    <w:rsid w:val="0077757A"/>
    <w:rsid w:val="0092215E"/>
    <w:rsid w:val="0097068D"/>
    <w:rsid w:val="00A430A4"/>
    <w:rsid w:val="00B2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40C2C6BD-A573-418D-A83C-1A932028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2D137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D137E"/>
    <w:rPr>
      <w:sz w:val="24"/>
      <w:szCs w:val="24"/>
    </w:rPr>
  </w:style>
  <w:style w:type="paragraph" w:styleId="Voettekst">
    <w:name w:val="footer"/>
    <w:basedOn w:val="Standaard"/>
    <w:link w:val="VoettekstChar"/>
    <w:rsid w:val="002D137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D137E"/>
    <w:rPr>
      <w:sz w:val="24"/>
      <w:szCs w:val="24"/>
    </w:rPr>
  </w:style>
  <w:style w:type="character" w:styleId="Zwaar">
    <w:name w:val="Strong"/>
    <w:uiPriority w:val="22"/>
    <w:qFormat/>
    <w:rsid w:val="0097068D"/>
    <w:rPr>
      <w:b/>
      <w:bCs/>
    </w:rPr>
  </w:style>
  <w:style w:type="paragraph" w:styleId="Ballontekst">
    <w:name w:val="Balloon Text"/>
    <w:basedOn w:val="Standaard"/>
    <w:link w:val="BallontekstChar"/>
    <w:rsid w:val="00B22A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22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1B300516</Template>
  <TotalTime>0</TotalTime>
  <Pages>2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Mariette Visser</cp:lastModifiedBy>
  <cp:revision>2</cp:revision>
  <dcterms:created xsi:type="dcterms:W3CDTF">2014-06-20T07:24:00Z</dcterms:created>
  <dcterms:modified xsi:type="dcterms:W3CDTF">2014-06-20T07:24:00Z</dcterms:modified>
</cp:coreProperties>
</file>