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7C" w:rsidRDefault="002E497C"/>
    <w:p w:rsidR="0047680D" w:rsidRDefault="002E497C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7502525</wp:posOffset>
                </wp:positionH>
                <wp:positionV relativeFrom="paragraph">
                  <wp:posOffset>2743200</wp:posOffset>
                </wp:positionV>
                <wp:extent cx="2096135" cy="3535045"/>
                <wp:effectExtent l="25400" t="19050" r="97790" b="10350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53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1F4742" w:rsidRDefault="001F474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1F474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De ree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E497C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814830" cy="2743200"/>
                                  <wp:effectExtent l="0" t="0" r="0" b="0"/>
                                  <wp:docPr id="2" name="rg_hi" descr="Beschrijving: http://t2.gstatic.com/images?q=tbn:ANd9GcQcJCEHv8UhQo1hlP-aVTJigk3DloXx5bZHz3F-NzZioJ1u5iXLVw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2.gstatic.com/images?q=tbn:ANd9GcQcJCEHv8UhQo1hlP-aVTJigk3DloXx5bZHz3F-NzZioJ1u5iXLVw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83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90.75pt;margin-top:3in;width:165.05pt;height:27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9A49F7" w:rsidRPr="001F4742" w:rsidRDefault="001F474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1F474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De ree</w:t>
                      </w: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2E497C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814830" cy="2743200"/>
                            <wp:effectExtent l="0" t="0" r="0" b="0"/>
                            <wp:docPr id="2" name="rg_hi" descr="Beschrijving: http://t2.gstatic.com/images?q=tbn:ANd9GcQcJCEHv8UhQo1hlP-aVTJigk3DloXx5bZHz3F-NzZioJ1u5iXLVw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2.gstatic.com/images?q=tbn:ANd9GcQcJCEHv8UhQo1hlP-aVTJigk3DloXx5bZHz3F-NzZioJ1u5iXLVw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83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2971800</wp:posOffset>
                </wp:positionV>
                <wp:extent cx="2744470" cy="3306445"/>
                <wp:effectExtent l="19050" t="19050" r="103505" b="10350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33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C6A" w:rsidRPr="001F4742" w:rsidRDefault="001F474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1F474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De bosuil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E497C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814830" cy="2672715"/>
                                  <wp:effectExtent l="0" t="0" r="0" b="0"/>
                                  <wp:docPr id="4" name="rg_hi" descr="Beschrijving: http://t2.gstatic.com/images?q=tbn:ANd9GcSX52wkZgRLTLi5WnH405f7jof7aciw9GlX5dODCnLcWvxsRGxF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2.gstatic.com/images?q=tbn:ANd9GcSX52wkZgRLTLi5WnH405f7jof7aciw9GlX5dODCnLcWvxsRGxF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830" cy="267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in;margin-top:234pt;width:216.1pt;height:26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" strokeweight="3pt">
                <v:shadow on="t" opacity=".5" offset="6pt,6pt"/>
                <v:textbox>
                  <w:txbxContent>
                    <w:p w:rsidR="00716C6A" w:rsidRPr="001F4742" w:rsidRDefault="001F474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1F474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De bosuil</w:t>
                      </w: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2E497C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814830" cy="2672715"/>
                            <wp:effectExtent l="0" t="0" r="0" b="0"/>
                            <wp:docPr id="4" name="rg_hi" descr="Beschrijving: http://t2.gstatic.com/images?q=tbn:ANd9GcSX52wkZgRLTLi5WnH405f7jof7aciw9GlX5dODCnLcWvxsRGx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2.gstatic.com/images?q=tbn:ANd9GcSX52wkZgRLTLi5WnH405f7jof7aciw9GlX5dODCnLcWvxsRGx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830" cy="267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3771900</wp:posOffset>
                </wp:positionV>
                <wp:extent cx="2630805" cy="2506345"/>
                <wp:effectExtent l="26670" t="19050" r="95250" b="10350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1F4742" w:rsidRDefault="001F474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1F474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De specht</w:t>
                            </w:r>
                            <w:r w:rsidR="002E497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69770" cy="1308100"/>
                                  <wp:effectExtent l="0" t="0" r="0" b="6350"/>
                                  <wp:docPr id="1" name="il_fi" descr="Beschrijving: http://www.vogelvisie.nl/foto/grote%20bonte%20spech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vogelvisie.nl/foto/grote%20bonte%20spech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77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46.1pt;margin-top:297pt;width:207.15pt;height:19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9A49F7" w:rsidRPr="001F4742" w:rsidRDefault="001F474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1F474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De specht</w:t>
                      </w:r>
                      <w:r w:rsidR="002E497C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69770" cy="1308100"/>
                            <wp:effectExtent l="0" t="0" r="0" b="6350"/>
                            <wp:docPr id="1" name="il_fi" descr="Beschrijving: http://www.vogelvisie.nl/foto/grote%20bonte%20spech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vogelvisie.nl/foto/grote%20bonte%20spech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77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-811530</wp:posOffset>
                </wp:positionH>
                <wp:positionV relativeFrom="paragraph">
                  <wp:posOffset>2578735</wp:posOffset>
                </wp:positionV>
                <wp:extent cx="2503805" cy="3699510"/>
                <wp:effectExtent l="26670" t="26035" r="98425" b="1035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369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F4742" w:rsidRDefault="001F474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 w:rsidRPr="001F474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De eekhoorn</w:t>
                            </w:r>
                            <w:r w:rsidR="002E497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86890" cy="2447925"/>
                                  <wp:effectExtent l="0" t="0" r="3810" b="9525"/>
                                  <wp:docPr id="3" name="il_fi" descr="Beschrijving: http://hoax.blog.nl/files/2008/12/eekhoo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hoax.blog.nl/files/2008/12/eekhoo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89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3.9pt;margin-top:203.05pt;width:197.15pt;height:2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47680D" w:rsidRPr="001F4742" w:rsidRDefault="001F474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 w:rsidRPr="001F474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De eekhoorn</w:t>
                      </w:r>
                      <w:r w:rsidR="002E497C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86890" cy="2447925"/>
                            <wp:effectExtent l="0" t="0" r="3810" b="9525"/>
                            <wp:docPr id="3" name="il_fi" descr="Beschrijving: http://hoax.blog.nl/files/2008/12/eekhoo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hoax.blog.nl/files/2008/12/eekhoo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890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2171700</wp:posOffset>
                </wp:positionV>
                <wp:extent cx="0" cy="800100"/>
                <wp:effectExtent l="22860" t="19050" r="24765" b="1905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171pt" to="483.3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2171700</wp:posOffset>
                </wp:positionV>
                <wp:extent cx="477520" cy="1600200"/>
                <wp:effectExtent l="27305" t="19050" r="190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752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71pt" to="234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28600" cy="5715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5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z0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KJgzPQ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22860" t="19050" r="100965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F4742" w:rsidRDefault="001F474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bosdieren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22.3pt;margin-top:-18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47680D" w:rsidRPr="001F4742" w:rsidRDefault="001F474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bosdieren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headerReference w:type="default" r:id="rId14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88" w:rsidRDefault="002E7788" w:rsidP="00716C6A">
      <w:r>
        <w:separator/>
      </w:r>
    </w:p>
  </w:endnote>
  <w:endnote w:type="continuationSeparator" w:id="0">
    <w:p w:rsidR="002E7788" w:rsidRDefault="002E7788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88" w:rsidRDefault="002E7788" w:rsidP="00716C6A">
      <w:r>
        <w:separator/>
      </w:r>
    </w:p>
  </w:footnote>
  <w:footnote w:type="continuationSeparator" w:id="0">
    <w:p w:rsidR="002E7788" w:rsidRDefault="002E7788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6A" w:rsidRDefault="00716C6A" w:rsidP="00716C6A">
    <w:pPr>
      <w:pStyle w:val="Koptekst"/>
      <w:tabs>
        <w:tab w:val="left" w:pos="8222"/>
      </w:tabs>
    </w:pPr>
  </w:p>
  <w:p w:rsidR="00716C6A" w:rsidRDefault="00716C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1F4742"/>
    <w:rsid w:val="002E497C"/>
    <w:rsid w:val="002E7788"/>
    <w:rsid w:val="004321D5"/>
    <w:rsid w:val="0047680D"/>
    <w:rsid w:val="004B102E"/>
    <w:rsid w:val="00573C12"/>
    <w:rsid w:val="00716C6A"/>
    <w:rsid w:val="00803D5E"/>
    <w:rsid w:val="009A49F7"/>
    <w:rsid w:val="00B13980"/>
    <w:rsid w:val="00BC5E57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nl/imgres?q=ree&amp;hl=nl&amp;biw=1024&amp;bih=571&amp;tbm=isch&amp;tbnid=5vqujdzaH9KKfM:&amp;imgrefurl=http://www.112sudwestfryslan.nl/2011/07/23/sneker-botst-met-auto-op-ree/ree-2/&amp;docid=9EcP6w-bVCuhHM&amp;imgurl=http://www.112sudwestfryslan.nl/wp-content/uploads/2011/07/ree.jpg&amp;w=399&amp;h=600&amp;ei=hUoNT6ilBYadOpX1wbsH&amp;zoom=1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q=bosuil&amp;hl=nl&amp;biw=1024&amp;bih=571&amp;tbm=isch&amp;tbnid=Ztd2acKZnzxMGM:&amp;imgrefurl=http://zoom.nl/foto/776293/natuur/bosuil-met-haar-prooi.html&amp;docid=27VEuJaaYZVpAM&amp;imgurl=http://static.zoom.nl/8E51D2E2293A2ED9726263311CFFDAF7-bosuil-met-haar-prooi.jpg&amp;w=542&amp;h=800&amp;ei=XEoNT678OoLpOeiMxacK&amp;zoom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25688F75</Template>
  <TotalTime>0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Links>
    <vt:vector size="24" baseType="variant">
      <vt:variant>
        <vt:i4>6357034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q=bosuil&amp;hl=nl&amp;biw=1024&amp;bih=571&amp;tbm=isch&amp;tbnid=Ztd2acKZnzxMGM:&amp;imgrefurl=http://zoom.nl/foto/776293/natuur/bosuil-met-haar-prooi.html&amp;docid=27VEuJaaYZVpAM&amp;imgurl=http://static.zoom.nl/8E51D2E2293A2ED9726263311CFFDAF7-bosuil-met-haar-prooi.jpg&amp;w=542&amp;h=800&amp;ei=XEoNT678OoLpOeiMxacK&amp;zoom=1</vt:lpwstr>
      </vt:variant>
      <vt:variant>
        <vt:lpwstr/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ree&amp;hl=nl&amp;biw=1024&amp;bih=571&amp;tbm=isch&amp;tbnid=5vqujdzaH9KKfM:&amp;imgrefurl=http://www.112sudwestfryslan.nl/2011/07/23/sneker-botst-met-auto-op-ree/ree-2/&amp;docid=9EcP6w-bVCuhHM&amp;imgurl=http://www.112sudwestfryslan.nl/wp-content/uploads/2011/07/ree.jpg&amp;w=399&amp;h=600&amp;ei=hUoNT6ilBYadOpX1wbsH&amp;zoom=1</vt:lpwstr>
      </vt:variant>
      <vt:variant>
        <vt:lpwstr/>
      </vt:variant>
      <vt:variant>
        <vt:i4>2621543</vt:i4>
      </vt:variant>
      <vt:variant>
        <vt:i4>2412</vt:i4>
      </vt:variant>
      <vt:variant>
        <vt:i4>1025</vt:i4>
      </vt:variant>
      <vt:variant>
        <vt:i4>4</vt:i4>
      </vt:variant>
      <vt:variant>
        <vt:lpwstr>http://www.google.nl/imgres?q=ree&amp;hl=nl&amp;biw=1024&amp;bih=571&amp;tbm=isch&amp;tbnid=5vqujdzaH9KKfM:&amp;imgrefurl=http://www.112sudwestfryslan.nl/2011/07/23/sneker-botst-met-auto-op-ree/ree-2/&amp;docid=9EcP6w-bVCuhHM&amp;imgurl=http://www.112sudwestfryslan.nl/wp-content/uploads/2011/07/ree.jpg&amp;w=399&amp;h=600&amp;ei=hUoNT6ilBYadOpX1wbsH&amp;zoom=1</vt:lpwstr>
      </vt:variant>
      <vt:variant>
        <vt:lpwstr/>
      </vt:variant>
      <vt:variant>
        <vt:i4>6357034</vt:i4>
      </vt:variant>
      <vt:variant>
        <vt:i4>2755</vt:i4>
      </vt:variant>
      <vt:variant>
        <vt:i4>1026</vt:i4>
      </vt:variant>
      <vt:variant>
        <vt:i4>4</vt:i4>
      </vt:variant>
      <vt:variant>
        <vt:lpwstr>http://www.google.nl/imgres?q=bosuil&amp;hl=nl&amp;biw=1024&amp;bih=571&amp;tbm=isch&amp;tbnid=Ztd2acKZnzxMGM:&amp;imgrefurl=http://zoom.nl/foto/776293/natuur/bosuil-met-haar-prooi.html&amp;docid=27VEuJaaYZVpAM&amp;imgurl=http://static.zoom.nl/8E51D2E2293A2ED9726263311CFFDAF7-bosuil-met-haar-prooi.jpg&amp;w=542&amp;h=800&amp;ei=XEoNT678OoLpOeiMxacK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2013-02-25T09:54:00Z</dcterms:created>
  <dcterms:modified xsi:type="dcterms:W3CDTF">2013-02-25T09:54:00Z</dcterms:modified>
</cp:coreProperties>
</file>