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34" w:rsidRDefault="009F5B34"/>
    <w:p w:rsidR="009F5B34" w:rsidRDefault="009F5B3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1202690</wp:posOffset>
                </wp:positionH>
                <wp:positionV relativeFrom="paragraph">
                  <wp:posOffset>2239522</wp:posOffset>
                </wp:positionV>
                <wp:extent cx="8480323" cy="4291780"/>
                <wp:effectExtent l="0" t="0" r="16510" b="1397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0323" cy="429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6FE" w:rsidRDefault="00BE46FE" w:rsidP="002623E4">
                            <w:pP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F5B34" w:rsidRPr="002623E4" w:rsidRDefault="009F5B34" w:rsidP="002623E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 w:rsidRPr="002623E4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prakken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ab/>
                              <w:t>fijn stampen van voedsel met een vork</w:t>
                            </w:r>
                          </w:p>
                          <w:p w:rsidR="009F5B34" w:rsidRPr="002623E4" w:rsidRDefault="009F5B34" w:rsidP="002623E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 w:rsidRPr="002623E4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schrokken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ab/>
                              <w:t>gulzig eten</w:t>
                            </w:r>
                          </w:p>
                          <w:p w:rsidR="009F5B34" w:rsidRPr="002623E4" w:rsidRDefault="009F5B34" w:rsidP="002623E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 w:rsidRPr="002623E4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gulzig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ab/>
                              <w:t>snel en ongemanierd eten of drinken</w:t>
                            </w:r>
                          </w:p>
                          <w:p w:rsidR="009F5B34" w:rsidRPr="002623E4" w:rsidRDefault="009F5B34" w:rsidP="002623E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 w:rsidRPr="002623E4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smakken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ab/>
                              <w:t>hinderlijk hoorbaar eten</w:t>
                            </w:r>
                          </w:p>
                          <w:p w:rsidR="009F5B34" w:rsidRPr="002623E4" w:rsidRDefault="009F5B34" w:rsidP="002623E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 w:rsidRPr="002623E4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slurpen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623E4" w:rsidRPr="002623E4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hoorbaar zuigen of drinken</w:t>
                            </w:r>
                          </w:p>
                          <w:p w:rsidR="002623E4" w:rsidRPr="002623E4" w:rsidRDefault="002623E4" w:rsidP="002623E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 w:rsidRPr="002623E4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schrapen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ab/>
                              <w:t>met een scherp voorwerp een dun laagje van iets afhalen</w:t>
                            </w:r>
                          </w:p>
                          <w:p w:rsidR="002623E4" w:rsidRPr="002623E4" w:rsidRDefault="002623E4" w:rsidP="002623E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 w:rsidRPr="002623E4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volproppen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ab/>
                              <w:t>teveel tegelijk in je mond stoppen</w:t>
                            </w:r>
                          </w:p>
                          <w:p w:rsidR="002623E4" w:rsidRDefault="002623E4" w:rsidP="009F5B34">
                            <w:p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23E4" w:rsidRPr="002623E4" w:rsidRDefault="002623E4" w:rsidP="009F5B34">
                            <w:p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F5B34" w:rsidRDefault="002623E4" w:rsidP="002623E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Moeder 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prakte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 de banaan voor haar kleine dochter.</w:t>
                            </w:r>
                          </w:p>
                          <w:p w:rsidR="002623E4" w:rsidRDefault="002623E4" w:rsidP="002623E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De kinderen 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schrokken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 de patat naar binnen.</w:t>
                            </w:r>
                          </w:p>
                          <w:p w:rsidR="002623E4" w:rsidRDefault="002623E4" w:rsidP="002623E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De honden vraten 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gulzig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 hun bak leeg.</w:t>
                            </w:r>
                          </w:p>
                          <w:p w:rsidR="002623E4" w:rsidRDefault="002623E4" w:rsidP="002623E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Veel mensen eten kauwgum en 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smakken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 daarbij.</w:t>
                            </w:r>
                          </w:p>
                          <w:p w:rsidR="002623E4" w:rsidRDefault="002623E4" w:rsidP="002623E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Als je drinkt met een rietje kun je 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slurpen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, maar ook soep kan 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geslurpt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 worden van een lepel.</w:t>
                            </w:r>
                          </w:p>
                          <w:p w:rsidR="002623E4" w:rsidRDefault="002623E4" w:rsidP="002623E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We hebben de soep 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slurpend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 opgegeten en daarna 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schraapten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 we het bord met de lepel leeg.</w:t>
                            </w:r>
                          </w:p>
                          <w:p w:rsidR="002623E4" w:rsidRPr="002623E4" w:rsidRDefault="002623E4" w:rsidP="002623E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In de bioscoop 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propten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 we onze mond met popcorn </w:t>
                            </w:r>
                            <w:r w:rsidRPr="002623E4">
                              <w:rPr>
                                <w:rFonts w:ascii="Antique Olive" w:hAnsi="Antique Oliv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vol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4.7pt;margin-top:176.35pt;width:667.75pt;height:33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">
                <v:textbox>
                  <w:txbxContent>
                    <w:p w:rsidR="00BE46FE" w:rsidRDefault="00BE46FE" w:rsidP="002623E4">
                      <w:pP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</w:p>
                    <w:p w:rsidR="009F5B34" w:rsidRPr="002623E4" w:rsidRDefault="009F5B34" w:rsidP="002623E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 w:rsidRPr="002623E4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prakken</w:t>
                      </w:r>
                      <w:r w:rsidRPr="002623E4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ab/>
                        <w:t>fijn stampen van voedsel met een vork</w:t>
                      </w:r>
                    </w:p>
                    <w:p w:rsidR="009F5B34" w:rsidRPr="002623E4" w:rsidRDefault="009F5B34" w:rsidP="002623E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 w:rsidRPr="002623E4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schrokken</w:t>
                      </w:r>
                      <w:r w:rsidRPr="002623E4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ab/>
                        <w:t>gulzig eten</w:t>
                      </w:r>
                    </w:p>
                    <w:p w:rsidR="009F5B34" w:rsidRPr="002623E4" w:rsidRDefault="009F5B34" w:rsidP="002623E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 w:rsidRPr="002623E4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gulzig</w:t>
                      </w:r>
                      <w:r w:rsidRPr="002623E4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ab/>
                        <w:t>snel en ongemanierd eten of drinken</w:t>
                      </w:r>
                    </w:p>
                    <w:p w:rsidR="009F5B34" w:rsidRPr="002623E4" w:rsidRDefault="009F5B34" w:rsidP="002623E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 w:rsidRPr="002623E4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smakken</w:t>
                      </w:r>
                      <w:r w:rsidRPr="002623E4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ab/>
                        <w:t>hinderlijk hoorbaar eten</w:t>
                      </w:r>
                    </w:p>
                    <w:p w:rsidR="009F5B34" w:rsidRPr="002623E4" w:rsidRDefault="009F5B34" w:rsidP="002623E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 w:rsidRPr="002623E4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slurpen</w:t>
                      </w:r>
                      <w:r w:rsidRPr="002623E4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ab/>
                      </w:r>
                      <w:r w:rsidR="002623E4" w:rsidRPr="002623E4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hoorbaar zuigen of drinken</w:t>
                      </w:r>
                    </w:p>
                    <w:p w:rsidR="002623E4" w:rsidRPr="002623E4" w:rsidRDefault="002623E4" w:rsidP="002623E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 w:rsidRPr="002623E4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schrapen</w:t>
                      </w:r>
                      <w:r w:rsidRPr="002623E4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ab/>
                        <w:t>met een scherp voorwerp een dun laagje van iets afhalen</w:t>
                      </w:r>
                    </w:p>
                    <w:p w:rsidR="002623E4" w:rsidRPr="002623E4" w:rsidRDefault="002623E4" w:rsidP="002623E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 w:rsidRPr="002623E4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volproppen</w:t>
                      </w:r>
                      <w:r w:rsidRPr="002623E4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ab/>
                        <w:t>teveel tegelijk in je mond stoppen</w:t>
                      </w:r>
                    </w:p>
                    <w:p w:rsidR="002623E4" w:rsidRDefault="002623E4" w:rsidP="009F5B34">
                      <w:p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</w:p>
                    <w:p w:rsidR="002623E4" w:rsidRPr="002623E4" w:rsidRDefault="002623E4" w:rsidP="009F5B34">
                      <w:p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F5B34" w:rsidRDefault="002623E4" w:rsidP="002623E4">
                      <w:pPr>
                        <w:pStyle w:val="Lijstalinea"/>
                        <w:numPr>
                          <w:ilvl w:val="0"/>
                          <w:numId w:val="2"/>
                        </w:num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Moeder </w:t>
                      </w:r>
                      <w:r w:rsidRPr="002623E4">
                        <w:rPr>
                          <w:rFonts w:ascii="Antique Olive" w:hAnsi="Antique Olive"/>
                          <w:b/>
                          <w:color w:val="FF0000"/>
                          <w:sz w:val="28"/>
                          <w:szCs w:val="28"/>
                        </w:rPr>
                        <w:t>prakte</w:t>
                      </w: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 de banaan voor haar kleine dochter.</w:t>
                      </w:r>
                    </w:p>
                    <w:p w:rsidR="002623E4" w:rsidRDefault="002623E4" w:rsidP="002623E4">
                      <w:pPr>
                        <w:pStyle w:val="Lijstalinea"/>
                        <w:numPr>
                          <w:ilvl w:val="0"/>
                          <w:numId w:val="2"/>
                        </w:num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De kinderen </w:t>
                      </w:r>
                      <w:r w:rsidRPr="002623E4">
                        <w:rPr>
                          <w:rFonts w:ascii="Antique Olive" w:hAnsi="Antique Olive"/>
                          <w:b/>
                          <w:color w:val="FF0000"/>
                          <w:sz w:val="28"/>
                          <w:szCs w:val="28"/>
                        </w:rPr>
                        <w:t>schrokken</w:t>
                      </w: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 de patat naar binnen.</w:t>
                      </w:r>
                    </w:p>
                    <w:p w:rsidR="002623E4" w:rsidRDefault="002623E4" w:rsidP="002623E4">
                      <w:pPr>
                        <w:pStyle w:val="Lijstalinea"/>
                        <w:numPr>
                          <w:ilvl w:val="0"/>
                          <w:numId w:val="2"/>
                        </w:num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De honden vraten </w:t>
                      </w:r>
                      <w:r w:rsidRPr="002623E4">
                        <w:rPr>
                          <w:rFonts w:ascii="Antique Olive" w:hAnsi="Antique Olive"/>
                          <w:b/>
                          <w:color w:val="FF0000"/>
                          <w:sz w:val="28"/>
                          <w:szCs w:val="28"/>
                        </w:rPr>
                        <w:t>gulzig</w:t>
                      </w: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 hun bak leeg.</w:t>
                      </w:r>
                    </w:p>
                    <w:p w:rsidR="002623E4" w:rsidRDefault="002623E4" w:rsidP="002623E4">
                      <w:pPr>
                        <w:pStyle w:val="Lijstalinea"/>
                        <w:numPr>
                          <w:ilvl w:val="0"/>
                          <w:numId w:val="2"/>
                        </w:num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Veel mensen eten kauwgum en </w:t>
                      </w:r>
                      <w:r w:rsidRPr="002623E4">
                        <w:rPr>
                          <w:rFonts w:ascii="Antique Olive" w:hAnsi="Antique Olive"/>
                          <w:b/>
                          <w:color w:val="FF0000"/>
                          <w:sz w:val="28"/>
                          <w:szCs w:val="28"/>
                        </w:rPr>
                        <w:t>smakken</w:t>
                      </w: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 daarbij.</w:t>
                      </w:r>
                    </w:p>
                    <w:p w:rsidR="002623E4" w:rsidRDefault="002623E4" w:rsidP="002623E4">
                      <w:pPr>
                        <w:pStyle w:val="Lijstalinea"/>
                        <w:numPr>
                          <w:ilvl w:val="0"/>
                          <w:numId w:val="2"/>
                        </w:num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Als je drinkt met een rietje kun je </w:t>
                      </w:r>
                      <w:r w:rsidRPr="002623E4">
                        <w:rPr>
                          <w:rFonts w:ascii="Antique Olive" w:hAnsi="Antique Olive"/>
                          <w:b/>
                          <w:color w:val="FF0000"/>
                          <w:sz w:val="28"/>
                          <w:szCs w:val="28"/>
                        </w:rPr>
                        <w:t>slurpen</w:t>
                      </w: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, maar ook soep kan </w:t>
                      </w:r>
                      <w:r w:rsidRPr="002623E4">
                        <w:rPr>
                          <w:rFonts w:ascii="Antique Olive" w:hAnsi="Antique Olive"/>
                          <w:b/>
                          <w:color w:val="FF0000"/>
                          <w:sz w:val="28"/>
                          <w:szCs w:val="28"/>
                        </w:rPr>
                        <w:t>geslurpt</w:t>
                      </w: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 worden van een lepel.</w:t>
                      </w:r>
                    </w:p>
                    <w:p w:rsidR="002623E4" w:rsidRDefault="002623E4" w:rsidP="002623E4">
                      <w:pPr>
                        <w:pStyle w:val="Lijstalinea"/>
                        <w:numPr>
                          <w:ilvl w:val="0"/>
                          <w:numId w:val="2"/>
                        </w:num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We hebben de soep </w:t>
                      </w:r>
                      <w:r w:rsidRPr="002623E4">
                        <w:rPr>
                          <w:rFonts w:ascii="Antique Olive" w:hAnsi="Antique Olive"/>
                          <w:b/>
                          <w:color w:val="FF0000"/>
                          <w:sz w:val="28"/>
                          <w:szCs w:val="28"/>
                        </w:rPr>
                        <w:t>slurpend</w:t>
                      </w: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 opgegeten en daarna </w:t>
                      </w:r>
                      <w:r w:rsidRPr="002623E4">
                        <w:rPr>
                          <w:rFonts w:ascii="Antique Olive" w:hAnsi="Antique Olive"/>
                          <w:b/>
                          <w:color w:val="FF0000"/>
                          <w:sz w:val="28"/>
                          <w:szCs w:val="28"/>
                        </w:rPr>
                        <w:t>schraapten</w:t>
                      </w: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 we het bord met de lepel leeg.</w:t>
                      </w:r>
                    </w:p>
                    <w:p w:rsidR="002623E4" w:rsidRPr="002623E4" w:rsidRDefault="002623E4" w:rsidP="002623E4">
                      <w:pPr>
                        <w:pStyle w:val="Lijstalinea"/>
                        <w:numPr>
                          <w:ilvl w:val="0"/>
                          <w:numId w:val="2"/>
                        </w:numPr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In de bioscoop </w:t>
                      </w:r>
                      <w:r w:rsidRPr="002623E4">
                        <w:rPr>
                          <w:rFonts w:ascii="Antique Olive" w:hAnsi="Antique Olive"/>
                          <w:b/>
                          <w:color w:val="FF0000"/>
                          <w:sz w:val="28"/>
                          <w:szCs w:val="28"/>
                        </w:rPr>
                        <w:t>propten</w:t>
                      </w: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 we onze mond met popcorn </w:t>
                      </w:r>
                      <w:r w:rsidRPr="002623E4">
                        <w:rPr>
                          <w:rFonts w:ascii="Antique Olive" w:hAnsi="Antique Olive"/>
                          <w:b/>
                          <w:color w:val="FF0000"/>
                          <w:sz w:val="28"/>
                          <w:szCs w:val="28"/>
                        </w:rPr>
                        <w:t>vol</w:t>
                      </w: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5863324</wp:posOffset>
                </wp:positionH>
                <wp:positionV relativeFrom="paragraph">
                  <wp:posOffset>484915</wp:posOffset>
                </wp:positionV>
                <wp:extent cx="2374265" cy="1327355"/>
                <wp:effectExtent l="0" t="0" r="24130" b="2540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B34" w:rsidRPr="009F5B34" w:rsidRDefault="009F5B34">
                            <w:pPr>
                              <w:rPr>
                                <w:rFonts w:ascii="Antique Olive" w:hAnsi="Antique Oliv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Pr="009F5B34">
                              <w:rPr>
                                <w:rFonts w:ascii="Antique Olive" w:hAnsi="Antique Olive"/>
                                <w:b/>
                                <w:sz w:val="40"/>
                                <w:szCs w:val="40"/>
                              </w:rPr>
                              <w:t>oordspin “EETMANIEREN”</w:t>
                            </w:r>
                          </w:p>
                          <w:p w:rsidR="009F5B34" w:rsidRPr="009F5B34" w:rsidRDefault="009F5B34">
                            <w:pPr>
                              <w:rPr>
                                <w:rFonts w:ascii="Antique Olive" w:hAnsi="Antique Olive"/>
                                <w:b/>
                                <w:sz w:val="36"/>
                                <w:szCs w:val="36"/>
                              </w:rPr>
                            </w:pPr>
                            <w:r w:rsidRPr="009F5B34">
                              <w:rPr>
                                <w:rFonts w:ascii="Antique Olive" w:hAnsi="Antique Olive"/>
                                <w:b/>
                                <w:sz w:val="36"/>
                                <w:szCs w:val="36"/>
                              </w:rPr>
                              <w:t>klassikaal lezen groep 8</w:t>
                            </w:r>
                          </w:p>
                          <w:p w:rsidR="009F5B34" w:rsidRDefault="009F5B34">
                            <w:pPr>
                              <w:rPr>
                                <w:rFonts w:ascii="Antique Olive" w:hAnsi="Antique Olive"/>
                                <w:sz w:val="36"/>
                                <w:szCs w:val="36"/>
                              </w:rPr>
                            </w:pPr>
                            <w:r w:rsidRPr="009F5B34">
                              <w:rPr>
                                <w:rFonts w:ascii="Antique Olive" w:hAnsi="Antique Olive"/>
                                <w:sz w:val="36"/>
                                <w:szCs w:val="36"/>
                              </w:rPr>
                              <w:t xml:space="preserve">Marion Bloem – </w:t>
                            </w:r>
                          </w:p>
                          <w:p w:rsidR="009F5B34" w:rsidRPr="009F5B34" w:rsidRDefault="009F5B3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F5B34">
                              <w:rPr>
                                <w:rFonts w:ascii="Antique Olive" w:hAnsi="Antique Olive"/>
                                <w:sz w:val="36"/>
                                <w:szCs w:val="36"/>
                              </w:rPr>
                              <w:t>De Kleine Krijger (blz. 58)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1.7pt;margin-top:38.2pt;width:186.95pt;height:104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">
                <v:textbox>
                  <w:txbxContent>
                    <w:p w:rsidR="009F5B34" w:rsidRPr="009F5B34" w:rsidRDefault="009F5B34">
                      <w:pPr>
                        <w:rPr>
                          <w:rFonts w:ascii="Antique Olive" w:hAnsi="Antique Oliv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40"/>
                          <w:szCs w:val="40"/>
                        </w:rPr>
                        <w:t>w</w:t>
                      </w:r>
                      <w:r w:rsidRPr="009F5B34">
                        <w:rPr>
                          <w:rFonts w:ascii="Antique Olive" w:hAnsi="Antique Olive"/>
                          <w:b/>
                          <w:sz w:val="40"/>
                          <w:szCs w:val="40"/>
                        </w:rPr>
                        <w:t>oordspin “EETMANIEREN”</w:t>
                      </w:r>
                    </w:p>
                    <w:p w:rsidR="009F5B34" w:rsidRPr="009F5B34" w:rsidRDefault="009F5B34">
                      <w:pPr>
                        <w:rPr>
                          <w:rFonts w:ascii="Antique Olive" w:hAnsi="Antique Olive"/>
                          <w:b/>
                          <w:sz w:val="36"/>
                          <w:szCs w:val="36"/>
                        </w:rPr>
                      </w:pPr>
                      <w:r w:rsidRPr="009F5B34">
                        <w:rPr>
                          <w:rFonts w:ascii="Antique Olive" w:hAnsi="Antique Olive"/>
                          <w:b/>
                          <w:sz w:val="36"/>
                          <w:szCs w:val="36"/>
                        </w:rPr>
                        <w:t>klassikaal lezen groep 8</w:t>
                      </w:r>
                    </w:p>
                    <w:p w:rsidR="009F5B34" w:rsidRDefault="009F5B34">
                      <w:pPr>
                        <w:rPr>
                          <w:rFonts w:ascii="Antique Olive" w:hAnsi="Antique Olive"/>
                          <w:sz w:val="36"/>
                          <w:szCs w:val="36"/>
                        </w:rPr>
                      </w:pPr>
                      <w:r w:rsidRPr="009F5B34">
                        <w:rPr>
                          <w:rFonts w:ascii="Antique Olive" w:hAnsi="Antique Olive"/>
                          <w:sz w:val="36"/>
                          <w:szCs w:val="36"/>
                        </w:rPr>
                        <w:t xml:space="preserve">Marion Bloem – </w:t>
                      </w:r>
                    </w:p>
                    <w:p w:rsidR="009F5B34" w:rsidRPr="009F5B34" w:rsidRDefault="009F5B34">
                      <w:pPr>
                        <w:rPr>
                          <w:sz w:val="36"/>
                          <w:szCs w:val="36"/>
                        </w:rPr>
                      </w:pPr>
                      <w:r w:rsidRPr="009F5B34">
                        <w:rPr>
                          <w:rFonts w:ascii="Antique Olive" w:hAnsi="Antique Olive"/>
                          <w:sz w:val="36"/>
                          <w:szCs w:val="36"/>
                        </w:rPr>
                        <w:t>De Kleine Krijger (blz. 58)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803B8" w:rsidRDefault="00306318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7B073" wp14:editId="24B912A8">
                <wp:simplePos x="0" y="0"/>
                <wp:positionH relativeFrom="column">
                  <wp:posOffset>3258185</wp:posOffset>
                </wp:positionH>
                <wp:positionV relativeFrom="paragraph">
                  <wp:posOffset>354965</wp:posOffset>
                </wp:positionV>
                <wp:extent cx="2654300" cy="685800"/>
                <wp:effectExtent l="0" t="0" r="69850" b="762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C6E85" w:rsidRPr="005C6E85" w:rsidRDefault="005C6E85" w:rsidP="005C6E85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SCHRO</w:t>
                            </w:r>
                            <w:r w:rsidRPr="005C6E85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KKEN</w:t>
                            </w:r>
                          </w:p>
                          <w:p w:rsidR="00107B6A" w:rsidRPr="001803B8" w:rsidRDefault="00107B6A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B073" id="Text Box 22" o:spid="_x0000_s1028" type="#_x0000_t202" style="position:absolute;margin-left:256.55pt;margin-top:27.95pt;width:20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" fillcolor="#974706 [1609]" stroked="f">
                <v:shadow on="t" opacity=".5" offset="6pt,6pt"/>
                <v:textbox>
                  <w:txbxContent>
                    <w:p w:rsidR="005C6E85" w:rsidRPr="005C6E85" w:rsidRDefault="005C6E85" w:rsidP="005C6E85">
                      <w:pPr>
                        <w:jc w:val="center"/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  <w:t>SCHRO</w:t>
                      </w:r>
                      <w:r w:rsidRPr="005C6E85"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  <w:t>KKEN</w:t>
                      </w:r>
                    </w:p>
                    <w:p w:rsidR="00107B6A" w:rsidRPr="001803B8" w:rsidRDefault="00107B6A" w:rsidP="00107B6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915B02" wp14:editId="385D4CDE">
                <wp:simplePos x="0" y="0"/>
                <wp:positionH relativeFrom="column">
                  <wp:posOffset>2286000</wp:posOffset>
                </wp:positionH>
                <wp:positionV relativeFrom="paragraph">
                  <wp:posOffset>3469005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B11A7"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73.15pt" to="297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" strokecolor="white [3212]" strokeweight="2.25pt"/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5AC520" wp14:editId="2B494CB8">
                <wp:simplePos x="0" y="0"/>
                <wp:positionH relativeFrom="column">
                  <wp:posOffset>2400300</wp:posOffset>
                </wp:positionH>
                <wp:positionV relativeFrom="paragraph">
                  <wp:posOffset>1913255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7B69F"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0.65pt" to="31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" strokecolor="white [3212]" strokeweight="2.25pt"/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0FE7E" wp14:editId="450004D6">
                <wp:simplePos x="0" y="0"/>
                <wp:positionH relativeFrom="column">
                  <wp:posOffset>4443791</wp:posOffset>
                </wp:positionH>
                <wp:positionV relativeFrom="paragraph">
                  <wp:posOffset>940394</wp:posOffset>
                </wp:positionV>
                <wp:extent cx="534629" cy="2138516"/>
                <wp:effectExtent l="19050" t="19050" r="37465" b="1460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29" cy="213851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4B28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9pt,74.05pt" to="392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" strokecolor="white [3212]" strokeweight="2.25pt"/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C65026" wp14:editId="4EFD8371">
                <wp:simplePos x="0" y="0"/>
                <wp:positionH relativeFrom="column">
                  <wp:posOffset>5615305</wp:posOffset>
                </wp:positionH>
                <wp:positionV relativeFrom="paragraph">
                  <wp:posOffset>1920875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41970"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5pt,151.25pt" to="559.15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" strokecolor="white [3212]" strokeweight="2.25pt"/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86462" wp14:editId="4D1FF7BD">
                <wp:simplePos x="0" y="0"/>
                <wp:positionH relativeFrom="column">
                  <wp:posOffset>6515100</wp:posOffset>
                </wp:positionH>
                <wp:positionV relativeFrom="paragraph">
                  <wp:posOffset>3601720</wp:posOffset>
                </wp:positionV>
                <wp:extent cx="1485900" cy="0"/>
                <wp:effectExtent l="0" t="19050" r="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B3ABC" id="Line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83.6pt" to="630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" strokecolor="white [3212]" strokeweight="2.25pt"/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6FFC7A" wp14:editId="0935C6F7">
                <wp:simplePos x="0" y="0"/>
                <wp:positionH relativeFrom="column">
                  <wp:posOffset>5878072</wp:posOffset>
                </wp:positionH>
                <wp:positionV relativeFrom="paragraph">
                  <wp:posOffset>3772084</wp:posOffset>
                </wp:positionV>
                <wp:extent cx="914400" cy="1622323"/>
                <wp:effectExtent l="19050" t="19050" r="19050" b="1651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62232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58EB0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85pt,297pt" to="534.85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g4GAIAAC0EAAAOAAAAZHJzL2Uyb0RvYy54bWysU02P2jAQvVfqf7Byh3wQWIgIqyqBXmgX&#10;abc/wNgOserYlm0IqOp/79gBxLa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" strokecolor="white [3212]" strokeweight="2.25pt"/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EA1C2" wp14:editId="053079E1">
                <wp:simplePos x="0" y="0"/>
                <wp:positionH relativeFrom="column">
                  <wp:posOffset>3646170</wp:posOffset>
                </wp:positionH>
                <wp:positionV relativeFrom="paragraph">
                  <wp:posOffset>3668395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07B7"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1pt,288.85pt" to="341.1pt,4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" strokecolor="white [3212]" strokeweight="2.25pt"/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5D85" wp14:editId="01D07450">
                <wp:simplePos x="0" y="0"/>
                <wp:positionH relativeFrom="column">
                  <wp:posOffset>199390</wp:posOffset>
                </wp:positionH>
                <wp:positionV relativeFrom="paragraph">
                  <wp:posOffset>4229100</wp:posOffset>
                </wp:positionV>
                <wp:extent cx="2698750" cy="685800"/>
                <wp:effectExtent l="0" t="0" r="82550" b="762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9F5B34" w:rsidRPr="005C6E85" w:rsidRDefault="009F5B34" w:rsidP="009F5B34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VOLPROPP</w:t>
                            </w:r>
                            <w:r w:rsidRPr="005C6E85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EN</w:t>
                            </w:r>
                          </w:p>
                          <w:p w:rsidR="00802DB1" w:rsidRPr="001803B8" w:rsidRDefault="00802DB1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5D85" id="Text Box 18" o:spid="_x0000_s1029" type="#_x0000_t202" style="position:absolute;margin-left:15.7pt;margin-top:333pt;width:21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" fillcolor="#974706 [1609]" stroked="f">
                <v:shadow on="t" opacity=".5" offset="6pt,6pt"/>
                <v:textbox>
                  <w:txbxContent>
                    <w:p w:rsidR="009F5B34" w:rsidRPr="005C6E85" w:rsidRDefault="009F5B34" w:rsidP="009F5B34">
                      <w:pPr>
                        <w:jc w:val="center"/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  <w:t>VOLPROPP</w:t>
                      </w:r>
                      <w:r w:rsidRPr="005C6E85"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  <w:t>EN</w:t>
                      </w:r>
                    </w:p>
                    <w:p w:rsidR="00802DB1" w:rsidRPr="001803B8" w:rsidRDefault="00802DB1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ACEFF" wp14:editId="7AB3CD60">
                <wp:simplePos x="0" y="0"/>
                <wp:positionH relativeFrom="column">
                  <wp:posOffset>2618105</wp:posOffset>
                </wp:positionH>
                <wp:positionV relativeFrom="paragraph">
                  <wp:posOffset>5851525</wp:posOffset>
                </wp:positionV>
                <wp:extent cx="2248535" cy="685800"/>
                <wp:effectExtent l="0" t="0" r="75565" b="762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9F5B34" w:rsidRPr="005C6E85" w:rsidRDefault="009F5B34" w:rsidP="009F5B34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SCHRAP</w:t>
                            </w:r>
                            <w:r w:rsidRPr="005C6E85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EN</w:t>
                            </w:r>
                          </w:p>
                          <w:p w:rsidR="00393998" w:rsidRPr="001803B8" w:rsidRDefault="00393998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CEFF" id="Text Box 20" o:spid="_x0000_s1030" type="#_x0000_t202" style="position:absolute;margin-left:206.15pt;margin-top:460.75pt;width:177.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" fillcolor="#974706 [1609]" stroked="f">
                <v:shadow on="t" opacity=".5" offset="6pt,6pt"/>
                <v:textbox>
                  <w:txbxContent>
                    <w:p w:rsidR="009F5B34" w:rsidRPr="005C6E85" w:rsidRDefault="009F5B34" w:rsidP="009F5B34">
                      <w:pPr>
                        <w:jc w:val="center"/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  <w:t>SCHRAP</w:t>
                      </w:r>
                      <w:r w:rsidRPr="005C6E85"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  <w:t>EN</w:t>
                      </w:r>
                    </w:p>
                    <w:p w:rsidR="00393998" w:rsidRPr="001803B8" w:rsidRDefault="00393998" w:rsidP="0039399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E85">
        <w:rPr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6C26129A" wp14:editId="0BA48D1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811509" cy="8643005"/>
                <wp:effectExtent l="0" t="0" r="0" b="571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1509" cy="864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85" w:rsidRDefault="005C6E85" w:rsidP="005C6E85">
                            <w:pPr>
                              <w:ind w:left="-93" w:firstLine="9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80B497" wp14:editId="189CCEAA">
                                  <wp:extent cx="10795818" cy="7713407"/>
                                  <wp:effectExtent l="0" t="0" r="5715" b="1905"/>
                                  <wp:docPr id="16" name="Afbeelding 16" descr="http://1.bp.blogspot.com/-NKCTeYndJMg/Trukf6lzqcI/AAAAAAAAQ4k/FXK1KACwyCA/s1600/Mooie-eten-achtergronden-leuke-hd-eten-wallpapers-afbeelding-voedsel-plaatje-foto-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NKCTeYndJMg/Trukf6lzqcI/AAAAAAAAQ4k/FXK1KACwyCA/s1600/Mooie-eten-achtergronden-leuke-hd-eten-wallpapers-afbeelding-voedsel-plaatje-foto-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7468" cy="7707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129A" id="_x0000_s1031" type="#_x0000_t202" style="position:absolute;margin-left:0;margin-top:0;width:851.3pt;height:680.55pt;z-index:-25166643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" filled="f" stroked="f">
                <v:textbox>
                  <w:txbxContent>
                    <w:p w:rsidR="005C6E85" w:rsidRDefault="005C6E85" w:rsidP="005C6E85">
                      <w:pPr>
                        <w:ind w:left="-93" w:firstLine="9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80B497" wp14:editId="189CCEAA">
                            <wp:extent cx="10795818" cy="7713407"/>
                            <wp:effectExtent l="0" t="0" r="5715" b="1905"/>
                            <wp:docPr id="16" name="Afbeelding 16" descr="http://1.bp.blogspot.com/-NKCTeYndJMg/Trukf6lzqcI/AAAAAAAAQ4k/FXK1KACwyCA/s1600/Mooie-eten-achtergronden-leuke-hd-eten-wallpapers-afbeelding-voedsel-plaatje-foto-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NKCTeYndJMg/Trukf6lzqcI/AAAAAAAAQ4k/FXK1KACwyCA/s1600/Mooie-eten-achtergronden-leuke-hd-eten-wallpapers-afbeelding-voedsel-plaatje-foto-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7468" cy="7707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6E8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C4870A" wp14:editId="087D5783">
                <wp:simplePos x="0" y="0"/>
                <wp:positionH relativeFrom="column">
                  <wp:posOffset>6673215</wp:posOffset>
                </wp:positionH>
                <wp:positionV relativeFrom="paragraph">
                  <wp:posOffset>1275715</wp:posOffset>
                </wp:positionV>
                <wp:extent cx="2057400" cy="685800"/>
                <wp:effectExtent l="0" t="0" r="76200" b="762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C6E85" w:rsidRPr="005C6E85" w:rsidRDefault="005C6E85" w:rsidP="005C6E85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SM</w:t>
                            </w:r>
                            <w:r w:rsidRPr="005C6E85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AKKEN</w:t>
                            </w:r>
                          </w:p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870A" id="Text Box 15" o:spid="_x0000_s1032" type="#_x0000_t202" style="position:absolute;margin-left:525.45pt;margin-top:100.45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" fillcolor="#974706 [1609]" stroked="f">
                <v:shadow on="t" opacity=".5" offset="6pt,6pt"/>
                <v:textbox>
                  <w:txbxContent>
                    <w:p w:rsidR="005C6E85" w:rsidRPr="005C6E85" w:rsidRDefault="005C6E85" w:rsidP="005C6E85">
                      <w:pPr>
                        <w:jc w:val="center"/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  <w:t>SM</w:t>
                      </w:r>
                      <w:r w:rsidRPr="005C6E85"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  <w:t>AKKEN</w:t>
                      </w:r>
                    </w:p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E8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92FE00" wp14:editId="612735CB">
                <wp:simplePos x="0" y="0"/>
                <wp:positionH relativeFrom="column">
                  <wp:posOffset>748030</wp:posOffset>
                </wp:positionH>
                <wp:positionV relativeFrom="paragraph">
                  <wp:posOffset>1301115</wp:posOffset>
                </wp:positionV>
                <wp:extent cx="2057400" cy="685800"/>
                <wp:effectExtent l="0" t="0" r="7620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5C6E85" w:rsidRDefault="005C6E85" w:rsidP="005C6E85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C6E85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PRAKKEN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2FE00" id="Text Box 12" o:spid="_x0000_s1033" type="#_x0000_t202" style="position:absolute;margin-left:58.9pt;margin-top:102.45pt;width:162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" fillcolor="#974706 [1609]" stroked="f">
                <v:shadow on="t" opacity=".5" offset="6pt,6pt"/>
                <v:textbox>
                  <w:txbxContent>
                    <w:p w:rsidR="001803B8" w:rsidRPr="005C6E85" w:rsidRDefault="005C6E85" w:rsidP="005C6E85">
                      <w:pPr>
                        <w:jc w:val="center"/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5C6E85"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  <w:t>PRAKKEN</w:t>
                      </w:r>
                    </w:p>
                  </w:txbxContent>
                </v:textbox>
              </v:shape>
            </w:pict>
          </mc:Fallback>
        </mc:AlternateContent>
      </w:r>
      <w:r w:rsidR="005C6E8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4786E3" wp14:editId="2B0E79A6">
                <wp:simplePos x="0" y="0"/>
                <wp:positionH relativeFrom="column">
                  <wp:posOffset>6507480</wp:posOffset>
                </wp:positionH>
                <wp:positionV relativeFrom="paragraph">
                  <wp:posOffset>5257800</wp:posOffset>
                </wp:positionV>
                <wp:extent cx="2057400" cy="685800"/>
                <wp:effectExtent l="0" t="0" r="76200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9F5B34" w:rsidRPr="005C6E85" w:rsidRDefault="009F5B34" w:rsidP="009F5B34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GULZIG</w:t>
                            </w:r>
                          </w:p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86E3" id="Text Box 16" o:spid="_x0000_s1034" type="#_x0000_t202" style="position:absolute;margin-left:512.4pt;margin-top:414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" fillcolor="#974706 [1609]" stroked="f">
                <v:shadow on="t" opacity=".5" offset="6pt,6pt"/>
                <v:textbox>
                  <w:txbxContent>
                    <w:p w:rsidR="009F5B34" w:rsidRPr="005C6E85" w:rsidRDefault="009F5B34" w:rsidP="009F5B34">
                      <w:pPr>
                        <w:jc w:val="center"/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  <w:t>GULZIG</w:t>
                      </w:r>
                    </w:p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E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9E35" wp14:editId="538B4D57">
                <wp:simplePos x="0" y="0"/>
                <wp:positionH relativeFrom="column">
                  <wp:posOffset>7797800</wp:posOffset>
                </wp:positionH>
                <wp:positionV relativeFrom="paragraph">
                  <wp:posOffset>3215005</wp:posOffset>
                </wp:positionV>
                <wp:extent cx="2057400" cy="685800"/>
                <wp:effectExtent l="0" t="0" r="76200" b="762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C6E85" w:rsidRPr="005C6E85" w:rsidRDefault="009F5B34" w:rsidP="005C6E85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SLURP</w:t>
                            </w:r>
                            <w:r w:rsidR="005C6E85" w:rsidRPr="005C6E85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EN</w:t>
                            </w:r>
                          </w:p>
                          <w:p w:rsidR="00BC13D9" w:rsidRPr="001803B8" w:rsidRDefault="00BC13D9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9E35" id="Text Box 24" o:spid="_x0000_s1035" type="#_x0000_t202" style="position:absolute;margin-left:614pt;margin-top:253.15pt;width:16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" fillcolor="#974706 [1609]" stroked="f">
                <v:shadow on="t" opacity=".5" offset="6pt,6pt"/>
                <v:textbox>
                  <w:txbxContent>
                    <w:p w:rsidR="005C6E85" w:rsidRPr="005C6E85" w:rsidRDefault="009F5B34" w:rsidP="005C6E85">
                      <w:pPr>
                        <w:jc w:val="center"/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  <w:t>SLURP</w:t>
                      </w:r>
                      <w:r w:rsidR="005C6E85" w:rsidRPr="005C6E85">
                        <w:rPr>
                          <w:rFonts w:ascii="Antique Olive" w:hAnsi="Antique Olive"/>
                          <w:b/>
                          <w:color w:val="FFFFFF" w:themeColor="background1"/>
                          <w:sz w:val="56"/>
                          <w:szCs w:val="56"/>
                        </w:rPr>
                        <w:t>EN</w:t>
                      </w:r>
                    </w:p>
                    <w:p w:rsidR="00BC13D9" w:rsidRPr="001803B8" w:rsidRDefault="00BC13D9" w:rsidP="00BC13D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E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2E6A3" wp14:editId="2FF6C180">
                <wp:simplePos x="0" y="0"/>
                <wp:positionH relativeFrom="column">
                  <wp:posOffset>3071086</wp:posOffset>
                </wp:positionH>
                <wp:positionV relativeFrom="paragraph">
                  <wp:posOffset>2945335</wp:posOffset>
                </wp:positionV>
                <wp:extent cx="3723517" cy="803787"/>
                <wp:effectExtent l="38100" t="38100" r="106045" b="1111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517" cy="803787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5C6E85" w:rsidRDefault="005C6E85" w:rsidP="005C6E85">
                            <w:pPr>
                              <w:jc w:val="center"/>
                              <w:rPr>
                                <w:rFonts w:ascii="Antique Olive" w:hAnsi="Antique Olive" w:cs="Aharon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C6E85">
                              <w:rPr>
                                <w:rFonts w:ascii="Antique Olive" w:hAnsi="Antique Olive" w:cs="Aharon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EETMANIEREN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2E6A3" id="Text Box 4" o:spid="_x0000_s1036" type="#_x0000_t202" style="position:absolute;margin-left:241.8pt;margin-top:231.9pt;width:293.2pt;height:6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" fillcolor="#7030a0" strokecolor="white [3212]" strokeweight="6pt">
                <v:shadow on="t" opacity=".5" offset="6pt,6pt"/>
                <v:textbox>
                  <w:txbxContent>
                    <w:p w:rsidR="001803B8" w:rsidRPr="005C6E85" w:rsidRDefault="005C6E85" w:rsidP="005C6E85">
                      <w:pPr>
                        <w:jc w:val="center"/>
                        <w:rPr>
                          <w:rFonts w:ascii="Antique Olive" w:hAnsi="Antique Olive" w:cs="Aharon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5C6E85">
                        <w:rPr>
                          <w:rFonts w:ascii="Antique Olive" w:hAnsi="Antique Olive" w:cs="Aharoni"/>
                          <w:b/>
                          <w:color w:val="FFFFFF" w:themeColor="background1"/>
                          <w:sz w:val="72"/>
                          <w:szCs w:val="72"/>
                        </w:rPr>
                        <w:t>EETMANIEREN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9F5B34">
      <w:pgSz w:w="16838" w:h="11906" w:orient="landscape"/>
      <w:pgMar w:top="261" w:right="295" w:bottom="27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5E93"/>
    <w:multiLevelType w:val="hybridMultilevel"/>
    <w:tmpl w:val="EF260D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C29"/>
    <w:multiLevelType w:val="hybridMultilevel"/>
    <w:tmpl w:val="5D6696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2623E4"/>
    <w:rsid w:val="00306318"/>
    <w:rsid w:val="00393998"/>
    <w:rsid w:val="00561130"/>
    <w:rsid w:val="00593499"/>
    <w:rsid w:val="005C6E85"/>
    <w:rsid w:val="00802DB1"/>
    <w:rsid w:val="00984E29"/>
    <w:rsid w:val="009F5B34"/>
    <w:rsid w:val="00BC13D9"/>
    <w:rsid w:val="00B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67448CC1-2091-462F-9BD0-51DEFAB4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C6E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C6E8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6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7EF5-3ECF-4017-9B6F-C8E8AE84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75130B1F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2014-12-08T13:53:00Z</dcterms:created>
  <dcterms:modified xsi:type="dcterms:W3CDTF">2014-12-08T13:53:00Z</dcterms:modified>
</cp:coreProperties>
</file>