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3B44A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2297430</wp:posOffset>
                </wp:positionV>
                <wp:extent cx="0" cy="1817370"/>
                <wp:effectExtent l="19050" t="20955" r="1905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173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0.9pt" to="0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4114800</wp:posOffset>
                </wp:positionV>
                <wp:extent cx="2171700" cy="800100"/>
                <wp:effectExtent l="26035" t="19050" r="97790" b="952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69565C" w:rsidRDefault="0069565C" w:rsidP="0069565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tv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1.55pt;margin-top:324pt;width:171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" strokeweight="3pt">
                <v:shadow on="t" opacity=".5" offset="6pt,6pt"/>
                <v:textbox>
                  <w:txbxContent>
                    <w:p w:rsidR="0047680D" w:rsidRPr="0069565C" w:rsidRDefault="0069565C" w:rsidP="0069565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b/>
                          <w:sz w:val="72"/>
                          <w:szCs w:val="72"/>
                        </w:rPr>
                        <w:t>tv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2369820</wp:posOffset>
                </wp:positionV>
                <wp:extent cx="0" cy="1744980"/>
                <wp:effectExtent l="25400" t="26670" r="22225" b="1905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49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75pt,186.6pt" to="347.7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aF6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8828405</wp:posOffset>
                </wp:positionH>
                <wp:positionV relativeFrom="paragraph">
                  <wp:posOffset>2297430</wp:posOffset>
                </wp:positionV>
                <wp:extent cx="0" cy="1817370"/>
                <wp:effectExtent l="27305" t="20955" r="20320" b="1905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73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15pt,180.9pt" to="695.1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1lEwIAACo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7487285</wp:posOffset>
                </wp:positionH>
                <wp:positionV relativeFrom="paragraph">
                  <wp:posOffset>4114800</wp:posOffset>
                </wp:positionV>
                <wp:extent cx="2171700" cy="800100"/>
                <wp:effectExtent l="19685" t="19050" r="104140" b="952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69565C" w:rsidRDefault="0069565C" w:rsidP="0069565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blz.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89.55pt;margin-top:324pt;width:171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" strokeweight="3pt">
                <v:shadow on="t" opacity=".5" offset="6pt,6pt"/>
                <v:textbox>
                  <w:txbxContent>
                    <w:p w:rsidR="0047680D" w:rsidRPr="0069565C" w:rsidRDefault="0069565C" w:rsidP="0069565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b/>
                          <w:sz w:val="72"/>
                          <w:szCs w:val="72"/>
                        </w:rPr>
                        <w:t>blz.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395605</wp:posOffset>
                </wp:positionV>
                <wp:extent cx="3314700" cy="800100"/>
                <wp:effectExtent l="20955" t="24130" r="102870" b="996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7680D" w:rsidRDefault="0069565C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afkortingen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04.9pt;margin-top:31.15pt;width:261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" strokeweight="3pt">
                <v:shadow on="t" opacity=".5" offset="6pt,6pt"/>
                <v:textbox>
                  <w:txbxContent>
                    <w:p w:rsidR="0047680D" w:rsidRPr="0047680D" w:rsidRDefault="0069565C">
                      <w:pPr>
                        <w:rPr>
                          <w:b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b/>
                          <w:sz w:val="72"/>
                          <w:szCs w:val="72"/>
                        </w:rPr>
                        <w:t>de</w:t>
                      </w:r>
                      <w:proofErr w:type="gramEnd"/>
                      <w:r>
                        <w:rPr>
                          <w:b/>
                          <w:sz w:val="72"/>
                          <w:szCs w:val="72"/>
                        </w:rPr>
                        <w:t xml:space="preserve"> afkortingen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-446405</wp:posOffset>
            </wp:positionV>
            <wp:extent cx="9338310" cy="2961005"/>
            <wp:effectExtent l="0" t="0" r="0" b="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310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171700" cy="800100"/>
                <wp:effectExtent l="19050" t="19050" r="95250" b="952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69565C" w:rsidRDefault="0069565C" w:rsidP="0069565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bijv.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0;margin-top:324pt;width:171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" strokeweight="3pt">
                <v:shadow on="t" opacity=".5" offset="6pt,6pt"/>
                <v:textbox>
                  <w:txbxContent>
                    <w:p w:rsidR="0047680D" w:rsidRPr="0069565C" w:rsidRDefault="0069565C" w:rsidP="0069565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bijv.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13661D"/>
    <w:rsid w:val="003B44A1"/>
    <w:rsid w:val="0047680D"/>
    <w:rsid w:val="004D3456"/>
    <w:rsid w:val="0069565C"/>
    <w:rsid w:val="008D7FB0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E42323DD</Template>
  <TotalTime>0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2009-12-07T08:25:00Z</cp:lastPrinted>
  <dcterms:created xsi:type="dcterms:W3CDTF">2013-04-22T07:02:00Z</dcterms:created>
  <dcterms:modified xsi:type="dcterms:W3CDTF">2013-04-22T07:02:00Z</dcterms:modified>
</cp:coreProperties>
</file>