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6B" w:rsidRDefault="007B496B">
      <w:bookmarkStart w:id="0" w:name="_GoBack"/>
      <w:bookmarkEnd w:id="0"/>
    </w:p>
    <w:p w:rsidR="009C4CB4" w:rsidRDefault="009C4C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4CB4" w:rsidRPr="008F48CF" w:rsidRDefault="009C4CB4">
      <w:pPr>
        <w:rPr>
          <w:b/>
          <w:sz w:val="44"/>
          <w:szCs w:val="44"/>
        </w:rPr>
      </w:pPr>
    </w:p>
    <w:p w:rsidR="009C4CB4" w:rsidRPr="008F48CF" w:rsidRDefault="008F48CF">
      <w:pPr>
        <w:rPr>
          <w:color w:val="FF33CC"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9C4CB4" w:rsidRPr="008F48CF">
        <w:rPr>
          <w:b/>
          <w:sz w:val="44"/>
          <w:szCs w:val="44"/>
        </w:rPr>
        <w:tab/>
      </w:r>
      <w:r w:rsidR="009C4CB4" w:rsidRPr="008F48CF">
        <w:rPr>
          <w:color w:val="FF33CC"/>
          <w:sz w:val="44"/>
          <w:szCs w:val="44"/>
        </w:rPr>
        <w:t>Thema binnenpret</w:t>
      </w:r>
    </w:p>
    <w:p w:rsidR="009C4CB4" w:rsidRPr="008F48CF" w:rsidRDefault="009C4CB4">
      <w:pPr>
        <w:rPr>
          <w:b/>
          <w:sz w:val="44"/>
          <w:szCs w:val="44"/>
        </w:rPr>
      </w:pPr>
    </w:p>
    <w:p w:rsidR="009C4CB4" w:rsidRPr="008F48CF" w:rsidRDefault="009C4CB4">
      <w:pPr>
        <w:rPr>
          <w:b/>
          <w:sz w:val="44"/>
          <w:szCs w:val="44"/>
        </w:rPr>
      </w:pPr>
    </w:p>
    <w:p w:rsidR="009C4CB4" w:rsidRPr="008F48CF" w:rsidRDefault="009C4CB4">
      <w:pPr>
        <w:rPr>
          <w:b/>
          <w:sz w:val="44"/>
          <w:szCs w:val="44"/>
        </w:rPr>
      </w:pPr>
    </w:p>
    <w:p w:rsidR="009C4CB4" w:rsidRPr="008F48CF" w:rsidRDefault="009C4CB4">
      <w:pPr>
        <w:rPr>
          <w:b/>
          <w:sz w:val="44"/>
          <w:szCs w:val="44"/>
        </w:rPr>
      </w:pPr>
      <w:r w:rsidRPr="008F48CF">
        <w:rPr>
          <w:b/>
          <w:sz w:val="44"/>
          <w:szCs w:val="44"/>
        </w:rPr>
        <w:tab/>
      </w:r>
      <w:r w:rsidRPr="008F48CF">
        <w:rPr>
          <w:b/>
          <w:sz w:val="44"/>
          <w:szCs w:val="44"/>
        </w:rPr>
        <w:tab/>
      </w:r>
      <w:r w:rsidRPr="008F48CF">
        <w:rPr>
          <w:b/>
          <w:sz w:val="44"/>
          <w:szCs w:val="44"/>
        </w:rPr>
        <w:tab/>
        <w:t xml:space="preserve">Slapen: </w:t>
      </w:r>
      <w:r w:rsidRPr="008F48CF">
        <w:rPr>
          <w:rStyle w:val="Zwaar"/>
          <w:b w:val="0"/>
          <w:sz w:val="44"/>
          <w:szCs w:val="44"/>
        </w:rPr>
        <w:t>in een toestand zijn dat je niets van je omgeving merkt.</w:t>
      </w:r>
    </w:p>
    <w:p w:rsidR="009C4CB4" w:rsidRPr="008F48CF" w:rsidRDefault="009C4CB4">
      <w:pPr>
        <w:rPr>
          <w:b/>
          <w:sz w:val="44"/>
          <w:szCs w:val="44"/>
        </w:rPr>
      </w:pPr>
    </w:p>
    <w:p w:rsidR="009C4CB4" w:rsidRPr="008F48CF" w:rsidRDefault="009C4CB4">
      <w:pPr>
        <w:rPr>
          <w:b/>
          <w:sz w:val="44"/>
          <w:szCs w:val="44"/>
        </w:rPr>
      </w:pPr>
      <w:r w:rsidRPr="008F48CF">
        <w:rPr>
          <w:b/>
          <w:sz w:val="44"/>
          <w:szCs w:val="44"/>
        </w:rPr>
        <w:tab/>
      </w:r>
      <w:r w:rsidRPr="008F48CF">
        <w:rPr>
          <w:b/>
          <w:sz w:val="44"/>
          <w:szCs w:val="44"/>
        </w:rPr>
        <w:tab/>
      </w:r>
      <w:r w:rsidRPr="008F48CF">
        <w:rPr>
          <w:b/>
          <w:sz w:val="44"/>
          <w:szCs w:val="44"/>
        </w:rPr>
        <w:tab/>
        <w:t xml:space="preserve">Dromen: </w:t>
      </w:r>
      <w:r w:rsidRPr="008F48CF">
        <w:rPr>
          <w:bCs/>
          <w:sz w:val="44"/>
          <w:szCs w:val="44"/>
        </w:rPr>
        <w:t>in je slaap van alles meemaken</w:t>
      </w:r>
      <w:r w:rsidR="008F48CF" w:rsidRPr="008F48CF">
        <w:rPr>
          <w:bCs/>
          <w:sz w:val="44"/>
          <w:szCs w:val="44"/>
        </w:rPr>
        <w:t>.</w:t>
      </w:r>
    </w:p>
    <w:p w:rsidR="009C4CB4" w:rsidRPr="008F48CF" w:rsidRDefault="009C4CB4">
      <w:pPr>
        <w:rPr>
          <w:b/>
          <w:sz w:val="44"/>
          <w:szCs w:val="44"/>
        </w:rPr>
      </w:pPr>
    </w:p>
    <w:p w:rsidR="009C4CB4" w:rsidRPr="008F48CF" w:rsidRDefault="009C4CB4">
      <w:pPr>
        <w:rPr>
          <w:b/>
          <w:sz w:val="44"/>
          <w:szCs w:val="44"/>
        </w:rPr>
      </w:pPr>
      <w:r w:rsidRPr="008F48CF">
        <w:rPr>
          <w:b/>
          <w:sz w:val="44"/>
          <w:szCs w:val="44"/>
        </w:rPr>
        <w:tab/>
      </w:r>
      <w:r w:rsidRPr="008F48CF">
        <w:rPr>
          <w:b/>
          <w:sz w:val="44"/>
          <w:szCs w:val="44"/>
        </w:rPr>
        <w:tab/>
      </w:r>
      <w:r w:rsidRPr="008F48CF">
        <w:rPr>
          <w:b/>
          <w:sz w:val="44"/>
          <w:szCs w:val="44"/>
        </w:rPr>
        <w:tab/>
        <w:t>Instoppen</w:t>
      </w:r>
      <w:r w:rsidRPr="008F48CF">
        <w:rPr>
          <w:sz w:val="44"/>
          <w:szCs w:val="44"/>
        </w:rPr>
        <w:t>:</w:t>
      </w:r>
      <w:r w:rsidR="008F48CF" w:rsidRPr="008F48CF">
        <w:rPr>
          <w:sz w:val="44"/>
          <w:szCs w:val="44"/>
        </w:rPr>
        <w:t xml:space="preserve"> </w:t>
      </w:r>
      <w:r w:rsidR="008F48CF" w:rsidRPr="008F48CF">
        <w:rPr>
          <w:bCs/>
          <w:sz w:val="44"/>
          <w:szCs w:val="44"/>
        </w:rPr>
        <w:t>(iemand die in bed ligt) bedekken met een deken.</w:t>
      </w:r>
    </w:p>
    <w:p w:rsidR="009C4CB4" w:rsidRPr="008F48CF" w:rsidRDefault="009C4CB4">
      <w:pPr>
        <w:rPr>
          <w:b/>
          <w:sz w:val="44"/>
          <w:szCs w:val="44"/>
        </w:rPr>
      </w:pPr>
    </w:p>
    <w:p w:rsidR="009C4CB4" w:rsidRPr="008F48CF" w:rsidRDefault="009C4CB4">
      <w:pPr>
        <w:rPr>
          <w:b/>
          <w:sz w:val="44"/>
          <w:szCs w:val="44"/>
        </w:rPr>
      </w:pPr>
      <w:r w:rsidRPr="008F48CF">
        <w:rPr>
          <w:b/>
          <w:sz w:val="44"/>
          <w:szCs w:val="44"/>
        </w:rPr>
        <w:tab/>
      </w:r>
      <w:r w:rsidRPr="008F48CF">
        <w:rPr>
          <w:b/>
          <w:sz w:val="44"/>
          <w:szCs w:val="44"/>
        </w:rPr>
        <w:tab/>
      </w:r>
      <w:r w:rsidRPr="008F48CF">
        <w:rPr>
          <w:b/>
          <w:sz w:val="44"/>
          <w:szCs w:val="44"/>
        </w:rPr>
        <w:tab/>
        <w:t>Snurken:</w:t>
      </w:r>
      <w:r w:rsidR="008F48CF" w:rsidRPr="008F48CF">
        <w:rPr>
          <w:b/>
          <w:sz w:val="44"/>
          <w:szCs w:val="44"/>
        </w:rPr>
        <w:t xml:space="preserve"> </w:t>
      </w:r>
      <w:r w:rsidR="008F48CF" w:rsidRPr="008F48CF">
        <w:rPr>
          <w:bCs/>
          <w:sz w:val="44"/>
          <w:szCs w:val="44"/>
        </w:rPr>
        <w:t>tijdens je slaap harde geluiden maken met je keel of neus.</w:t>
      </w:r>
    </w:p>
    <w:p w:rsidR="009C4CB4" w:rsidRPr="008F48CF" w:rsidRDefault="009C4CB4">
      <w:pPr>
        <w:rPr>
          <w:b/>
          <w:sz w:val="44"/>
          <w:szCs w:val="44"/>
        </w:rPr>
      </w:pPr>
    </w:p>
    <w:p w:rsidR="009C4CB4" w:rsidRPr="008F48CF" w:rsidRDefault="009C4CB4">
      <w:pPr>
        <w:rPr>
          <w:sz w:val="44"/>
          <w:szCs w:val="44"/>
        </w:rPr>
      </w:pPr>
      <w:r w:rsidRPr="008F48CF">
        <w:rPr>
          <w:b/>
          <w:sz w:val="44"/>
          <w:szCs w:val="44"/>
        </w:rPr>
        <w:tab/>
      </w:r>
      <w:r w:rsidRPr="008F48CF">
        <w:rPr>
          <w:b/>
          <w:sz w:val="44"/>
          <w:szCs w:val="44"/>
        </w:rPr>
        <w:tab/>
      </w:r>
      <w:r w:rsidRPr="008F48CF">
        <w:rPr>
          <w:b/>
          <w:sz w:val="44"/>
          <w:szCs w:val="44"/>
        </w:rPr>
        <w:tab/>
        <w:t>Gapen:</w:t>
      </w:r>
      <w:r w:rsidR="008F48CF" w:rsidRPr="008F48CF">
        <w:rPr>
          <w:b/>
          <w:sz w:val="44"/>
          <w:szCs w:val="44"/>
        </w:rPr>
        <w:t xml:space="preserve"> </w:t>
      </w:r>
      <w:r w:rsidR="008F48CF" w:rsidRPr="008F48CF">
        <w:rPr>
          <w:bCs/>
          <w:sz w:val="44"/>
          <w:szCs w:val="44"/>
        </w:rPr>
        <w:t xml:space="preserve">uit vermoeidheid of verveling je mond wijd opendoen en daarbij diep </w:t>
      </w:r>
      <w:r w:rsidR="008F48CF">
        <w:rPr>
          <w:bCs/>
          <w:sz w:val="44"/>
          <w:szCs w:val="44"/>
        </w:rPr>
        <w:tab/>
      </w:r>
      <w:r w:rsidR="008F48CF">
        <w:rPr>
          <w:bCs/>
          <w:sz w:val="44"/>
          <w:szCs w:val="44"/>
        </w:rPr>
        <w:tab/>
      </w:r>
      <w:r w:rsidR="008F48CF">
        <w:rPr>
          <w:bCs/>
          <w:sz w:val="44"/>
          <w:szCs w:val="44"/>
        </w:rPr>
        <w:tab/>
      </w:r>
      <w:r w:rsidR="008F48CF">
        <w:rPr>
          <w:bCs/>
          <w:sz w:val="44"/>
          <w:szCs w:val="44"/>
        </w:rPr>
        <w:tab/>
      </w:r>
      <w:r w:rsidR="008F48CF">
        <w:rPr>
          <w:bCs/>
          <w:sz w:val="44"/>
          <w:szCs w:val="44"/>
        </w:rPr>
        <w:tab/>
      </w:r>
      <w:r w:rsidR="008F48CF">
        <w:rPr>
          <w:bCs/>
          <w:sz w:val="44"/>
          <w:szCs w:val="44"/>
        </w:rPr>
        <w:tab/>
        <w:t xml:space="preserve"> </w:t>
      </w:r>
      <w:r w:rsidR="008F48CF" w:rsidRPr="008F48CF">
        <w:rPr>
          <w:bCs/>
          <w:sz w:val="44"/>
          <w:szCs w:val="44"/>
        </w:rPr>
        <w:t>ademhalen.</w:t>
      </w:r>
    </w:p>
    <w:p w:rsidR="009C4CB4" w:rsidRPr="008F48CF" w:rsidRDefault="009C4CB4">
      <w:pPr>
        <w:rPr>
          <w:b/>
          <w:sz w:val="44"/>
          <w:szCs w:val="44"/>
        </w:rPr>
      </w:pPr>
    </w:p>
    <w:p w:rsidR="001803B8" w:rsidRDefault="009C4CB4">
      <w:r w:rsidRPr="008F48CF">
        <w:rPr>
          <w:b/>
          <w:sz w:val="44"/>
          <w:szCs w:val="44"/>
        </w:rPr>
        <w:tab/>
      </w:r>
      <w:r w:rsidRPr="008F48CF">
        <w:rPr>
          <w:b/>
          <w:sz w:val="44"/>
          <w:szCs w:val="44"/>
        </w:rPr>
        <w:tab/>
      </w:r>
      <w:r w:rsidRPr="008F48CF">
        <w:rPr>
          <w:b/>
          <w:sz w:val="44"/>
          <w:szCs w:val="44"/>
        </w:rPr>
        <w:tab/>
        <w:t>Wakker:</w:t>
      </w:r>
      <w:r w:rsidR="008F48CF" w:rsidRPr="008F48CF">
        <w:rPr>
          <w:b/>
          <w:sz w:val="44"/>
          <w:szCs w:val="44"/>
        </w:rPr>
        <w:t xml:space="preserve"> </w:t>
      </w:r>
      <w:r w:rsidR="008F48CF" w:rsidRPr="008F48CF">
        <w:rPr>
          <w:bCs/>
          <w:sz w:val="44"/>
          <w:szCs w:val="44"/>
        </w:rPr>
        <w:t>als je niet slaapt.</w:t>
      </w:r>
      <w:r w:rsidR="007B496B">
        <w:br w:type="page"/>
      </w:r>
      <w:r w:rsidR="008F48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B1CB7B" wp14:editId="40D81A08">
                <wp:simplePos x="0" y="0"/>
                <wp:positionH relativeFrom="column">
                  <wp:posOffset>7043420</wp:posOffset>
                </wp:positionH>
                <wp:positionV relativeFrom="paragraph">
                  <wp:posOffset>3200400</wp:posOffset>
                </wp:positionV>
                <wp:extent cx="1714500" cy="871220"/>
                <wp:effectExtent l="19050" t="19050" r="19050" b="2413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8712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6D80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6pt,252pt" to="689.6pt,3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" strokeweight="2.25pt"/>
            </w:pict>
          </mc:Fallback>
        </mc:AlternateContent>
      </w:r>
      <w:r w:rsidR="008F48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2F6C9" wp14:editId="1B125BE2">
                <wp:simplePos x="0" y="0"/>
                <wp:positionH relativeFrom="column">
                  <wp:posOffset>7443470</wp:posOffset>
                </wp:positionH>
                <wp:positionV relativeFrom="paragraph">
                  <wp:posOffset>4070350</wp:posOffset>
                </wp:positionV>
                <wp:extent cx="2871470" cy="2186305"/>
                <wp:effectExtent l="0" t="0" r="81280" b="806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21863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CB4" w:rsidRPr="009C4CB4" w:rsidRDefault="009C4CB4" w:rsidP="003C643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C4CB4">
                              <w:rPr>
                                <w:sz w:val="56"/>
                                <w:szCs w:val="56"/>
                              </w:rPr>
                              <w:t>snurken</w:t>
                            </w:r>
                          </w:p>
                          <w:p w:rsidR="009C4CB4" w:rsidRPr="001803B8" w:rsidRDefault="009C4CB4" w:rsidP="003C643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E8A228" wp14:editId="76A187A8">
                                  <wp:extent cx="2443480" cy="1800225"/>
                                  <wp:effectExtent l="0" t="0" r="0" b="9525"/>
                                  <wp:docPr id="20" name="irc_mi" descr="http://www.waterlandziekenhuis.nl/wp-content/uploads/snurk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waterlandziekenhuis.nl/wp-content/uploads/snurk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3480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2F6C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86.1pt;margin-top:320.5pt;width:226.1pt;height:17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" fillcolor="#cff" stroked="f">
                <v:shadow on="t" opacity=".5" offset="6pt,6pt"/>
                <v:textbox>
                  <w:txbxContent>
                    <w:p w:rsidR="009C4CB4" w:rsidRPr="009C4CB4" w:rsidRDefault="009C4CB4" w:rsidP="003C643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C4CB4">
                        <w:rPr>
                          <w:sz w:val="56"/>
                          <w:szCs w:val="56"/>
                        </w:rPr>
                        <w:t>snurken</w:t>
                      </w:r>
                    </w:p>
                    <w:p w:rsidR="009C4CB4" w:rsidRPr="001803B8" w:rsidRDefault="009C4CB4" w:rsidP="003C643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E8A228" wp14:editId="76A187A8">
                            <wp:extent cx="2443480" cy="1800225"/>
                            <wp:effectExtent l="0" t="0" r="0" b="9525"/>
                            <wp:docPr id="20" name="irc_mi" descr="http://www.waterlandziekenhuis.nl/wp-content/uploads/snurk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waterlandziekenhuis.nl/wp-content/uploads/snurk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3480" cy="180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48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B9EEE" wp14:editId="17ECE249">
                <wp:simplePos x="0" y="0"/>
                <wp:positionH relativeFrom="column">
                  <wp:posOffset>5172075</wp:posOffset>
                </wp:positionH>
                <wp:positionV relativeFrom="paragraph">
                  <wp:posOffset>4086225</wp:posOffset>
                </wp:positionV>
                <wp:extent cx="0" cy="699770"/>
                <wp:effectExtent l="19050" t="0" r="19050" b="508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997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7BFA0"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25pt,321.75pt" to="407.25pt,3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" strokeweight="2.25pt"/>
            </w:pict>
          </mc:Fallback>
        </mc:AlternateContent>
      </w:r>
      <w:r w:rsidR="008F48C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305FD" wp14:editId="42F9ABAD">
                <wp:simplePos x="0" y="0"/>
                <wp:positionH relativeFrom="column">
                  <wp:posOffset>4043045</wp:posOffset>
                </wp:positionH>
                <wp:positionV relativeFrom="paragraph">
                  <wp:posOffset>4785995</wp:posOffset>
                </wp:positionV>
                <wp:extent cx="2385695" cy="2143125"/>
                <wp:effectExtent l="0" t="0" r="71755" b="857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2143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CB4" w:rsidRPr="009C4CB4" w:rsidRDefault="009C4CB4" w:rsidP="003C643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C4CB4">
                              <w:rPr>
                                <w:sz w:val="56"/>
                                <w:szCs w:val="56"/>
                              </w:rPr>
                              <w:t>dromen</w:t>
                            </w:r>
                          </w:p>
                          <w:p w:rsidR="009C4CB4" w:rsidRPr="001803B8" w:rsidRDefault="009C4CB4" w:rsidP="003C643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979F19" wp14:editId="6FBF716C">
                                  <wp:extent cx="2202815" cy="1554543"/>
                                  <wp:effectExtent l="0" t="0" r="6985" b="7620"/>
                                  <wp:docPr id="21" name="irc_mi" descr="http://www.regenboogboom.nl/SiteFiles/Droom%20meisje%20-%20webformaa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regenboogboom.nl/SiteFiles/Droom%20meisje%20-%20webformaa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2815" cy="1554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305FD" id="Text Box 12" o:spid="_x0000_s1027" type="#_x0000_t202" style="position:absolute;margin-left:318.35pt;margin-top:376.85pt;width:187.85pt;height:16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9C4CB4" w:rsidRPr="009C4CB4" w:rsidRDefault="009C4CB4" w:rsidP="003C643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C4CB4">
                        <w:rPr>
                          <w:sz w:val="56"/>
                          <w:szCs w:val="56"/>
                        </w:rPr>
                        <w:t>dromen</w:t>
                      </w:r>
                    </w:p>
                    <w:p w:rsidR="009C4CB4" w:rsidRPr="001803B8" w:rsidRDefault="009C4CB4" w:rsidP="003C643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979F19" wp14:editId="6FBF716C">
                            <wp:extent cx="2202815" cy="1554543"/>
                            <wp:effectExtent l="0" t="0" r="6985" b="7620"/>
                            <wp:docPr id="21" name="irc_mi" descr="http://www.regenboogboom.nl/SiteFiles/Droom%20meisje%20-%20webformaa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regenboogboom.nl/SiteFiles/Droom%20meisje%20-%20webformaa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2815" cy="1554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3BF3D8" wp14:editId="3A06AA2B">
                <wp:simplePos x="0" y="0"/>
                <wp:positionH relativeFrom="column">
                  <wp:posOffset>5600700</wp:posOffset>
                </wp:positionH>
                <wp:positionV relativeFrom="paragraph">
                  <wp:posOffset>1371600</wp:posOffset>
                </wp:positionV>
                <wp:extent cx="2000250" cy="342900"/>
                <wp:effectExtent l="19050" t="19050" r="19050" b="190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2FB95"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08pt" to="598.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0kHgIAADg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6C0EA" wp14:editId="18B3A4A1">
                <wp:simplePos x="0" y="0"/>
                <wp:positionH relativeFrom="column">
                  <wp:posOffset>1814513</wp:posOffset>
                </wp:positionH>
                <wp:positionV relativeFrom="paragraph">
                  <wp:posOffset>3086100</wp:posOffset>
                </wp:positionV>
                <wp:extent cx="2428875" cy="942658"/>
                <wp:effectExtent l="19050" t="19050" r="9525" b="2921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8875" cy="94265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FE239"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pt,243pt" to="334.15pt,3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BF833D" wp14:editId="541A9154">
                <wp:simplePos x="0" y="0"/>
                <wp:positionH relativeFrom="column">
                  <wp:posOffset>3100388</wp:posOffset>
                </wp:positionH>
                <wp:positionV relativeFrom="paragraph">
                  <wp:posOffset>1100138</wp:posOffset>
                </wp:positionV>
                <wp:extent cx="1142682" cy="1628458"/>
                <wp:effectExtent l="19050" t="19050" r="19685" b="2921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2682" cy="162845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C821C"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86.65pt" to="334.1pt,2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61903" wp14:editId="0E3A453C">
                <wp:simplePos x="0" y="0"/>
                <wp:positionH relativeFrom="column">
                  <wp:posOffset>756920</wp:posOffset>
                </wp:positionH>
                <wp:positionV relativeFrom="paragraph">
                  <wp:posOffset>4029075</wp:posOffset>
                </wp:positionV>
                <wp:extent cx="2343150" cy="1957070"/>
                <wp:effectExtent l="0" t="0" r="76200" b="8128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9570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CB4" w:rsidRPr="009C4CB4" w:rsidRDefault="009C4CB4" w:rsidP="003C643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C4CB4">
                              <w:rPr>
                                <w:sz w:val="56"/>
                                <w:szCs w:val="56"/>
                              </w:rPr>
                              <w:t>gapen</w:t>
                            </w:r>
                          </w:p>
                          <w:p w:rsidR="009C4CB4" w:rsidRPr="001803B8" w:rsidRDefault="009C4CB4" w:rsidP="003C643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108EAA" wp14:editId="0B3E0F70">
                                  <wp:extent cx="2079005" cy="1385888"/>
                                  <wp:effectExtent l="0" t="0" r="0" b="5080"/>
                                  <wp:docPr id="17" name="irc_mi" descr="http://www.terramaja.nl/uploaded_files/geeuwende%20bab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terramaja.nl/uploaded_files/geeuwende%20bab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982" cy="1393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61903" id="Text Box 18" o:spid="_x0000_s1028" type="#_x0000_t202" style="position:absolute;margin-left:59.6pt;margin-top:317.25pt;width:184.5pt;height:15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9C4CB4" w:rsidRPr="009C4CB4" w:rsidRDefault="009C4CB4" w:rsidP="003C643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C4CB4">
                        <w:rPr>
                          <w:sz w:val="56"/>
                          <w:szCs w:val="56"/>
                        </w:rPr>
                        <w:t>gapen</w:t>
                      </w:r>
                    </w:p>
                    <w:p w:rsidR="009C4CB4" w:rsidRPr="001803B8" w:rsidRDefault="009C4CB4" w:rsidP="003C643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108EAA" wp14:editId="0B3E0F70">
                            <wp:extent cx="2079005" cy="1385888"/>
                            <wp:effectExtent l="0" t="0" r="0" b="5080"/>
                            <wp:docPr id="17" name="irc_mi" descr="http://www.terramaja.nl/uploaded_files/geeuwende%20bab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terramaja.nl/uploaded_files/geeuwende%20bab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982" cy="1393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A9FF0" wp14:editId="78E6B7D7">
                <wp:simplePos x="0" y="0"/>
                <wp:positionH relativeFrom="column">
                  <wp:posOffset>485775</wp:posOffset>
                </wp:positionH>
                <wp:positionV relativeFrom="paragraph">
                  <wp:posOffset>428625</wp:posOffset>
                </wp:positionV>
                <wp:extent cx="2600325" cy="1771015"/>
                <wp:effectExtent l="0" t="0" r="85725" b="7683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7710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CB4" w:rsidRPr="009C4CB4" w:rsidRDefault="009C4CB4" w:rsidP="003C643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C4CB4">
                              <w:rPr>
                                <w:sz w:val="56"/>
                                <w:szCs w:val="56"/>
                              </w:rPr>
                              <w:t>wakker</w:t>
                            </w:r>
                          </w:p>
                          <w:p w:rsidR="009C4CB4" w:rsidRPr="001803B8" w:rsidRDefault="009C4CB4" w:rsidP="003C643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729C1D" wp14:editId="5BDBD382">
                                  <wp:extent cx="2173147" cy="1285875"/>
                                  <wp:effectExtent l="0" t="0" r="0" b="0"/>
                                  <wp:docPr id="18" name="irc_mi" descr="http://www.assen.nl/dsresource?objectid=446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assen.nl/dsresource?objectid=446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6465" cy="1287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A9FF0" id="Text Box 20" o:spid="_x0000_s1029" type="#_x0000_t202" style="position:absolute;margin-left:38.25pt;margin-top:33.75pt;width:204.75pt;height:1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" fillcolor="#cff" stroked="f">
                <v:shadow on="t" opacity=".5" offset="6pt,6pt"/>
                <v:textbox>
                  <w:txbxContent>
                    <w:p w:rsidR="009C4CB4" w:rsidRPr="009C4CB4" w:rsidRDefault="009C4CB4" w:rsidP="003C643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C4CB4">
                        <w:rPr>
                          <w:sz w:val="56"/>
                          <w:szCs w:val="56"/>
                        </w:rPr>
                        <w:t>wakker</w:t>
                      </w:r>
                    </w:p>
                    <w:p w:rsidR="009C4CB4" w:rsidRPr="001803B8" w:rsidRDefault="009C4CB4" w:rsidP="003C643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729C1D" wp14:editId="5BDBD382">
                            <wp:extent cx="2173147" cy="1285875"/>
                            <wp:effectExtent l="0" t="0" r="0" b="0"/>
                            <wp:docPr id="18" name="irc_mi" descr="http://www.assen.nl/dsresource?objectid=446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assen.nl/dsresource?objectid=446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6465" cy="12878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27A479" wp14:editId="79DD890D">
                <wp:simplePos x="0" y="0"/>
                <wp:positionH relativeFrom="column">
                  <wp:posOffset>4243070</wp:posOffset>
                </wp:positionH>
                <wp:positionV relativeFrom="paragraph">
                  <wp:posOffset>1713865</wp:posOffset>
                </wp:positionV>
                <wp:extent cx="2800350" cy="2400300"/>
                <wp:effectExtent l="38100" t="38100" r="114300" b="11430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400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4CB4" w:rsidRDefault="009C4CB4" w:rsidP="003C643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slapen</w:t>
                            </w:r>
                          </w:p>
                          <w:p w:rsidR="009C4CB4" w:rsidRDefault="009C4CB4" w:rsidP="003C643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8B6E72" wp14:editId="1A18E93A">
                                  <wp:extent cx="2314575" cy="1814830"/>
                                  <wp:effectExtent l="0" t="0" r="9525" b="0"/>
                                  <wp:docPr id="6" name="irc_mi" descr="http://www.bouwenaanleefbaarheid.nl/images/d/d6/Lekker_slap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bouwenaanleefbaarheid.nl/images/d/d6/Lekker_slap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1814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4CB4" w:rsidRPr="001803B8" w:rsidRDefault="009C4CB4" w:rsidP="003C643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7A479" id="Text Box 4" o:spid="_x0000_s1030" type="#_x0000_t202" style="position:absolute;margin-left:334.1pt;margin-top:134.95pt;width:220.5pt;height:18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" fillcolor="#cff" strokeweight="6pt">
                <v:shadow on="t" opacity=".5" offset="6pt,6pt"/>
                <v:textbox>
                  <w:txbxContent>
                    <w:p w:rsidR="009C4CB4" w:rsidRDefault="009C4CB4" w:rsidP="003C643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slapen</w:t>
                      </w:r>
                    </w:p>
                    <w:p w:rsidR="009C4CB4" w:rsidRDefault="009C4CB4" w:rsidP="003C643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8B6E72" wp14:editId="1A18E93A">
                            <wp:extent cx="2314575" cy="1814830"/>
                            <wp:effectExtent l="0" t="0" r="9525" b="0"/>
                            <wp:docPr id="6" name="irc_mi" descr="http://www.bouwenaanleefbaarheid.nl/images/d/d6/Lekker_slap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bouwenaanleefbaarheid.nl/images/d/d6/Lekker_slap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1814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4CB4" w:rsidRPr="001803B8" w:rsidRDefault="009C4CB4" w:rsidP="003C643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DFA26C" wp14:editId="1866D5E4">
                <wp:simplePos x="0" y="0"/>
                <wp:positionH relativeFrom="column">
                  <wp:posOffset>7658100</wp:posOffset>
                </wp:positionH>
                <wp:positionV relativeFrom="paragraph">
                  <wp:posOffset>914400</wp:posOffset>
                </wp:positionV>
                <wp:extent cx="2185670" cy="1743075"/>
                <wp:effectExtent l="0" t="0" r="81280" b="857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1743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CB4" w:rsidRPr="009C4CB4" w:rsidRDefault="009C4CB4" w:rsidP="003C643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C4CB4">
                              <w:rPr>
                                <w:sz w:val="56"/>
                                <w:szCs w:val="56"/>
                              </w:rPr>
                              <w:t>instoppen</w:t>
                            </w:r>
                          </w:p>
                          <w:p w:rsidR="009C4CB4" w:rsidRPr="001803B8" w:rsidRDefault="009C4CB4" w:rsidP="003C643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13652" wp14:editId="1F1DC839">
                                  <wp:extent cx="1874520" cy="1249680"/>
                                  <wp:effectExtent l="0" t="0" r="0" b="7620"/>
                                  <wp:docPr id="19" name="irc_mi" descr="http://www.she.be/imgpath/assets_img_she/2011/04/11/1857373/kind-op-tijd-in-bed-krijgen-is-dagelijks-meest-stresserende-moment_1000x66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she.be/imgpath/assets_img_she/2011/04/11/1857373/kind-op-tijd-in-bed-krijgen-is-dagelijks-meest-stresserende-moment_1000x66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FA26C" id="Text Box 15" o:spid="_x0000_s1031" type="#_x0000_t202" style="position:absolute;margin-left:603pt;margin-top:1in;width:172.1pt;height:13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9C4CB4" w:rsidRPr="009C4CB4" w:rsidRDefault="009C4CB4" w:rsidP="003C643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C4CB4">
                        <w:rPr>
                          <w:sz w:val="56"/>
                          <w:szCs w:val="56"/>
                        </w:rPr>
                        <w:t>instoppen</w:t>
                      </w:r>
                    </w:p>
                    <w:p w:rsidR="009C4CB4" w:rsidRPr="001803B8" w:rsidRDefault="009C4CB4" w:rsidP="003C643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D13652" wp14:editId="1F1DC839">
                            <wp:extent cx="1874520" cy="1249680"/>
                            <wp:effectExtent l="0" t="0" r="0" b="7620"/>
                            <wp:docPr id="19" name="irc_mi" descr="http://www.she.be/imgpath/assets_img_she/2011/04/11/1857373/kind-op-tijd-in-bed-krijgen-is-dagelijks-meest-stresserende-moment_1000x66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she.be/imgpath/assets_img_she/2011/04/11/1857373/kind-op-tijd-in-bed-krijgen-is-dagelijks-meest-stresserende-moment_1000x66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124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596A">
        <w:rPr>
          <w:noProof/>
        </w:rPr>
        <w:drawing>
          <wp:inline distT="0" distB="0" distL="0" distR="0" wp14:anchorId="3C283856" wp14:editId="6E061108">
            <wp:extent cx="10987405" cy="8286750"/>
            <wp:effectExtent l="0" t="0" r="4445" b="0"/>
            <wp:docPr id="4" name="irc_mi" descr="http://www.alletop10lijstjes.nl/wp-content/uploads/vallende-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letop10lijstjes.nl/wp-content/uploads/vallende-st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40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3B8" w:rsidSect="003C6434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8"/>
    <w:rsid w:val="001803B8"/>
    <w:rsid w:val="001D6B5B"/>
    <w:rsid w:val="00263C92"/>
    <w:rsid w:val="0035596A"/>
    <w:rsid w:val="00387DAC"/>
    <w:rsid w:val="00393998"/>
    <w:rsid w:val="003C6434"/>
    <w:rsid w:val="007B496B"/>
    <w:rsid w:val="00802DB1"/>
    <w:rsid w:val="008F48CF"/>
    <w:rsid w:val="009229E5"/>
    <w:rsid w:val="009C4CB4"/>
    <w:rsid w:val="00E6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8B766C6C-5955-4606-BE8A-2640DE95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663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66354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9C4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1B300516</Template>
  <TotalTime>0</TotalTime>
  <Pages>2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 Visser</cp:lastModifiedBy>
  <cp:revision>2</cp:revision>
  <dcterms:created xsi:type="dcterms:W3CDTF">2014-06-20T07:30:00Z</dcterms:created>
  <dcterms:modified xsi:type="dcterms:W3CDTF">2014-06-20T07:30:00Z</dcterms:modified>
</cp:coreProperties>
</file>