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6" w:rsidRDefault="00B85F36" w:rsidP="00FB60B7"/>
    <w:p w:rsidR="00B85F36" w:rsidRDefault="00B85F36" w:rsidP="00B85F36">
      <w:pPr>
        <w:rPr>
          <w:b/>
          <w:sz w:val="48"/>
          <w:szCs w:val="48"/>
        </w:rPr>
      </w:pPr>
      <w:r>
        <w:rPr>
          <w:b/>
          <w:sz w:val="48"/>
          <w:szCs w:val="48"/>
        </w:rPr>
        <w:t>Begrijpend lezen blok 1 les 5</w:t>
      </w:r>
    </w:p>
    <w:p w:rsidR="00B85F36" w:rsidRDefault="00B85F36" w:rsidP="00B85F36">
      <w:pPr>
        <w:rPr>
          <w:b/>
          <w:sz w:val="48"/>
          <w:szCs w:val="48"/>
        </w:rPr>
      </w:pPr>
    </w:p>
    <w:p w:rsidR="00B85F36" w:rsidRPr="00352FFC" w:rsidRDefault="00B85F36" w:rsidP="00B85F36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Het verhaal: </w:t>
      </w:r>
      <w:r>
        <w:rPr>
          <w:sz w:val="48"/>
          <w:szCs w:val="48"/>
        </w:rPr>
        <w:t>Een verhaal is vertel je of lees je . Het is een gebeurtenis of een avontuur.</w:t>
      </w:r>
    </w:p>
    <w:p w:rsidR="00B85F36" w:rsidRDefault="00B85F36" w:rsidP="00B85F36">
      <w:pPr>
        <w:rPr>
          <w:b/>
          <w:sz w:val="48"/>
          <w:szCs w:val="48"/>
        </w:rPr>
      </w:pPr>
    </w:p>
    <w:p w:rsidR="00B85F36" w:rsidRDefault="00B85F36" w:rsidP="00B85F3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 titel: </w:t>
      </w:r>
      <w:r w:rsidRPr="00352FFC">
        <w:rPr>
          <w:sz w:val="48"/>
          <w:szCs w:val="48"/>
        </w:rPr>
        <w:t>De naam van het verhaal</w:t>
      </w:r>
    </w:p>
    <w:p w:rsidR="00B85F36" w:rsidRDefault="00B85F36" w:rsidP="00B85F36">
      <w:pPr>
        <w:rPr>
          <w:b/>
          <w:sz w:val="48"/>
          <w:szCs w:val="48"/>
        </w:rPr>
      </w:pPr>
    </w:p>
    <w:p w:rsidR="00B85F36" w:rsidRPr="00352FFC" w:rsidRDefault="00B85F36" w:rsidP="00B85F36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De schrijver: </w:t>
      </w:r>
      <w:r>
        <w:rPr>
          <w:sz w:val="48"/>
          <w:szCs w:val="48"/>
        </w:rPr>
        <w:t>Degene die een verhaal schrijft.</w:t>
      </w:r>
    </w:p>
    <w:p w:rsidR="00B85F36" w:rsidRDefault="00B85F36" w:rsidP="00B85F36">
      <w:pPr>
        <w:rPr>
          <w:b/>
          <w:sz w:val="48"/>
          <w:szCs w:val="48"/>
        </w:rPr>
      </w:pPr>
    </w:p>
    <w:p w:rsidR="00B85F36" w:rsidRPr="00352FFC" w:rsidRDefault="00B85F36" w:rsidP="00B85F36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De hoofdpersoon: </w:t>
      </w:r>
      <w:r>
        <w:rPr>
          <w:sz w:val="48"/>
          <w:szCs w:val="48"/>
        </w:rPr>
        <w:t>De persoon over wie het verhaal gaat</w:t>
      </w:r>
    </w:p>
    <w:p w:rsidR="00B85F36" w:rsidRDefault="00B85F36" w:rsidP="00B85F36"/>
    <w:p w:rsidR="00B85F36" w:rsidRDefault="00B85F36" w:rsidP="00B85F36"/>
    <w:p w:rsidR="00B85F36" w:rsidRDefault="00B85F36" w:rsidP="00B85F36"/>
    <w:p w:rsidR="00B85F36" w:rsidRDefault="00B85F36" w:rsidP="00B85F36"/>
    <w:p w:rsidR="00FB60B7" w:rsidRPr="00FB60B7" w:rsidRDefault="00B85F36" w:rsidP="00FB60B7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3371215</wp:posOffset>
            </wp:positionV>
            <wp:extent cx="1899285" cy="2855595"/>
            <wp:effectExtent l="0" t="0" r="5715" b="1905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B7" w:rsidRPr="00FB60B7" w:rsidRDefault="00FB60B7" w:rsidP="00FB60B7">
      <w:pPr>
        <w:rPr>
          <w:vanish/>
        </w:rPr>
      </w:pPr>
    </w:p>
    <w:p w:rsidR="001803B8" w:rsidRDefault="00B85F36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1443990</wp:posOffset>
            </wp:positionV>
            <wp:extent cx="2194560" cy="2082165"/>
            <wp:effectExtent l="0" t="0" r="0" b="0"/>
            <wp:wrapSquare wrapText="bothSides"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1270635</wp:posOffset>
            </wp:positionV>
            <wp:extent cx="1744345" cy="2461895"/>
            <wp:effectExtent l="0" t="0" r="8255" b="0"/>
            <wp:wrapSquare wrapText="bothSides"/>
            <wp:docPr id="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4572000</wp:posOffset>
                </wp:positionV>
                <wp:extent cx="3643630" cy="932815"/>
                <wp:effectExtent l="0" t="0" r="73025" b="768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932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C5" w:rsidRPr="003404C5" w:rsidRDefault="003404C5" w:rsidP="003404C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schrijver</w:t>
                            </w:r>
                          </w:p>
                          <w:p w:rsidR="003404C5" w:rsidRPr="003404C5" w:rsidRDefault="003404C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4.6pt;margin-top:5in;width:286.9pt;height:7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3404C5" w:rsidRPr="003404C5" w:rsidRDefault="003404C5" w:rsidP="003404C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schrijver</w:t>
                      </w:r>
                    </w:p>
                    <w:p w:rsidR="003404C5" w:rsidRPr="003404C5" w:rsidRDefault="003404C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-9525</wp:posOffset>
                </wp:positionV>
                <wp:extent cx="4670425" cy="923925"/>
                <wp:effectExtent l="0" t="0" r="7683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923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C5" w:rsidRPr="003404C5" w:rsidRDefault="003404C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hoofdpersoon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8.2pt;margin-top:-.75pt;width:367.7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404C5" w:rsidRPr="003404C5" w:rsidRDefault="003404C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hoofdpersoon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228600</wp:posOffset>
                </wp:positionV>
                <wp:extent cx="2722880" cy="685800"/>
                <wp:effectExtent l="127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C5" w:rsidRPr="003404C5" w:rsidRDefault="003404C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7.4pt;margin-top:18pt;width:214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3404C5" w:rsidRPr="003404C5" w:rsidRDefault="003404C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2171700</wp:posOffset>
                </wp:positionV>
                <wp:extent cx="3725545" cy="914400"/>
                <wp:effectExtent l="46355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04C5" w:rsidRPr="003404C5" w:rsidRDefault="003404C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verhaal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7.65pt;margin-top:171pt;width:293.3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3404C5" w:rsidRPr="003404C5" w:rsidRDefault="003404C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verhaal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404C5"/>
    <w:rsid w:val="0054557F"/>
    <w:rsid w:val="0077757A"/>
    <w:rsid w:val="0092215E"/>
    <w:rsid w:val="00B85F36"/>
    <w:rsid w:val="00EC40D4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C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C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FE20FF4B</Template>
  <TotalTime>1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2012-11-08T10:50:00Z</dcterms:created>
  <dcterms:modified xsi:type="dcterms:W3CDTF">2012-11-08T10:50:00Z</dcterms:modified>
</cp:coreProperties>
</file>