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46" w:rsidRDefault="00D44446"/>
    <w:p w:rsidR="00E75BF0" w:rsidRDefault="00D44446">
      <w:pPr>
        <w:rPr>
          <w:sz w:val="52"/>
          <w:szCs w:val="52"/>
        </w:rPr>
      </w:pPr>
      <w:r w:rsidRPr="00D44446">
        <w:rPr>
          <w:sz w:val="52"/>
          <w:szCs w:val="52"/>
        </w:rPr>
        <w:t xml:space="preserve">Het leesteken= </w:t>
      </w:r>
      <w:r>
        <w:rPr>
          <w:sz w:val="52"/>
          <w:szCs w:val="52"/>
        </w:rPr>
        <w:t>figuurtje (symbool) om het lezen makkelijker te maken.</w:t>
      </w:r>
    </w:p>
    <w:p w:rsidR="00E75BF0" w:rsidRDefault="00E75BF0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157C28" w:rsidRPr="00D44446" w:rsidRDefault="00D44446">
      <w:pPr>
        <w:rPr>
          <w:sz w:val="52"/>
          <w:szCs w:val="52"/>
        </w:rPr>
      </w:pPr>
      <w:bookmarkStart w:id="0" w:name="_GoBack"/>
      <w:bookmarkEnd w:id="0"/>
      <w:r w:rsidRPr="00D44446">
        <w:rPr>
          <w:sz w:val="52"/>
          <w:szCs w:val="52"/>
        </w:rPr>
        <w:lastRenderedPageBreak/>
        <w:br w:type="page"/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3269615</wp:posOffset>
                </wp:positionV>
                <wp:extent cx="2284095" cy="508000"/>
                <wp:effectExtent l="20955" t="21590" r="95250" b="990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6E1" w:rsidRPr="00157C28" w:rsidRDefault="00EF46E1" w:rsidP="00157C2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57C28">
                              <w:rPr>
                                <w:b/>
                                <w:sz w:val="48"/>
                                <w:szCs w:val="48"/>
                              </w:rPr>
                              <w:t>Het vraagteken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85pt;margin-top:257.45pt;width:179.85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EF46E1" w:rsidRPr="00157C28" w:rsidRDefault="00EF46E1" w:rsidP="00157C2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57C28">
                        <w:rPr>
                          <w:b/>
                          <w:sz w:val="48"/>
                          <w:szCs w:val="48"/>
                        </w:rPr>
                        <w:t>Het vraagteken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3269615</wp:posOffset>
                </wp:positionV>
                <wp:extent cx="2510790" cy="508000"/>
                <wp:effectExtent l="26035" t="21590" r="101600" b="990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6E1" w:rsidRPr="00157C28" w:rsidRDefault="00EF46E1" w:rsidP="00157C2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57C28">
                              <w:rPr>
                                <w:b/>
                                <w:sz w:val="48"/>
                                <w:szCs w:val="48"/>
                              </w:rPr>
                              <w:t>Het uitroepteken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8.3pt;margin-top:257.45pt;width:197.7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" strokeweight="3pt">
                <v:shadow on="t" opacity=".5" offset="6pt,6pt"/>
                <v:textbox>
                  <w:txbxContent>
                    <w:p w:rsidR="00EF46E1" w:rsidRPr="00157C28" w:rsidRDefault="00EF46E1" w:rsidP="00157C2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57C28">
                        <w:rPr>
                          <w:b/>
                          <w:sz w:val="48"/>
                          <w:szCs w:val="48"/>
                        </w:rPr>
                        <w:t>Het uitroepteken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3269615</wp:posOffset>
                </wp:positionV>
                <wp:extent cx="2171700" cy="508000"/>
                <wp:effectExtent l="19050" t="21590" r="95250" b="990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6E1" w:rsidRPr="00157C28" w:rsidRDefault="00EF46E1" w:rsidP="00157C2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57C28">
                              <w:rPr>
                                <w:b/>
                                <w:sz w:val="48"/>
                                <w:szCs w:val="48"/>
                              </w:rPr>
                              <w:t>De komma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1pt;margin-top:257.45pt;width:171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" strokeweight="3pt">
                <v:shadow on="t" opacity=".5" offset="6pt,6pt"/>
                <v:textbox>
                  <w:txbxContent>
                    <w:p w:rsidR="00EF46E1" w:rsidRPr="00157C28" w:rsidRDefault="00EF46E1" w:rsidP="00157C2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57C28">
                        <w:rPr>
                          <w:b/>
                          <w:sz w:val="48"/>
                          <w:szCs w:val="48"/>
                        </w:rPr>
                        <w:t>De komma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2369185</wp:posOffset>
                </wp:positionV>
                <wp:extent cx="179705" cy="900430"/>
                <wp:effectExtent l="19050" t="26035" r="20320" b="260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900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6.55pt" to="95.1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XPGAIAAC0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" strokeweight="3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2296795</wp:posOffset>
                </wp:positionV>
                <wp:extent cx="304800" cy="972820"/>
                <wp:effectExtent l="24765" t="20320" r="22860" b="260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972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45pt,180.85pt" to="537.4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" strokeweight="3pt"/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2369185</wp:posOffset>
                </wp:positionV>
                <wp:extent cx="0" cy="900430"/>
                <wp:effectExtent l="19050" t="26035" r="19050" b="260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04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6.55pt" to="306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2V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" strokeweight="3pt"/>
            </w:pict>
          </mc:Fallback>
        </mc:AlternateContent>
      </w:r>
      <w:r>
        <w:rPr>
          <w:noProof/>
          <w:sz w:val="52"/>
          <w:szCs w:val="5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571500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6E1" w:rsidRPr="0047680D" w:rsidRDefault="00EF46E1" w:rsidP="00157C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leestekens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EF46E1" w:rsidRPr="0047680D" w:rsidRDefault="00EF46E1" w:rsidP="00157C2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leestekens</w:t>
                      </w:r>
                    </w:p>
                  </w:txbxContent>
                </v:textbox>
              </v:shape>
            </w:pict>
          </mc:Fallback>
        </mc:AlternateContent>
      </w:r>
    </w:p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157C28" w:rsidRPr="00157C28" w:rsidRDefault="00157C28" w:rsidP="00157C28"/>
    <w:p w:rsidR="00EF46E1" w:rsidRDefault="00EF46E1" w:rsidP="00157C28">
      <w:r>
        <w:t xml:space="preserve">         </w:t>
      </w:r>
    </w:p>
    <w:p w:rsidR="00EF46E1" w:rsidRDefault="00EF46E1" w:rsidP="00157C28">
      <w:r>
        <w:t xml:space="preserve">               </w:t>
      </w:r>
      <w:r w:rsidR="00D44446">
        <w:rPr>
          <w:noProof/>
        </w:rPr>
        <w:drawing>
          <wp:inline distT="0" distB="0" distL="0" distR="0">
            <wp:extent cx="924560" cy="1729105"/>
            <wp:effectExtent l="0" t="0" r="8890" b="444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7E4B9C">
        <w:t xml:space="preserve">  </w:t>
      </w:r>
      <w:r w:rsidR="00D44446">
        <w:rPr>
          <w:noProof/>
        </w:rPr>
        <w:drawing>
          <wp:inline distT="0" distB="0" distL="0" distR="0">
            <wp:extent cx="647700" cy="181229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3B2">
        <w:t xml:space="preserve">                                                           </w:t>
      </w:r>
      <w:r w:rsidR="00D44446">
        <w:rPr>
          <w:noProof/>
        </w:rPr>
        <w:drawing>
          <wp:inline distT="0" distB="0" distL="0" distR="0">
            <wp:extent cx="713105" cy="1200785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1" w:rsidRDefault="00EF46E1" w:rsidP="00157C28">
      <w:r>
        <w:t xml:space="preserve">                                                                                   </w:t>
      </w:r>
    </w:p>
    <w:p w:rsidR="00B25FE2" w:rsidRDefault="00B25FE2" w:rsidP="00157C28"/>
    <w:p w:rsidR="00B25FE2" w:rsidRDefault="00B25FE2" w:rsidP="00157C28"/>
    <w:p w:rsidR="00B25FE2" w:rsidRDefault="00B25FE2" w:rsidP="00157C28"/>
    <w:p w:rsidR="00157C28" w:rsidRPr="00157C28" w:rsidRDefault="00B25FE2" w:rsidP="00157C28">
      <w:r>
        <w:t xml:space="preserve">             </w:t>
      </w:r>
      <w:r w:rsidR="00EF46E1">
        <w:t xml:space="preserve">                                   </w:t>
      </w:r>
    </w:p>
    <w:p w:rsidR="00157C28" w:rsidRPr="00157C28" w:rsidRDefault="00BA3B35" w:rsidP="00157C28">
      <w:r>
        <w:t xml:space="preserve"> </w:t>
      </w:r>
    </w:p>
    <w:p w:rsidR="00157C28" w:rsidRDefault="00BA3B35" w:rsidP="00157C28">
      <w:r>
        <w:t xml:space="preserve">                                                                        </w:t>
      </w:r>
    </w:p>
    <w:p w:rsidR="00157C28" w:rsidRDefault="00BA3B35" w:rsidP="00157C28">
      <w:r>
        <w:t xml:space="preserve">                 </w:t>
      </w:r>
    </w:p>
    <w:p w:rsidR="0047680D" w:rsidRPr="00157C28" w:rsidRDefault="00157C28" w:rsidP="00157C28">
      <w:pPr>
        <w:tabs>
          <w:tab w:val="left" w:pos="1257"/>
        </w:tabs>
      </w:pPr>
      <w:r>
        <w:tab/>
      </w:r>
    </w:p>
    <w:sectPr w:rsidR="0047680D" w:rsidRPr="00157C2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57C28"/>
    <w:rsid w:val="0047680D"/>
    <w:rsid w:val="00477000"/>
    <w:rsid w:val="004D3456"/>
    <w:rsid w:val="007E4B9C"/>
    <w:rsid w:val="00935363"/>
    <w:rsid w:val="009C3493"/>
    <w:rsid w:val="00B25FE2"/>
    <w:rsid w:val="00B733B2"/>
    <w:rsid w:val="00BA3B35"/>
    <w:rsid w:val="00CA182C"/>
    <w:rsid w:val="00D44446"/>
    <w:rsid w:val="00E26E88"/>
    <w:rsid w:val="00E75BF0"/>
    <w:rsid w:val="00E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75B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E75B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2E5BAEB4</Template>
  <TotalTime>0</TotalTime>
  <Pages>4</Pages>
  <Words>10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2009-12-07T09:25:00Z</cp:lastPrinted>
  <dcterms:created xsi:type="dcterms:W3CDTF">2013-03-25T10:13:00Z</dcterms:created>
  <dcterms:modified xsi:type="dcterms:W3CDTF">2013-03-25T10:13:00Z</dcterms:modified>
</cp:coreProperties>
</file>