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8" w:rsidRDefault="00EF2238">
      <w:pPr>
        <w:rPr>
          <w:b/>
          <w:sz w:val="56"/>
          <w:szCs w:val="56"/>
        </w:rPr>
      </w:pPr>
      <w:bookmarkStart w:id="0" w:name="_GoBack"/>
      <w:bookmarkEnd w:id="0"/>
    </w:p>
    <w:p w:rsidR="00EF2238" w:rsidRDefault="00EF2238">
      <w:pPr>
        <w:rPr>
          <w:b/>
          <w:sz w:val="56"/>
          <w:szCs w:val="56"/>
        </w:rPr>
      </w:pPr>
    </w:p>
    <w:p w:rsidR="006C44BF" w:rsidRPr="00CE0A27" w:rsidRDefault="006C44BF" w:rsidP="006C44BF">
      <w:pPr>
        <w:rPr>
          <w:sz w:val="56"/>
          <w:szCs w:val="56"/>
        </w:rPr>
      </w:pPr>
      <w:r w:rsidRPr="00CE0A27">
        <w:rPr>
          <w:sz w:val="56"/>
          <w:szCs w:val="56"/>
        </w:rPr>
        <w:t>Overheen :</w:t>
      </w:r>
      <w:r w:rsidR="00D57E33" w:rsidRPr="00CE0A27">
        <w:rPr>
          <w:sz w:val="56"/>
          <w:szCs w:val="56"/>
        </w:rPr>
        <w:t xml:space="preserve"> als je </w:t>
      </w:r>
      <w:r w:rsidR="00A466FF" w:rsidRPr="00CE0A27">
        <w:rPr>
          <w:bCs/>
          <w:color w:val="333333"/>
          <w:sz w:val="56"/>
          <w:szCs w:val="56"/>
        </w:rPr>
        <w:t>over</w:t>
      </w:r>
      <w:r w:rsidRPr="00CE0A27">
        <w:rPr>
          <w:bCs/>
          <w:color w:val="333333"/>
          <w:sz w:val="56"/>
          <w:szCs w:val="56"/>
        </w:rPr>
        <w:t xml:space="preserve"> de bovenkant van iets</w:t>
      </w:r>
      <w:r w:rsidR="00D57E33" w:rsidRPr="00CE0A27">
        <w:rPr>
          <w:bCs/>
          <w:color w:val="333333"/>
          <w:sz w:val="56"/>
          <w:szCs w:val="56"/>
        </w:rPr>
        <w:t xml:space="preserve"> gaat, ga je er overheen.</w:t>
      </w:r>
      <w:r w:rsidRPr="00CE0A27">
        <w:rPr>
          <w:bCs/>
          <w:color w:val="333333"/>
          <w:sz w:val="56"/>
          <w:szCs w:val="56"/>
        </w:rPr>
        <w:t xml:space="preserve"> </w:t>
      </w:r>
    </w:p>
    <w:p w:rsidR="006C44BF" w:rsidRPr="00CE0A27" w:rsidRDefault="006C44BF" w:rsidP="006C44BF">
      <w:pPr>
        <w:rPr>
          <w:sz w:val="56"/>
          <w:szCs w:val="56"/>
        </w:rPr>
      </w:pPr>
    </w:p>
    <w:p w:rsidR="006C44BF" w:rsidRPr="00CE0A27" w:rsidRDefault="006C44BF" w:rsidP="006C44BF">
      <w:pPr>
        <w:rPr>
          <w:sz w:val="56"/>
          <w:szCs w:val="56"/>
        </w:rPr>
      </w:pPr>
      <w:r w:rsidRPr="00CE0A27">
        <w:rPr>
          <w:sz w:val="56"/>
          <w:szCs w:val="56"/>
        </w:rPr>
        <w:t>Tussendoor</w:t>
      </w:r>
      <w:r w:rsidRPr="00CE0A27">
        <w:rPr>
          <w:color w:val="333333"/>
          <w:sz w:val="56"/>
          <w:szCs w:val="56"/>
        </w:rPr>
        <w:t xml:space="preserve">: </w:t>
      </w:r>
      <w:r w:rsidR="00D57E33" w:rsidRPr="00CE0A27">
        <w:rPr>
          <w:color w:val="333333"/>
          <w:sz w:val="56"/>
          <w:szCs w:val="56"/>
        </w:rPr>
        <w:t xml:space="preserve">als je </w:t>
      </w:r>
      <w:r w:rsidRPr="00CE0A27">
        <w:rPr>
          <w:bCs/>
          <w:color w:val="333333"/>
          <w:sz w:val="56"/>
          <w:szCs w:val="56"/>
        </w:rPr>
        <w:t xml:space="preserve">tussen </w:t>
      </w:r>
      <w:r w:rsidR="00D57E33" w:rsidRPr="00CE0A27">
        <w:rPr>
          <w:bCs/>
          <w:color w:val="333333"/>
          <w:sz w:val="56"/>
          <w:szCs w:val="56"/>
        </w:rPr>
        <w:t xml:space="preserve">twee dingen door gaat, ga je er tussendoor. </w:t>
      </w:r>
    </w:p>
    <w:p w:rsidR="00CE0A27" w:rsidRPr="00CE0A27" w:rsidRDefault="00CE0A27" w:rsidP="006C44BF">
      <w:pPr>
        <w:rPr>
          <w:sz w:val="56"/>
          <w:szCs w:val="56"/>
        </w:rPr>
      </w:pPr>
    </w:p>
    <w:p w:rsidR="006C44BF" w:rsidRDefault="006C44BF" w:rsidP="006C44BF">
      <w:pPr>
        <w:rPr>
          <w:rFonts w:ascii="Arial" w:hAnsi="Arial" w:cs="Arial"/>
          <w:noProof/>
          <w:sz w:val="20"/>
          <w:szCs w:val="20"/>
        </w:rPr>
      </w:pPr>
      <w:r w:rsidRPr="00CE0A27">
        <w:rPr>
          <w:sz w:val="56"/>
          <w:szCs w:val="56"/>
        </w:rPr>
        <w:t xml:space="preserve">Onderdoor:  </w:t>
      </w:r>
      <w:r w:rsidR="00D57E33" w:rsidRPr="00CE0A27">
        <w:rPr>
          <w:sz w:val="56"/>
          <w:szCs w:val="56"/>
        </w:rPr>
        <w:t xml:space="preserve">als je </w:t>
      </w:r>
      <w:r w:rsidRPr="00CE0A27">
        <w:rPr>
          <w:bCs/>
          <w:color w:val="333333"/>
          <w:sz w:val="56"/>
          <w:szCs w:val="56"/>
        </w:rPr>
        <w:t>langs de onderkant van iets</w:t>
      </w:r>
      <w:r w:rsidR="00D57E33" w:rsidRPr="00CE0A27">
        <w:rPr>
          <w:bCs/>
          <w:color w:val="333333"/>
          <w:sz w:val="56"/>
          <w:szCs w:val="56"/>
        </w:rPr>
        <w:t xml:space="preserve"> gaat, ga je er onderdoor.</w:t>
      </w:r>
      <w:r>
        <w:rPr>
          <w:bCs/>
          <w:color w:val="333333"/>
          <w:sz w:val="52"/>
          <w:szCs w:val="52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t>\</w:t>
      </w:r>
    </w:p>
    <w:p w:rsidR="006C44BF" w:rsidRDefault="006C44BF" w:rsidP="006C44BF">
      <w:pPr>
        <w:rPr>
          <w:rFonts w:ascii="Arial" w:hAnsi="Arial" w:cs="Arial"/>
          <w:noProof/>
          <w:sz w:val="20"/>
          <w:szCs w:val="20"/>
        </w:rPr>
      </w:pPr>
    </w:p>
    <w:p w:rsidR="006C44BF" w:rsidRDefault="006C44BF" w:rsidP="006C44BF">
      <w:pPr>
        <w:rPr>
          <w:rFonts w:ascii="Arial" w:hAnsi="Arial" w:cs="Arial"/>
          <w:noProof/>
          <w:sz w:val="20"/>
          <w:szCs w:val="20"/>
        </w:rPr>
      </w:pPr>
    </w:p>
    <w:p w:rsidR="006C44BF" w:rsidRPr="003507A7" w:rsidRDefault="006C44BF" w:rsidP="006C44BF">
      <w:pPr>
        <w:rPr>
          <w:sz w:val="52"/>
          <w:szCs w:val="52"/>
        </w:rPr>
      </w:pPr>
    </w:p>
    <w:p w:rsidR="006C44BF" w:rsidRPr="00896BCD" w:rsidRDefault="006C44BF" w:rsidP="006C44BF">
      <w:pPr>
        <w:rPr>
          <w:sz w:val="52"/>
          <w:szCs w:val="52"/>
        </w:rPr>
      </w:pPr>
      <w:r w:rsidRPr="00896BCD">
        <w:rPr>
          <w:sz w:val="52"/>
          <w:szCs w:val="52"/>
        </w:rPr>
        <w:t xml:space="preserve"> </w:t>
      </w:r>
    </w:p>
    <w:p w:rsidR="006C44BF" w:rsidRDefault="006C44BF" w:rsidP="006C44BF"/>
    <w:p w:rsidR="00747AB6" w:rsidRPr="00955CDD" w:rsidRDefault="00A56CFF">
      <w:pPr>
        <w:rPr>
          <w:sz w:val="72"/>
          <w:szCs w:val="72"/>
        </w:rPr>
      </w:pPr>
      <w:r w:rsidRPr="00955CDD">
        <w:rPr>
          <w:sz w:val="72"/>
          <w:szCs w:val="72"/>
        </w:rPr>
        <w:br w:type="page"/>
      </w:r>
      <w:r w:rsidR="00305FA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3195320</wp:posOffset>
            </wp:positionV>
            <wp:extent cx="2574290" cy="1750695"/>
            <wp:effectExtent l="0" t="0" r="0" b="1905"/>
            <wp:wrapNone/>
            <wp:docPr id="26" name="rg_hi" descr="Beschrijving: http://t0.gstatic.com/images?q=tbn:ANd9GcQ9DlKJDda6AqfpB1MiK6vMbGjPNEzbR75dTgkYrdUOI3Jy-Xb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Q9DlKJDda6AqfpB1MiK6vMbGjPNEzbR75dTgkYrdUOI3Jy-Xb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0" b="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A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3195320</wp:posOffset>
            </wp:positionV>
            <wp:extent cx="2576195" cy="1750695"/>
            <wp:effectExtent l="0" t="0" r="0" b="1905"/>
            <wp:wrapNone/>
            <wp:docPr id="24" name="Afbeelding 3" descr="Beschrijving: http://4.bp.blogspot.com/-oIDCf65x9X4/T3hrkikY-KI/AAAAAAAARtw/A-rP2fxspu4/s1600/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4.bp.blogspot.com/-oIDCf65x9X4/T3hrkikY-KI/AAAAAAAARtw/A-rP2fxspu4/s1600/DSC_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3" b="1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6986905</wp:posOffset>
            </wp:positionH>
            <wp:positionV relativeFrom="paragraph">
              <wp:posOffset>3242310</wp:posOffset>
            </wp:positionV>
            <wp:extent cx="2496820" cy="1728470"/>
            <wp:effectExtent l="0" t="0" r="0" b="5080"/>
            <wp:wrapNone/>
            <wp:docPr id="23" name="Afbeelding 5" descr="Beschrijving: http://1.bp.blogspot.com/-TXBuXjud5Yk/T3hrLCGFDlI/AAAAAAAARsw/VrfQFvjaQAQ/s640/DSC_028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1.bp.blogspot.com/-TXBuXjud5Yk/T3hrLCGFDlI/AAAAAAAARsw/VrfQFvjaQAQ/s640/DSC_028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r="7146" b="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1723390</wp:posOffset>
                </wp:positionV>
                <wp:extent cx="2759075" cy="4457700"/>
                <wp:effectExtent l="24130" t="27940" r="102870" b="958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3.9pt;margin-top:135.7pt;width:217.2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654050</wp:posOffset>
                </wp:positionV>
                <wp:extent cx="2759075" cy="914400"/>
                <wp:effectExtent l="24130" t="25400" r="102870" b="984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6FF" w:rsidRPr="005A0124" w:rsidRDefault="00A466FF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E0A27">
                              <w:rPr>
                                <w:b/>
                                <w:sz w:val="72"/>
                                <w:szCs w:val="72"/>
                              </w:rPr>
                              <w:t>tussendoor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3.9pt;margin-top:51.5pt;width:217.2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" strokeweight="3pt">
                <v:shadow on="t" opacity=".5" offset="6pt,6pt"/>
                <v:textbox>
                  <w:txbxContent>
                    <w:p w:rsidR="00A466FF" w:rsidRPr="005A0124" w:rsidRDefault="00A466FF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CE0A27">
                        <w:rPr>
                          <w:b/>
                          <w:sz w:val="72"/>
                          <w:szCs w:val="72"/>
                        </w:rPr>
                        <w:t>tussendoor</w:t>
                      </w:r>
                    </w:p>
                  </w:txbxContent>
                </v:textbox>
              </v:shape>
            </w:pict>
          </mc:Fallback>
        </mc:AlternateContent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654050</wp:posOffset>
                </wp:positionV>
                <wp:extent cx="2651760" cy="914400"/>
                <wp:effectExtent l="19685" t="25400" r="100330" b="984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6FF" w:rsidRPr="00A466FF" w:rsidRDefault="00A466FF" w:rsidP="00955CD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66FF">
                              <w:rPr>
                                <w:b/>
                                <w:sz w:val="72"/>
                                <w:szCs w:val="72"/>
                              </w:rPr>
                              <w:t>onderdoor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96.8pt;margin-top:51.5pt;width:208.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" strokeweight="3pt">
                <v:shadow on="t" opacity=".5" offset="6pt,6pt"/>
                <v:textbox>
                  <w:txbxContent>
                    <w:p w:rsidR="00A466FF" w:rsidRPr="00A466FF" w:rsidRDefault="00A466FF" w:rsidP="00955CD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66FF">
                        <w:rPr>
                          <w:b/>
                          <w:sz w:val="72"/>
                          <w:szCs w:val="72"/>
                        </w:rPr>
                        <w:t>onderdoor</w:t>
                      </w:r>
                    </w:p>
                  </w:txbxContent>
                </v:textbox>
              </v:shape>
            </w:pict>
          </mc:Fallback>
        </mc:AlternateContent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1723390</wp:posOffset>
                </wp:positionV>
                <wp:extent cx="2651760" cy="4457700"/>
                <wp:effectExtent l="19685" t="27940" r="100330" b="9588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Pr="005A0124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96.8pt;margin-top:135.7pt;width:208.8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Pr="005A0124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6885940</wp:posOffset>
                </wp:positionH>
                <wp:positionV relativeFrom="paragraph">
                  <wp:posOffset>654050</wp:posOffset>
                </wp:positionV>
                <wp:extent cx="2729230" cy="914400"/>
                <wp:effectExtent l="27940" t="25400" r="100330" b="984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6FF" w:rsidRPr="005A0124" w:rsidRDefault="00CE0A27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E0A27">
                              <w:rPr>
                                <w:b/>
                                <w:sz w:val="72"/>
                                <w:szCs w:val="72"/>
                              </w:rPr>
                              <w:t>overheen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42.2pt;margin-top:51.5pt;width:214.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" strokeweight="3pt">
                <v:shadow on="t" opacity=".5" offset="6pt,6pt"/>
                <v:textbox>
                  <w:txbxContent>
                    <w:p w:rsidR="00A466FF" w:rsidRPr="005A0124" w:rsidRDefault="00CE0A27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CE0A27">
                        <w:rPr>
                          <w:b/>
                          <w:sz w:val="72"/>
                          <w:szCs w:val="72"/>
                        </w:rPr>
                        <w:t>overheen</w:t>
                      </w:r>
                    </w:p>
                  </w:txbxContent>
                </v:textbox>
              </v:shape>
            </w:pict>
          </mc:Fallback>
        </mc:AlternateContent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6885940</wp:posOffset>
                </wp:positionH>
                <wp:positionV relativeFrom="paragraph">
                  <wp:posOffset>1723390</wp:posOffset>
                </wp:positionV>
                <wp:extent cx="2729230" cy="4457700"/>
                <wp:effectExtent l="27940" t="27940" r="100330" b="958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Pr="00F44B64" w:rsidRDefault="00A466FF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A466FF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466FF" w:rsidRPr="005A0124" w:rsidRDefault="00A466FF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542.2pt;margin-top:135.7pt;width:214.9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Pr="00F44B64" w:rsidRDefault="00A466FF" w:rsidP="005A0124">
                      <w:pPr>
                        <w:rPr>
                          <w:noProof/>
                        </w:rPr>
                      </w:pPr>
                    </w:p>
                    <w:p w:rsidR="00A466FF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466FF" w:rsidRPr="005A0124" w:rsidRDefault="00A466FF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FAB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504825</wp:posOffset>
                </wp:positionV>
                <wp:extent cx="8686800" cy="6057900"/>
                <wp:effectExtent l="44450" t="38100" r="4127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7.5pt;margin-top:39.75pt;width:684pt;height:47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" strokeweight="6pt"/>
            </w:pict>
          </mc:Fallback>
        </mc:AlternateContent>
      </w:r>
    </w:p>
    <w:sectPr w:rsidR="00747AB6" w:rsidRPr="00955CDD" w:rsidSect="006C44BF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274DF9"/>
    <w:rsid w:val="00305FAB"/>
    <w:rsid w:val="003E7311"/>
    <w:rsid w:val="004725B6"/>
    <w:rsid w:val="00515127"/>
    <w:rsid w:val="00593042"/>
    <w:rsid w:val="005A0124"/>
    <w:rsid w:val="006C44BF"/>
    <w:rsid w:val="00747AB6"/>
    <w:rsid w:val="00955CDD"/>
    <w:rsid w:val="009F031D"/>
    <w:rsid w:val="00A466FF"/>
    <w:rsid w:val="00A56CFF"/>
    <w:rsid w:val="00CE0A27"/>
    <w:rsid w:val="00CE7885"/>
    <w:rsid w:val="00D5084F"/>
    <w:rsid w:val="00D57E33"/>
    <w:rsid w:val="00D57E98"/>
    <w:rsid w:val="00EF2238"/>
    <w:rsid w:val="00F15B81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7E98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7E98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honden+parcour&amp;hl=nl&amp;biw=1365&amp;bih=707&amp;tbm=isch&amp;tbnid=FTRwI4t0eJyX_M:&amp;imgrefurl=http://www.voorhonden.nl/Agility-11.htm&amp;docid=p-SwQtv4PaHw_M&amp;imgurl=http://www.zooplus.nl/bilder/1/45695_Trixie_Slalom_1.jpg&amp;w=400&amp;h=400&amp;ei=6QAuUfLnB4K30QWgxIDABA&amp;zoom=1&amp;iact=hc&amp;vpx=2&amp;vpy=360&amp;dur=828&amp;hovh=225&amp;hovw=225&amp;tx=85&amp;ty=123&amp;sig=106309471894335215218&amp;page=4&amp;tbnh=132&amp;tbnw=139&amp;start=88&amp;ndsp=32&amp;ved=1t:429,r:94,s:0,i:3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-TXBuXjud5Yk/T3hrLCGFDlI/AAAAAAAARsw/VrfQFvjaQAQ/s1600/DSC_0288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BA5FA1CD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242</CharactersWithSpaces>
  <SharedDoc>false</SharedDoc>
  <HLinks>
    <vt:vector size="12" baseType="variant">
      <vt:variant>
        <vt:i4>2818122</vt:i4>
      </vt:variant>
      <vt:variant>
        <vt:i4>-1</vt:i4>
      </vt:variant>
      <vt:variant>
        <vt:i4>1047</vt:i4>
      </vt:variant>
      <vt:variant>
        <vt:i4>4</vt:i4>
      </vt:variant>
      <vt:variant>
        <vt:lpwstr>http://1.bp.blogspot.com/-TXBuXjud5Yk/T3hrLCGFDlI/AAAAAAAARsw/VrfQFvjaQAQ/s1600/DSC_0288.jpg</vt:lpwstr>
      </vt:variant>
      <vt:variant>
        <vt:lpwstr/>
      </vt:variant>
      <vt:variant>
        <vt:i4>2752530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nl/imgres?q=honden+parcour&amp;hl=nl&amp;biw=1365&amp;bih=707&amp;tbm=isch&amp;tbnid=FTRwI4t0eJyX_M:&amp;imgrefurl=http://www.voorhonden.nl/Agility-11.htm&amp;docid=p-SwQtv4PaHw_M&amp;imgurl=http://www.zooplus.nl/bilder/1/45695_Trixie_Slalom_1.jpg&amp;w=400&amp;h=400&amp;ei=6QAuUfLnB4K30QWgxIDABA&amp;zoom=1&amp;iact=hc&amp;vpx=2&amp;vpy=360&amp;dur=828&amp;hovh=225&amp;hovw=225&amp;tx=85&amp;ty=123&amp;sig=106309471894335215218&amp;page=4&amp;tbnh=132&amp;tbnw=139&amp;start=88&amp;ndsp=32&amp;ved=1t:429,r:94,s:0,i:372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2009-12-07T09:00:00Z</cp:lastPrinted>
  <dcterms:created xsi:type="dcterms:W3CDTF">2013-03-12T16:31:00Z</dcterms:created>
  <dcterms:modified xsi:type="dcterms:W3CDTF">2013-03-12T16:31:00Z</dcterms:modified>
</cp:coreProperties>
</file>