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0B" w:rsidRDefault="00A25A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25D68" wp14:editId="48E62BE2">
                <wp:simplePos x="0" y="0"/>
                <wp:positionH relativeFrom="column">
                  <wp:posOffset>-688536</wp:posOffset>
                </wp:positionH>
                <wp:positionV relativeFrom="paragraph">
                  <wp:posOffset>-603836</wp:posOffset>
                </wp:positionV>
                <wp:extent cx="6302326" cy="1403985"/>
                <wp:effectExtent l="0" t="0" r="22860" b="266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26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825" w:rsidRPr="00C71825" w:rsidRDefault="00C71825" w:rsidP="00C71825">
                            <w:pPr>
                              <w:jc w:val="center"/>
                              <w:rPr>
                                <w:sz w:val="240"/>
                              </w:rPr>
                            </w:pPr>
                            <w:r w:rsidRPr="00C71825">
                              <w:rPr>
                                <w:sz w:val="160"/>
                              </w:rPr>
                              <w:t>Op goed geluk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4.2pt;margin-top:-47.55pt;width:49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" fillcolor="#fbd4b4 [1305]">
                <v:textbox style="mso-fit-shape-to-text:t">
                  <w:txbxContent>
                    <w:p w:rsidR="00C71825" w:rsidRPr="00C71825" w:rsidRDefault="00C71825" w:rsidP="00C71825">
                      <w:pPr>
                        <w:jc w:val="center"/>
                        <w:rPr>
                          <w:sz w:val="240"/>
                        </w:rPr>
                      </w:pPr>
                      <w:r w:rsidRPr="00C71825">
                        <w:rPr>
                          <w:sz w:val="160"/>
                        </w:rPr>
                        <w:t>Op goed geluk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83B4B4F" wp14:editId="05C4D7B7">
            <wp:simplePos x="0" y="0"/>
            <wp:positionH relativeFrom="column">
              <wp:posOffset>3042285</wp:posOffset>
            </wp:positionH>
            <wp:positionV relativeFrom="paragraph">
              <wp:posOffset>-885190</wp:posOffset>
            </wp:positionV>
            <wp:extent cx="6748145" cy="7581900"/>
            <wp:effectExtent l="0" t="0" r="0" b="0"/>
            <wp:wrapNone/>
            <wp:docPr id="5" name="Afbeelding 5" descr="http://www.animaatjes.nl/plaatjes/b/bergbeklimmen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imaatjes.nl/plaatjes/b/bergbeklimmen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943BEE" wp14:editId="30CBF8FF">
                <wp:simplePos x="0" y="0"/>
                <wp:positionH relativeFrom="column">
                  <wp:posOffset>-899795</wp:posOffset>
                </wp:positionH>
                <wp:positionV relativeFrom="paragraph">
                  <wp:posOffset>-885727</wp:posOffset>
                </wp:positionV>
                <wp:extent cx="10691446" cy="7582486"/>
                <wp:effectExtent l="0" t="0" r="15240" b="1905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46" cy="7582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40" w:rsidRDefault="00A25A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25A40" w:rsidRDefault="00A25A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76CAA" wp14:editId="4FF09E82">
                                  <wp:extent cx="10496397" cy="7456640"/>
                                  <wp:effectExtent l="0" t="0" r="635" b="0"/>
                                  <wp:docPr id="8" name="Afbeelding 8" descr="http://www.wallpapers.nl/data/1024_768/200706111217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allpapers.nl/data/1024_768/200706111217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9642" cy="745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0.85pt;margin-top:-69.75pt;width:841.85pt;height:597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">
                <v:textbox>
                  <w:txbxContent>
                    <w:p w:rsidR="00A25A40" w:rsidRDefault="00A25A4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25A40" w:rsidRDefault="00A25A40">
                      <w:r>
                        <w:rPr>
                          <w:noProof/>
                        </w:rPr>
                        <w:drawing>
                          <wp:inline distT="0" distB="0" distL="0" distR="0" wp14:anchorId="57576CAA" wp14:editId="4FF09E82">
                            <wp:extent cx="10496397" cy="7456640"/>
                            <wp:effectExtent l="0" t="0" r="635" b="0"/>
                            <wp:docPr id="8" name="Afbeelding 8" descr="http://www.wallpapers.nl/data/1024_768/200706111217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allpapers.nl/data/1024_768/200706111217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9642" cy="745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A0B">
        <w:t xml:space="preserve"> </w:t>
      </w:r>
    </w:p>
    <w:p w:rsidR="00FB7A0B" w:rsidRPr="00FB7A0B" w:rsidRDefault="00FB7A0B" w:rsidP="00FB7A0B"/>
    <w:p w:rsidR="00FB7A0B" w:rsidRPr="00FB7A0B" w:rsidRDefault="00FB7A0B" w:rsidP="00FB7A0B"/>
    <w:p w:rsidR="00FB7A0B" w:rsidRPr="00FB7A0B" w:rsidRDefault="00FB7A0B" w:rsidP="00FB7A0B"/>
    <w:p w:rsidR="00FB7A0B" w:rsidRPr="00FB7A0B" w:rsidRDefault="00FB7A0B" w:rsidP="00FB7A0B"/>
    <w:p w:rsidR="00FB7A0B" w:rsidRPr="00FB7A0B" w:rsidRDefault="00A25A40" w:rsidP="00FB7A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5997D" wp14:editId="0A1E5603">
                <wp:simplePos x="0" y="0"/>
                <wp:positionH relativeFrom="column">
                  <wp:posOffset>-693420</wp:posOffset>
                </wp:positionH>
                <wp:positionV relativeFrom="paragraph">
                  <wp:posOffset>8890</wp:posOffset>
                </wp:positionV>
                <wp:extent cx="4631055" cy="1689100"/>
                <wp:effectExtent l="0" t="0" r="17145" b="254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055" cy="168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25" w:rsidRPr="00C71825" w:rsidRDefault="00C71825" w:rsidP="00C718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96"/>
                                <w:szCs w:val="32"/>
                              </w:rPr>
                            </w:pPr>
                            <w:r w:rsidRPr="00C71825">
                              <w:rPr>
                                <w:rFonts w:asciiTheme="majorHAnsi" w:eastAsiaTheme="majorEastAsia" w:hAnsiTheme="majorHAnsi" w:cstheme="majorBidi"/>
                                <w:sz w:val="96"/>
                                <w:szCs w:val="32"/>
                              </w:rPr>
                              <w:t>Iets zonder plan doen</w:t>
                            </w:r>
                          </w:p>
                          <w:p w:rsidR="00C71825" w:rsidRPr="00C71825" w:rsidRDefault="00C7182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margin-left:-54.6pt;margin-top:.7pt;width:364.65pt;height:1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" fillcolor="#fde9d9 [665]" strokeweight=".5pt">
                <v:textbox>
                  <w:txbxContent>
                    <w:p w:rsidR="00C71825" w:rsidRPr="00C71825" w:rsidRDefault="00C71825" w:rsidP="00C7182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96"/>
                          <w:szCs w:val="32"/>
                        </w:rPr>
                      </w:pPr>
                      <w:r w:rsidRPr="00C71825">
                        <w:rPr>
                          <w:rFonts w:asciiTheme="majorHAnsi" w:eastAsiaTheme="majorEastAsia" w:hAnsiTheme="majorHAnsi" w:cstheme="majorBidi"/>
                          <w:sz w:val="96"/>
                          <w:szCs w:val="32"/>
                        </w:rPr>
                        <w:t>Iets zonder plan doen</w:t>
                      </w:r>
                    </w:p>
                    <w:p w:rsidR="00C71825" w:rsidRPr="00C71825" w:rsidRDefault="00C7182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A0B" w:rsidRPr="00FB7A0B" w:rsidRDefault="00FB7A0B" w:rsidP="00FB7A0B"/>
    <w:p w:rsidR="00FB7A0B" w:rsidRPr="00FB7A0B" w:rsidRDefault="00FB7A0B" w:rsidP="00FB7A0B"/>
    <w:p w:rsidR="00FB7A0B" w:rsidRPr="00FB7A0B" w:rsidRDefault="00FB7A0B" w:rsidP="00FB7A0B"/>
    <w:p w:rsidR="00FB7A0B" w:rsidRPr="00FB7A0B" w:rsidRDefault="00FB7A0B" w:rsidP="00FB7A0B"/>
    <w:p w:rsidR="00FB7A0B" w:rsidRPr="00FB7A0B" w:rsidRDefault="00FB7A0B" w:rsidP="00FB7A0B"/>
    <w:p w:rsidR="00FB7A0B" w:rsidRPr="00FB7A0B" w:rsidRDefault="00FB7A0B" w:rsidP="00FB7A0B"/>
    <w:p w:rsidR="00FB7A0B" w:rsidRPr="00FB7A0B" w:rsidRDefault="00FB7A0B" w:rsidP="00FB7A0B"/>
    <w:p w:rsidR="00FB7A0B" w:rsidRPr="00FB7A0B" w:rsidRDefault="00FB7A0B" w:rsidP="00FB7A0B"/>
    <w:p w:rsidR="00FB7A0B" w:rsidRPr="00FB7A0B" w:rsidRDefault="00FB7A0B" w:rsidP="00FB7A0B"/>
    <w:p w:rsidR="00FB7A0B" w:rsidRPr="00FB7A0B" w:rsidRDefault="00FB7A0B" w:rsidP="00FB7A0B"/>
    <w:p w:rsidR="00FB7A0B" w:rsidRPr="00FB7A0B" w:rsidRDefault="00FB7A0B" w:rsidP="00FB7A0B"/>
    <w:p w:rsidR="00FB7A0B" w:rsidRDefault="00FB7A0B" w:rsidP="00FB7A0B"/>
    <w:p w:rsidR="00FB7A0B" w:rsidRPr="00FB7A0B" w:rsidRDefault="00FB7A0B" w:rsidP="00FB7A0B"/>
    <w:p w:rsidR="00FB7A0B" w:rsidRDefault="00FB7A0B" w:rsidP="00FB7A0B"/>
    <w:p w:rsidR="00635727" w:rsidRPr="00FB7A0B" w:rsidRDefault="00FB7A0B" w:rsidP="00FB7A0B">
      <w:pPr>
        <w:tabs>
          <w:tab w:val="left" w:pos="7909"/>
        </w:tabs>
      </w:pPr>
      <w:bookmarkStart w:id="0" w:name="_GoBack"/>
      <w:bookmarkEnd w:id="0"/>
      <w:r>
        <w:tab/>
      </w:r>
    </w:p>
    <w:sectPr w:rsidR="00635727" w:rsidRPr="00FB7A0B" w:rsidSect="00C718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25"/>
    <w:rsid w:val="0004477F"/>
    <w:rsid w:val="00635727"/>
    <w:rsid w:val="00A25A40"/>
    <w:rsid w:val="00C71825"/>
    <w:rsid w:val="00E43359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718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71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718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71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6058511E</Template>
  <TotalTime>4</TotalTime>
  <Pages>1</Pages>
  <Words>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 Rietel</cp:lastModifiedBy>
  <cp:revision>3</cp:revision>
  <dcterms:created xsi:type="dcterms:W3CDTF">2014-01-30T12:16:00Z</dcterms:created>
  <dcterms:modified xsi:type="dcterms:W3CDTF">2014-02-13T07:48:00Z</dcterms:modified>
</cp:coreProperties>
</file>