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C5F48" w14:textId="43DD7963" w:rsidR="007A16B2" w:rsidRPr="007A16B2" w:rsidRDefault="007A16B2">
      <w:pPr>
        <w:rPr>
          <w:sz w:val="44"/>
          <w:szCs w:val="44"/>
        </w:rPr>
      </w:pPr>
      <w:r w:rsidRPr="001339B0">
        <w:rPr>
          <w:b/>
          <w:sz w:val="44"/>
          <w:szCs w:val="44"/>
        </w:rPr>
        <w:t>de vonk</w:t>
      </w:r>
      <w:r>
        <w:rPr>
          <w:sz w:val="44"/>
          <w:szCs w:val="44"/>
        </w:rPr>
        <w:t xml:space="preserve">: </w:t>
      </w:r>
      <w:r w:rsidRPr="007A16B2">
        <w:rPr>
          <w:sz w:val="44"/>
          <w:szCs w:val="44"/>
        </w:rPr>
        <w:t>brandend of gloeiend deeltje dat van iets af vliegt</w:t>
      </w:r>
      <w:r>
        <w:rPr>
          <w:sz w:val="44"/>
          <w:szCs w:val="44"/>
        </w:rPr>
        <w:t>.</w:t>
      </w:r>
    </w:p>
    <w:p w14:paraId="5C028373" w14:textId="5F579A3F" w:rsidR="007A16B2" w:rsidRPr="007A16B2" w:rsidRDefault="007A16B2">
      <w:pPr>
        <w:rPr>
          <w:sz w:val="44"/>
          <w:szCs w:val="44"/>
        </w:rPr>
      </w:pPr>
      <w:r w:rsidRPr="001339B0">
        <w:rPr>
          <w:b/>
          <w:sz w:val="44"/>
          <w:szCs w:val="44"/>
        </w:rPr>
        <w:t>De ontlading</w:t>
      </w:r>
      <w:r>
        <w:rPr>
          <w:sz w:val="44"/>
          <w:szCs w:val="44"/>
        </w:rPr>
        <w:t xml:space="preserve">: </w:t>
      </w:r>
      <w:r w:rsidRPr="007A16B2">
        <w:rPr>
          <w:sz w:val="44"/>
          <w:szCs w:val="44"/>
        </w:rPr>
        <w:t>Het overspringen van elektriciteit</w:t>
      </w:r>
    </w:p>
    <w:p w14:paraId="157F8883" w14:textId="3B6DD01A" w:rsidR="007A16B2" w:rsidRPr="007A16B2" w:rsidRDefault="007A16B2">
      <w:pPr>
        <w:rPr>
          <w:sz w:val="44"/>
          <w:szCs w:val="44"/>
        </w:rPr>
      </w:pPr>
      <w:r w:rsidRPr="001339B0">
        <w:rPr>
          <w:b/>
          <w:sz w:val="44"/>
          <w:szCs w:val="44"/>
        </w:rPr>
        <w:t>Positief</w:t>
      </w:r>
      <w:r w:rsidR="001339B0">
        <w:rPr>
          <w:sz w:val="44"/>
          <w:szCs w:val="44"/>
        </w:rPr>
        <w:t>: aanwezig</w:t>
      </w:r>
    </w:p>
    <w:p w14:paraId="58A4D21F" w14:textId="719E52DF" w:rsidR="007A16B2" w:rsidRPr="007A16B2" w:rsidRDefault="007A16B2">
      <w:pPr>
        <w:rPr>
          <w:sz w:val="44"/>
          <w:szCs w:val="44"/>
        </w:rPr>
      </w:pPr>
      <w:r w:rsidRPr="001339B0">
        <w:rPr>
          <w:b/>
          <w:sz w:val="44"/>
          <w:szCs w:val="44"/>
        </w:rPr>
        <w:t>Negatief</w:t>
      </w:r>
      <w:r w:rsidR="001339B0">
        <w:rPr>
          <w:sz w:val="44"/>
          <w:szCs w:val="44"/>
        </w:rPr>
        <w:t>: afwezig</w:t>
      </w:r>
    </w:p>
    <w:p w14:paraId="3387CA53" w14:textId="18F24AFB" w:rsidR="007A16B2" w:rsidRPr="007A16B2" w:rsidRDefault="007A16B2">
      <w:pPr>
        <w:rPr>
          <w:sz w:val="44"/>
          <w:szCs w:val="44"/>
        </w:rPr>
      </w:pPr>
      <w:r w:rsidRPr="001339B0">
        <w:rPr>
          <w:b/>
          <w:sz w:val="44"/>
          <w:szCs w:val="44"/>
        </w:rPr>
        <w:t>Statisch</w:t>
      </w:r>
      <w:r w:rsidR="001339B0">
        <w:rPr>
          <w:sz w:val="44"/>
          <w:szCs w:val="44"/>
        </w:rPr>
        <w:t xml:space="preserve">: </w:t>
      </w:r>
      <w:r w:rsidR="001339B0" w:rsidRPr="001339B0">
        <w:rPr>
          <w:sz w:val="44"/>
          <w:szCs w:val="44"/>
        </w:rPr>
        <w:t>als iets een elektrische spanning heeft zonder dat er stroom loopt</w:t>
      </w:r>
      <w:r w:rsidR="001339B0">
        <w:rPr>
          <w:sz w:val="44"/>
          <w:szCs w:val="44"/>
        </w:rPr>
        <w:t>.</w:t>
      </w:r>
    </w:p>
    <w:p w14:paraId="3BAE18D3" w14:textId="682974BC" w:rsidR="007A16B2" w:rsidRPr="007A16B2" w:rsidRDefault="007A16B2">
      <w:pPr>
        <w:rPr>
          <w:sz w:val="44"/>
          <w:szCs w:val="44"/>
        </w:rPr>
      </w:pPr>
      <w:r w:rsidRPr="001339B0">
        <w:rPr>
          <w:b/>
          <w:sz w:val="44"/>
          <w:szCs w:val="44"/>
        </w:rPr>
        <w:t>Elektriciteit</w:t>
      </w:r>
      <w:r w:rsidR="001339B0">
        <w:rPr>
          <w:sz w:val="44"/>
          <w:szCs w:val="44"/>
        </w:rPr>
        <w:t xml:space="preserve">: </w:t>
      </w:r>
      <w:r w:rsidR="001339B0" w:rsidRPr="001339B0">
        <w:t xml:space="preserve"> </w:t>
      </w:r>
      <w:r w:rsidR="001339B0" w:rsidRPr="001339B0">
        <w:rPr>
          <w:sz w:val="44"/>
          <w:szCs w:val="44"/>
        </w:rPr>
        <w:t>soort energie die je gebruikt om bijvoorbeeld een lamp te laten branden of een wasmachine te laten draaien</w:t>
      </w:r>
      <w:r w:rsidR="001339B0">
        <w:rPr>
          <w:sz w:val="44"/>
          <w:szCs w:val="44"/>
        </w:rPr>
        <w:t>.</w:t>
      </w:r>
    </w:p>
    <w:p w14:paraId="78E13DBA" w14:textId="130A9B3E" w:rsidR="007A16B2" w:rsidRPr="007A16B2" w:rsidRDefault="007A16B2">
      <w:pPr>
        <w:rPr>
          <w:sz w:val="44"/>
          <w:szCs w:val="44"/>
        </w:rPr>
      </w:pPr>
      <w:r w:rsidRPr="001339B0">
        <w:rPr>
          <w:b/>
          <w:sz w:val="44"/>
          <w:szCs w:val="44"/>
        </w:rPr>
        <w:t>Kortsluiting</w:t>
      </w:r>
      <w:r w:rsidR="001339B0">
        <w:rPr>
          <w:sz w:val="44"/>
          <w:szCs w:val="44"/>
        </w:rPr>
        <w:t xml:space="preserve">: </w:t>
      </w:r>
      <w:r w:rsidR="001339B0" w:rsidRPr="001339B0">
        <w:rPr>
          <w:sz w:val="44"/>
          <w:szCs w:val="44"/>
        </w:rPr>
        <w:t>situatie dat onbedoeld twee draden van de elektriciteit elkaar raken</w:t>
      </w:r>
      <w:r w:rsidR="001339B0">
        <w:rPr>
          <w:sz w:val="44"/>
          <w:szCs w:val="44"/>
        </w:rPr>
        <w:t>. Kan tot brand leiden.</w:t>
      </w:r>
    </w:p>
    <w:p w14:paraId="64ACD2B9" w14:textId="49A40FE9" w:rsidR="007A16B2" w:rsidRPr="007A16B2" w:rsidRDefault="007A16B2">
      <w:pPr>
        <w:rPr>
          <w:sz w:val="44"/>
          <w:szCs w:val="44"/>
        </w:rPr>
      </w:pPr>
      <w:r w:rsidRPr="001339B0">
        <w:rPr>
          <w:b/>
          <w:sz w:val="44"/>
          <w:szCs w:val="44"/>
        </w:rPr>
        <w:t xml:space="preserve"> </w:t>
      </w:r>
      <w:r w:rsidR="001339B0" w:rsidRPr="001339B0">
        <w:rPr>
          <w:b/>
          <w:sz w:val="44"/>
          <w:szCs w:val="44"/>
        </w:rPr>
        <w:t>W</w:t>
      </w:r>
      <w:r w:rsidRPr="001339B0">
        <w:rPr>
          <w:b/>
          <w:sz w:val="44"/>
          <w:szCs w:val="44"/>
        </w:rPr>
        <w:t>rijving</w:t>
      </w:r>
      <w:r w:rsidR="001339B0">
        <w:rPr>
          <w:sz w:val="44"/>
          <w:szCs w:val="44"/>
        </w:rPr>
        <w:t>: warmte</w:t>
      </w:r>
      <w:r w:rsidR="001339B0" w:rsidRPr="001339B0">
        <w:rPr>
          <w:sz w:val="44"/>
          <w:szCs w:val="44"/>
        </w:rPr>
        <w:t xml:space="preserve"> die je ondervindt als je ergens langs strijkt</w:t>
      </w:r>
      <w:r w:rsidR="001339B0">
        <w:rPr>
          <w:sz w:val="44"/>
          <w:szCs w:val="44"/>
        </w:rPr>
        <w:t>.</w:t>
      </w:r>
    </w:p>
    <w:p w14:paraId="15D1A152" w14:textId="1A63C8B7" w:rsidR="007A16B2" w:rsidRDefault="007A16B2">
      <w:pPr>
        <w:spacing w:after="0"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17C410" wp14:editId="2E823AAB">
                <wp:simplePos x="0" y="0"/>
                <wp:positionH relativeFrom="column">
                  <wp:posOffset>7441565</wp:posOffset>
                </wp:positionH>
                <wp:positionV relativeFrom="paragraph">
                  <wp:posOffset>146050</wp:posOffset>
                </wp:positionV>
                <wp:extent cx="1842448" cy="1146412"/>
                <wp:effectExtent l="0" t="0" r="24765" b="158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48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4C59" w14:textId="4A1969F5" w:rsidR="007A16B2" w:rsidRPr="007A16B2" w:rsidRDefault="007A16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A16B2">
                              <w:rPr>
                                <w:b/>
                                <w:sz w:val="28"/>
                                <w:szCs w:val="28"/>
                              </w:rPr>
                              <w:t>Groep 7</w:t>
                            </w:r>
                          </w:p>
                          <w:p w14:paraId="7215D1AA" w14:textId="50AD02B6" w:rsidR="007A16B2" w:rsidRPr="007A16B2" w:rsidRDefault="007A16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16B2">
                              <w:rPr>
                                <w:b/>
                                <w:sz w:val="28"/>
                                <w:szCs w:val="28"/>
                              </w:rPr>
                              <w:t>Natuur en Techniek</w:t>
                            </w:r>
                          </w:p>
                          <w:p w14:paraId="4C02B7F1" w14:textId="15683F5B" w:rsidR="007A16B2" w:rsidRPr="007A16B2" w:rsidRDefault="007A16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16B2">
                              <w:rPr>
                                <w:b/>
                                <w:sz w:val="28"/>
                                <w:szCs w:val="28"/>
                              </w:rPr>
                              <w:t>Blok 2 les 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585.95pt;margin-top:11.5pt;width:145.05pt;height:90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" fillcolor="white [3201]" strokeweight=".5pt">
                <v:textbox>
                  <w:txbxContent>
                    <w:p w14:paraId="0F4A4C59" w14:textId="4A1969F5" w:rsidR="007A16B2" w:rsidRPr="007A16B2" w:rsidRDefault="007A16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7A16B2">
                        <w:rPr>
                          <w:b/>
                          <w:sz w:val="28"/>
                          <w:szCs w:val="28"/>
                        </w:rPr>
                        <w:t>Groep 7</w:t>
                      </w:r>
                    </w:p>
                    <w:p w14:paraId="7215D1AA" w14:textId="50AD02B6" w:rsidR="007A16B2" w:rsidRPr="007A16B2" w:rsidRDefault="007A16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16B2">
                        <w:rPr>
                          <w:b/>
                          <w:sz w:val="28"/>
                          <w:szCs w:val="28"/>
                        </w:rPr>
                        <w:t>Natuur en Techniek</w:t>
                      </w:r>
                    </w:p>
                    <w:p w14:paraId="4C02B7F1" w14:textId="15683F5B" w:rsidR="007A16B2" w:rsidRPr="007A16B2" w:rsidRDefault="007A16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16B2">
                        <w:rPr>
                          <w:b/>
                          <w:sz w:val="28"/>
                          <w:szCs w:val="28"/>
                        </w:rPr>
                        <w:t>Blok 2 les 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A055AFB" w14:textId="522FFB89" w:rsidR="00E428A3" w:rsidRDefault="007A16B2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055B0E" wp14:editId="362479DE">
                <wp:simplePos x="0" y="0"/>
                <wp:positionH relativeFrom="column">
                  <wp:posOffset>4968742</wp:posOffset>
                </wp:positionH>
                <wp:positionV relativeFrom="paragraph">
                  <wp:posOffset>-244702</wp:posOffset>
                </wp:positionV>
                <wp:extent cx="2142699" cy="1674182"/>
                <wp:effectExtent l="0" t="0" r="10160" b="2159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699" cy="16741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A055B1C" w14:textId="77777777" w:rsidR="00851007" w:rsidRPr="00851007" w:rsidRDefault="00851007" w:rsidP="0085100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51007">
                              <w:rPr>
                                <w:b/>
                                <w:sz w:val="96"/>
                                <w:szCs w:val="96"/>
                              </w:rPr>
                              <w:t>Positief</w:t>
                            </w:r>
                          </w:p>
                          <w:p w14:paraId="2A055B1D" w14:textId="77777777" w:rsidR="00851007" w:rsidRDefault="00851007" w:rsidP="00851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7" type="#_x0000_t202" style="position:absolute;margin-left:391.25pt;margin-top:-19.25pt;width:168.7pt;height:131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" fillcolor="#dbe5f1 [660]" strokecolor="white [3212]" strokeweight=".5pt">
                <v:textbox>
                  <w:txbxContent>
                    <w:p w14:paraId="2A055B1C" w14:textId="77777777" w:rsidR="00851007" w:rsidRPr="00851007" w:rsidRDefault="00851007" w:rsidP="0085100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51007">
                        <w:rPr>
                          <w:b/>
                          <w:sz w:val="96"/>
                          <w:szCs w:val="96"/>
                        </w:rPr>
                        <w:t>Positief</w:t>
                      </w:r>
                    </w:p>
                    <w:p w14:paraId="2A055B1D" w14:textId="77777777" w:rsidR="00851007" w:rsidRDefault="00851007" w:rsidP="00851007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55B08" wp14:editId="3CB91696">
                <wp:simplePos x="0" y="0"/>
                <wp:positionH relativeFrom="column">
                  <wp:posOffset>724288</wp:posOffset>
                </wp:positionH>
                <wp:positionV relativeFrom="paragraph">
                  <wp:posOffset>2075417</wp:posOffset>
                </wp:positionV>
                <wp:extent cx="836399" cy="1278454"/>
                <wp:effectExtent l="57150" t="38100" r="59055" b="7429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6399" cy="127845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E74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5" o:spid="_x0000_s1026" type="#_x0000_t32" style="position:absolute;margin-left:57.05pt;margin-top:163.4pt;width:65.85pt;height:100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0"/>
          <w:szCs w:val="20"/>
          <w:lang w:eastAsia="nl-NL"/>
        </w:rPr>
        <w:drawing>
          <wp:anchor distT="0" distB="0" distL="114300" distR="114300" simplePos="0" relativeHeight="251703296" behindDoc="0" locked="0" layoutInCell="1" allowOverlap="1" wp14:anchorId="0577B885" wp14:editId="41C60D97">
            <wp:simplePos x="0" y="0"/>
            <wp:positionH relativeFrom="column">
              <wp:posOffset>-640809</wp:posOffset>
            </wp:positionH>
            <wp:positionV relativeFrom="paragraph">
              <wp:posOffset>3016790</wp:posOffset>
            </wp:positionV>
            <wp:extent cx="1788160" cy="1815465"/>
            <wp:effectExtent l="0" t="0" r="2540" b="0"/>
            <wp:wrapNone/>
            <wp:docPr id="9" name="yui_3_5_1_1_1385402114053_741" descr="http://ts1.mm.bing.net/th?id=H.5014590212932712&amp;pid=15.1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85402114053_741" descr="http://ts1.mm.bing.net/th?id=H.5014590212932712&amp;pid=15.1">
                      <a:hlinkClick r:id="rId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  <w:lang w:eastAsia="nl-NL"/>
        </w:rPr>
        <w:drawing>
          <wp:anchor distT="0" distB="0" distL="114300" distR="114300" simplePos="0" relativeHeight="251698176" behindDoc="0" locked="0" layoutInCell="1" allowOverlap="1" wp14:anchorId="37AF70C2" wp14:editId="2ED9EDE0">
            <wp:simplePos x="0" y="0"/>
            <wp:positionH relativeFrom="column">
              <wp:posOffset>3371632</wp:posOffset>
            </wp:positionH>
            <wp:positionV relativeFrom="paragraph">
              <wp:posOffset>4640874</wp:posOffset>
            </wp:positionV>
            <wp:extent cx="2702560" cy="1788160"/>
            <wp:effectExtent l="0" t="0" r="2540" b="2540"/>
            <wp:wrapThrough wrapText="bothSides">
              <wp:wrapPolygon edited="0">
                <wp:start x="0" y="0"/>
                <wp:lineTo x="0" y="21401"/>
                <wp:lineTo x="21468" y="21401"/>
                <wp:lineTo x="21468" y="0"/>
                <wp:lineTo x="0" y="0"/>
              </wp:wrapPolygon>
            </wp:wrapThrough>
            <wp:docPr id="8" name="yui_3_5_1_1_1385402114053_480" descr="http://ts2.mm.bing.net/th?id=H.4838913183581293&amp;pid=15.1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85402114053_480" descr="http://ts2.mm.bing.net/th?id=H.4838913183581293&amp;pid=15.1">
                      <a:hlinkClick r:id="rId10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8"/>
          <w:szCs w:val="18"/>
          <w:lang w:eastAsia="nl-NL"/>
        </w:rPr>
        <w:drawing>
          <wp:anchor distT="0" distB="0" distL="114300" distR="114300" simplePos="0" relativeHeight="251692032" behindDoc="1" locked="0" layoutInCell="1" allowOverlap="1" wp14:anchorId="63DAFD60" wp14:editId="3A865702">
            <wp:simplePos x="0" y="0"/>
            <wp:positionH relativeFrom="column">
              <wp:posOffset>-899796</wp:posOffset>
            </wp:positionH>
            <wp:positionV relativeFrom="paragraph">
              <wp:posOffset>-886147</wp:posOffset>
            </wp:positionV>
            <wp:extent cx="13292919" cy="8839258"/>
            <wp:effectExtent l="0" t="0" r="4445" b="0"/>
            <wp:wrapNone/>
            <wp:docPr id="3" name="ihover-img" descr="http://ts1.mm.bing.net/th?id=H.4748431132067820&amp;pid=15.1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th?id=H.4748431132067820&amp;pid=15.1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444" cy="886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0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55AFC" wp14:editId="2A055AFD">
                <wp:simplePos x="0" y="0"/>
                <wp:positionH relativeFrom="column">
                  <wp:posOffset>6520913</wp:posOffset>
                </wp:positionH>
                <wp:positionV relativeFrom="paragraph">
                  <wp:posOffset>3953559</wp:posOffset>
                </wp:positionV>
                <wp:extent cx="867459" cy="1136650"/>
                <wp:effectExtent l="57150" t="38100" r="66040" b="825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459" cy="1136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50897" id="Rechte verbindingslijn met pijl 14" o:spid="_x0000_s1026" type="#_x0000_t32" style="position:absolute;margin-left:513.45pt;margin-top:311.3pt;width:68.3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510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055AFE" wp14:editId="2A055AFF">
                <wp:simplePos x="0" y="0"/>
                <wp:positionH relativeFrom="column">
                  <wp:posOffset>3496310</wp:posOffset>
                </wp:positionH>
                <wp:positionV relativeFrom="paragraph">
                  <wp:posOffset>659130</wp:posOffset>
                </wp:positionV>
                <wp:extent cx="1137138" cy="1852246"/>
                <wp:effectExtent l="57150" t="38100" r="63500" b="9144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138" cy="185224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A4F76B" id="Rechte verbindingslijn met pijl 18" o:spid="_x0000_s1026" type="#_x0000_t32" style="position:absolute;margin-left:275.3pt;margin-top:51.9pt;width:89.55pt;height:145.8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510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A055B00" wp14:editId="358FC81A">
                <wp:simplePos x="0" y="0"/>
                <wp:positionH relativeFrom="column">
                  <wp:posOffset>6238240</wp:posOffset>
                </wp:positionH>
                <wp:positionV relativeFrom="paragraph">
                  <wp:posOffset>5019675</wp:posOffset>
                </wp:positionV>
                <wp:extent cx="2438400" cy="715010"/>
                <wp:effectExtent l="0" t="0" r="19050" b="279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15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A055B18" w14:textId="77777777" w:rsidR="00016104" w:rsidRPr="00016104" w:rsidRDefault="00016104" w:rsidP="0001610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Pr="00016104">
                              <w:rPr>
                                <w:b/>
                                <w:sz w:val="72"/>
                                <w:szCs w:val="72"/>
                              </w:rPr>
                              <w:t>wrijving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8" type="#_x0000_t202" style="position:absolute;margin-left:491.2pt;margin-top:395.25pt;width:192pt;height:56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" fillcolor="#dbe5f1 [660]" strokecolor="white [3212]" strokeweight=".5pt">
                <v:textbox>
                  <w:txbxContent>
                    <w:p w14:paraId="2A055B18" w14:textId="77777777" w:rsidR="00016104" w:rsidRPr="00016104" w:rsidRDefault="00016104" w:rsidP="0001610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Pr="00016104">
                        <w:rPr>
                          <w:b/>
                          <w:sz w:val="72"/>
                          <w:szCs w:val="72"/>
                        </w:rPr>
                        <w:t>wrijving</w:t>
                      </w:r>
                    </w:p>
                  </w:txbxContent>
                </v:textbox>
              </v:shape>
            </w:pict>
          </mc:Fallback>
        </mc:AlternateContent>
      </w:r>
      <w:r w:rsidR="008510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55B02" wp14:editId="2A055B03">
                <wp:simplePos x="0" y="0"/>
                <wp:positionH relativeFrom="column">
                  <wp:posOffset>2558415</wp:posOffset>
                </wp:positionH>
                <wp:positionV relativeFrom="paragraph">
                  <wp:posOffset>3847465</wp:posOffset>
                </wp:positionV>
                <wp:extent cx="1195070" cy="1160145"/>
                <wp:effectExtent l="57150" t="38100" r="43180" b="9715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5070" cy="11601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D5B2D" id="Rechte verbindingslijn met pijl 17" o:spid="_x0000_s1026" type="#_x0000_t32" style="position:absolute;margin-left:201.45pt;margin-top:302.95pt;width:94.1pt;height:91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510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055B04" wp14:editId="70D4FA35">
                <wp:simplePos x="0" y="0"/>
                <wp:positionH relativeFrom="column">
                  <wp:posOffset>143510</wp:posOffset>
                </wp:positionH>
                <wp:positionV relativeFrom="paragraph">
                  <wp:posOffset>5089525</wp:posOffset>
                </wp:positionV>
                <wp:extent cx="3059430" cy="914400"/>
                <wp:effectExtent l="0" t="0" r="2667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A055B19" w14:textId="77777777" w:rsidR="00016104" w:rsidRPr="00016104" w:rsidRDefault="00016104" w:rsidP="0001610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16104">
                              <w:rPr>
                                <w:b/>
                                <w:sz w:val="72"/>
                                <w:szCs w:val="72"/>
                              </w:rPr>
                              <w:t>De kortsluiting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9" type="#_x0000_t202" style="position:absolute;margin-left:11.3pt;margin-top:400.75pt;width:240.9pt;height:1in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" fillcolor="#dbe5f1 [660]" strokecolor="white [3212]" strokeweight=".5pt">
                <v:textbox>
                  <w:txbxContent>
                    <w:p w14:paraId="2A055B19" w14:textId="77777777" w:rsidR="00016104" w:rsidRPr="00016104" w:rsidRDefault="00016104" w:rsidP="0001610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16104">
                        <w:rPr>
                          <w:b/>
                          <w:sz w:val="72"/>
                          <w:szCs w:val="72"/>
                        </w:rPr>
                        <w:t>De kortsluiting</w:t>
                      </w:r>
                    </w:p>
                  </w:txbxContent>
                </v:textbox>
              </v:shape>
            </w:pict>
          </mc:Fallback>
        </mc:AlternateContent>
      </w:r>
      <w:r w:rsidR="008510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55B06" wp14:editId="25205959">
                <wp:simplePos x="0" y="0"/>
                <wp:positionH relativeFrom="column">
                  <wp:posOffset>6965901</wp:posOffset>
                </wp:positionH>
                <wp:positionV relativeFrom="paragraph">
                  <wp:posOffset>1550328</wp:posOffset>
                </wp:positionV>
                <wp:extent cx="59104" cy="1077937"/>
                <wp:effectExtent l="95250" t="38100" r="74295" b="6540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4" cy="107793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DCBAD" id="Rechte verbindingslijn met pijl 16" o:spid="_x0000_s1026" type="#_x0000_t32" style="position:absolute;margin-left:548.5pt;margin-top:122.05pt;width:4.65pt;height:84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510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055B0A" wp14:editId="2A055B0B">
                <wp:simplePos x="0" y="0"/>
                <wp:positionH relativeFrom="column">
                  <wp:posOffset>7388860</wp:posOffset>
                </wp:positionH>
                <wp:positionV relativeFrom="paragraph">
                  <wp:posOffset>588645</wp:posOffset>
                </wp:positionV>
                <wp:extent cx="1289050" cy="749935"/>
                <wp:effectExtent l="0" t="0" r="25400" b="1206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74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F631DD" id="Rechthoek 13" o:spid="_x0000_s1026" style="position:absolute;margin-left:581.8pt;margin-top:46.35pt;width:101.5pt;height:5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8510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A055B0C" wp14:editId="10C825F7">
                <wp:simplePos x="0" y="0"/>
                <wp:positionH relativeFrom="column">
                  <wp:posOffset>7024370</wp:posOffset>
                </wp:positionH>
                <wp:positionV relativeFrom="paragraph">
                  <wp:posOffset>-243840</wp:posOffset>
                </wp:positionV>
                <wp:extent cx="2414270" cy="1675765"/>
                <wp:effectExtent l="0" t="0" r="24130" b="1968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1675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55B1A" w14:textId="77777777" w:rsidR="00016104" w:rsidRPr="00851007" w:rsidRDefault="00851007" w:rsidP="0085100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N</w:t>
                            </w:r>
                            <w:r w:rsidR="00016104" w:rsidRPr="00851007">
                              <w:rPr>
                                <w:b/>
                                <w:sz w:val="96"/>
                                <w:szCs w:val="96"/>
                              </w:rPr>
                              <w:t>egatief</w:t>
                            </w:r>
                          </w:p>
                          <w:p w14:paraId="2A055B1B" w14:textId="77777777" w:rsidR="00016104" w:rsidRPr="00016104" w:rsidRDefault="0001610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553.1pt;margin-top:-19.2pt;width:190.1pt;height:131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" fillcolor="#dbe5f1 [660]" strokecolor="white [3212]" strokeweight=".5pt">
                <v:textbox>
                  <w:txbxContent>
                    <w:p w14:paraId="2A055B1A" w14:textId="77777777" w:rsidR="00016104" w:rsidRPr="00851007" w:rsidRDefault="00851007" w:rsidP="0085100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N</w:t>
                      </w:r>
                      <w:r w:rsidR="00016104" w:rsidRPr="00851007">
                        <w:rPr>
                          <w:b/>
                          <w:sz w:val="96"/>
                          <w:szCs w:val="96"/>
                        </w:rPr>
                        <w:t>egatief</w:t>
                      </w:r>
                    </w:p>
                    <w:p w14:paraId="2A055B1B" w14:textId="77777777" w:rsidR="00016104" w:rsidRPr="00016104" w:rsidRDefault="0001610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0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055B10" wp14:editId="2A055B11">
                <wp:simplePos x="0" y="0"/>
                <wp:positionH relativeFrom="column">
                  <wp:posOffset>5606170</wp:posOffset>
                </wp:positionH>
                <wp:positionV relativeFrom="paragraph">
                  <wp:posOffset>424131</wp:posOffset>
                </wp:positionV>
                <wp:extent cx="914400" cy="914400"/>
                <wp:effectExtent l="0" t="0" r="19050" b="19050"/>
                <wp:wrapNone/>
                <wp:docPr id="12" name="Kru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20071F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uis 12" o:spid="_x0000_s1026" type="#_x0000_t11" style="position:absolute;margin-left:441.45pt;margin-top:33.4pt;width:1in;height:1in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" fillcolor="#4f81bd [3204]" strokecolor="#243f60 [1604]" strokeweight="2pt"/>
            </w:pict>
          </mc:Fallback>
        </mc:AlternateContent>
      </w:r>
      <w:r w:rsidR="008510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055B12" wp14:editId="491DDEDF">
                <wp:simplePos x="0" y="0"/>
                <wp:positionH relativeFrom="column">
                  <wp:posOffset>1584960</wp:posOffset>
                </wp:positionH>
                <wp:positionV relativeFrom="paragraph">
                  <wp:posOffset>-384175</wp:posOffset>
                </wp:positionV>
                <wp:extent cx="2437765" cy="808355"/>
                <wp:effectExtent l="0" t="0" r="19685" b="1079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808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A055B1E" w14:textId="77777777" w:rsidR="00016104" w:rsidRPr="00851007" w:rsidRDefault="00851007" w:rsidP="0001610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51007"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="006E3327" w:rsidRPr="00851007">
                              <w:rPr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 w:rsidRPr="00851007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016104" w:rsidRPr="00851007">
                              <w:rPr>
                                <w:b/>
                                <w:sz w:val="96"/>
                                <w:szCs w:val="96"/>
                              </w:rPr>
                              <w:t>vonk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1" type="#_x0000_t202" style="position:absolute;margin-left:124.8pt;margin-top:-30.25pt;width:191.95pt;height:63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" fillcolor="#dbe5f1 [660]" strokecolor="white [3212]" strokeweight=".5pt">
                <v:textbox>
                  <w:txbxContent>
                    <w:p w14:paraId="2A055B1E" w14:textId="77777777" w:rsidR="00016104" w:rsidRPr="00851007" w:rsidRDefault="00851007" w:rsidP="0001610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51007"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="006E3327" w:rsidRPr="00851007">
                        <w:rPr>
                          <w:b/>
                          <w:sz w:val="96"/>
                          <w:szCs w:val="96"/>
                        </w:rPr>
                        <w:t>e</w:t>
                      </w:r>
                      <w:r w:rsidRPr="00851007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016104" w:rsidRPr="00851007">
                        <w:rPr>
                          <w:b/>
                          <w:sz w:val="96"/>
                          <w:szCs w:val="96"/>
                        </w:rPr>
                        <w:t>vonk</w:t>
                      </w:r>
                    </w:p>
                  </w:txbxContent>
                </v:textbox>
              </v:shape>
            </w:pict>
          </mc:Fallback>
        </mc:AlternateContent>
      </w:r>
      <w:r w:rsidR="008510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A055B14" wp14:editId="19FBED8D">
                <wp:simplePos x="0" y="0"/>
                <wp:positionH relativeFrom="column">
                  <wp:posOffset>-266748</wp:posOffset>
                </wp:positionH>
                <wp:positionV relativeFrom="paragraph">
                  <wp:posOffset>1046236</wp:posOffset>
                </wp:positionV>
                <wp:extent cx="3469738" cy="914400"/>
                <wp:effectExtent l="0" t="0" r="1651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738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A055B1F" w14:textId="77777777" w:rsidR="00016104" w:rsidRPr="00851007" w:rsidRDefault="00016104" w:rsidP="0001610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51007">
                              <w:rPr>
                                <w:b/>
                                <w:sz w:val="96"/>
                                <w:szCs w:val="96"/>
                              </w:rPr>
                              <w:t>De ontlading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5" o:spid="_x0000_s1032" type="#_x0000_t202" style="position:absolute;margin-left:-21pt;margin-top:82.4pt;width:273.2pt;height:1in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" fillcolor="#dbe5f1 [660]" strokecolor="white [3212]" strokeweight=".5pt">
                <v:textbox>
                  <w:txbxContent>
                    <w:p w14:paraId="2A055B1F" w14:textId="77777777" w:rsidR="00016104" w:rsidRPr="00851007" w:rsidRDefault="00016104" w:rsidP="0001610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51007">
                        <w:rPr>
                          <w:b/>
                          <w:sz w:val="96"/>
                          <w:szCs w:val="96"/>
                        </w:rPr>
                        <w:t>De ontlading</w:t>
                      </w:r>
                    </w:p>
                  </w:txbxContent>
                </v:textbox>
              </v:shape>
            </w:pict>
          </mc:Fallback>
        </mc:AlternateContent>
      </w:r>
      <w:r w:rsidR="0001610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A055B16" wp14:editId="2038730A">
                <wp:simplePos x="0" y="0"/>
                <wp:positionH relativeFrom="column">
                  <wp:posOffset>1584325</wp:posOffset>
                </wp:positionH>
                <wp:positionV relativeFrom="paragraph">
                  <wp:posOffset>2745105</wp:posOffset>
                </wp:positionV>
                <wp:extent cx="6506210" cy="1066800"/>
                <wp:effectExtent l="0" t="0" r="2794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106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55B20" w14:textId="77777777" w:rsidR="00016104" w:rsidRPr="00016104" w:rsidRDefault="0001610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16104">
                              <w:rPr>
                                <w:b/>
                                <w:sz w:val="96"/>
                                <w:szCs w:val="96"/>
                              </w:rPr>
                              <w:t>De Statische elektriciteit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" o:spid="_x0000_s1033" type="#_x0000_t202" style="position:absolute;margin-left:124.75pt;margin-top:216.15pt;width:512.3pt;height:84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" fillcolor="#dbe5f1 [660]" strokeweight=".5pt">
                <v:textbox>
                  <w:txbxContent>
                    <w:p w14:paraId="2A055B20" w14:textId="77777777" w:rsidR="00016104" w:rsidRPr="00016104" w:rsidRDefault="0001610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016104">
                        <w:rPr>
                          <w:b/>
                          <w:sz w:val="96"/>
                          <w:szCs w:val="96"/>
                        </w:rPr>
                        <w:t>De Statische elektriciteit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28A3" w:rsidSect="00016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04"/>
    <w:rsid w:val="00016104"/>
    <w:rsid w:val="00087124"/>
    <w:rsid w:val="001339B0"/>
    <w:rsid w:val="003A459D"/>
    <w:rsid w:val="00567662"/>
    <w:rsid w:val="006E3327"/>
    <w:rsid w:val="007A16B2"/>
    <w:rsid w:val="00851007"/>
    <w:rsid w:val="009102F5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5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1007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1007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search.yahoo.com/images/view;_ylt=A0PDoV0Cj5NSGyUAJieJzbkF;_ylu=X3oDMTIzZGhzaTJkBHNlYwNzcgRzbGsDaW1nBG9pZANhODllZjkxZTVjYTUzNjNjYmQ1MGIwZjRiMDQ3YzlkZQRncG9zAzUxBGl0A2Jpbmc-?back=http://images.search.yahoo.com/yhs/search?p=statische+elektriciteit&amp;hsimp=yhs-yhsifmclone1&amp;hspart=Babylon&amp;spos=12&amp;nost=1&amp;tab=organic&amp;ri=51&amp;w=307&amp;h=310&amp;imgurl=i01.i.aliimg.com/wsphoto/v0/349534029/Free-shipping-Musicexquisite-font-b-Static-b-font-font-b-electricity-b-font-font-b-Magic.jpg&amp;rurl=http://nl.aliexpress.com/popular/static-electricity-magic.html&amp;size=25.1KB&amp;name=Gratis+verzending%22+musicexquisite+%3cb%3estatische+elektriciteit+%3c/b%3emagische+...&amp;p=statische+elektriciteit&amp;oid=a89ef91e5ca5363cbd50b0f4b047c9de&amp;fr2=&amp;fr=&amp;tt=Gratis+verzending%22+musicexquisite+%3cb%3estatische+elektriciteit+%3c/b%3emagische+...&amp;b=31&amp;ni=140&amp;no=51&amp;ts=&amp;tab=organic&amp;sigr=11ubl8h4u&amp;sigb=14ankbep6&amp;sigi=142dpt15n&amp;.crumb=8RQRIX./pKd&amp;hsimp=yhs-yhsifmclone1&amp;hspart=Babylon" TargetMode="Externa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mages.search.yahoo.com/images/view;_ylt=A0PDoV0Aj5NSiA0ActKJzbkF;_ylu=X3oDMTIzdnVkbXM3BHNlYwNzcgRzbGsDaW1nBG9pZANiZjc3NGM5M2I1NWY0Y2U4YWYwODBhM2M2MDFlZTA3YwRncG9zAzE5BGl0A2Jpbmc-?back=http://images.search.yahoo.com/yhs/search?p=statische+elektriciteit&amp;hsimp=yhs-yhsifmclone1&amp;hspart=Babylon&amp;tab=organic&amp;ri=19&amp;w=500&amp;h=333&amp;imgurl=www.lifestylesensation.nl/wp-content/uploads/2012/02/image00319-e1329255508705.png&amp;rurl=http://www.lifestylesensation.nl/2012/02/statische-schokken-voorkomen/&amp;size=367.5KB&amp;name=%3cb%3eStatische+%3c/b%3eschokken+voorkomen+|+Lifestyle+Sensation&amp;p=statische+elektriciteit&amp;oid=bf774c93b55f4ce8af080a3c601ee07c&amp;fr2=&amp;fr=&amp;tt=%3cb%3eStatische+%3c/b%3eschokken+voorkomen+|+Lifestyle+Sensation&amp;b=0&amp;ni=160&amp;no=19&amp;ts=&amp;tab=organic&amp;sigr=12604oias&amp;sigb=13rtv0jt0&amp;sigi=12ipk96fl&amp;.crumb=8RQRIX./pKd&amp;hsimp=yhs-yhsifmclone1&amp;hspart=Babyl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images.search.yahoo.com/images/view;_ylt=A0PDoV0Cj5NSGyUAEyeJzbkF;_ylu=X3oDMTIzM2xvMnU4BHNlYwNzcgRzbGsDaW1nBG9pZANhYWY3NWVmNTlmMGUwYTBlNWJjMzczZjYzNTNjNzY4MgRncG9zAzMyBGl0A2Jpbmc-?back=http://images.search.yahoo.com/yhs/search?p=statische+elektriciteit&amp;hsimp=yhs-yhsifmclone1&amp;hspart=Babylon&amp;spos=12&amp;nost=1&amp;tab=organic&amp;ri=32&amp;w=500&amp;h=333&amp;imgurl=mancave.conrad.nl/wp-content/uploads/esd.jpg&amp;rurl=http://mancave.conrad.nl/tag/statische-elektriciteit/&amp;size=35.2KB&amp;name=%3cb%3estatische+elektriciteit+%3c/b%3e%C2%BB+Mancave&amp;p=statische+elektriciteit&amp;oid=aaf75ef59f0e0a0e5bc373f6353c7682&amp;fr2=&amp;fr=&amp;tt=%3cb%3estatische+elektriciteit+%3c/b%3e%C2%BB+Mancave&amp;b=31&amp;ni=140&amp;no=32&amp;ts=&amp;tab=organic&amp;sigr=11l2vvo7m&amp;sigb=14ao249id&amp;sigi=11cp278u2&amp;.crumb=8RQRIX./pKd&amp;hsimp=yhs-yhsifmclone1&amp;hspart=Babyl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788be87e2c4c1869daf5e2a69873c4cb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f196d10b7c3eaa541a075bd9e50a9b0e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2E589-C52F-4978-8B0B-AEAF94A25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38EEA-A9E6-4150-8745-42105770E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7f760-d808-48a2-8865-ffe2fcb01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4E4C9-0F97-4CB2-98CB-F02C1713DB2B}">
  <ds:schemaRefs>
    <ds:schemaRef ds:uri="50f7f760-d808-48a2-8865-ffe2fcb01269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7BF63ABF</Template>
  <TotalTime>0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Astrid.Brugman</dc:creator>
  <cp:lastModifiedBy>Astrid.Brugman</cp:lastModifiedBy>
  <cp:revision>2</cp:revision>
  <dcterms:created xsi:type="dcterms:W3CDTF">2013-11-26T11:01:00Z</dcterms:created>
  <dcterms:modified xsi:type="dcterms:W3CDTF">2013-11-26T11:01:00Z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