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9A" w:rsidRDefault="00393AB5">
      <w:pPr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>Geschiedenis les 14: de fanfare</w:t>
      </w:r>
    </w:p>
    <w:p w:rsidR="00393AB5" w:rsidRDefault="00393AB5">
      <w:pPr>
        <w:rPr>
          <w:rFonts w:ascii="Arial Rounded MT Bold" w:hAnsi="Arial Rounded MT Bold"/>
          <w:b/>
          <w:sz w:val="52"/>
          <w:szCs w:val="52"/>
        </w:rPr>
      </w:pPr>
    </w:p>
    <w:p w:rsidR="00393AB5" w:rsidRDefault="00393AB5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De fanfare: </w:t>
      </w:r>
      <w:r>
        <w:rPr>
          <w:rFonts w:ascii="Arial Rounded MT Bold" w:hAnsi="Arial Rounded MT Bold"/>
          <w:sz w:val="52"/>
          <w:szCs w:val="52"/>
        </w:rPr>
        <w:t>een groep mensen die muziek maken, ze lopen vaak mee in een optocht</w:t>
      </w:r>
    </w:p>
    <w:p w:rsidR="00393AB5" w:rsidRPr="00393AB5" w:rsidRDefault="00393AB5">
      <w:pPr>
        <w:rPr>
          <w:rFonts w:ascii="Arial Rounded MT Bold" w:hAnsi="Arial Rounded MT Bold"/>
          <w:sz w:val="52"/>
          <w:szCs w:val="52"/>
        </w:rPr>
      </w:pPr>
    </w:p>
    <w:p w:rsidR="00393AB5" w:rsidRDefault="00393AB5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De optocht: </w:t>
      </w:r>
      <w:r>
        <w:rPr>
          <w:rFonts w:ascii="Arial Rounded MT Bold" w:hAnsi="Arial Rounded MT Bold"/>
          <w:sz w:val="52"/>
          <w:szCs w:val="52"/>
        </w:rPr>
        <w:t>een groep mensen die in een rij op straat lopen</w:t>
      </w:r>
      <w:r w:rsidR="00797919">
        <w:rPr>
          <w:rFonts w:ascii="Arial Rounded MT Bold" w:hAnsi="Arial Rounded MT Bold"/>
          <w:sz w:val="52"/>
          <w:szCs w:val="52"/>
        </w:rPr>
        <w:t>, bijvoorbeeld de fanfare bij een feestelijke gebeurtenis</w:t>
      </w:r>
    </w:p>
    <w:p w:rsidR="00393AB5" w:rsidRPr="00393AB5" w:rsidRDefault="00393AB5">
      <w:pPr>
        <w:rPr>
          <w:rFonts w:ascii="Arial Rounded MT Bold" w:hAnsi="Arial Rounded MT Bold"/>
          <w:sz w:val="52"/>
          <w:szCs w:val="52"/>
        </w:rPr>
      </w:pPr>
    </w:p>
    <w:p w:rsidR="00393AB5" w:rsidRDefault="00393AB5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De muzikant: </w:t>
      </w:r>
      <w:r>
        <w:rPr>
          <w:rFonts w:ascii="Arial Rounded MT Bold" w:hAnsi="Arial Rounded MT Bold"/>
          <w:sz w:val="52"/>
          <w:szCs w:val="52"/>
        </w:rPr>
        <w:t>iemand die op een muziekinstrument speelt</w:t>
      </w:r>
      <w:r w:rsidR="00797919">
        <w:rPr>
          <w:rFonts w:ascii="Arial Rounded MT Bold" w:hAnsi="Arial Rounded MT Bold"/>
          <w:sz w:val="52"/>
          <w:szCs w:val="52"/>
        </w:rPr>
        <w:t>. Bij een fanfare zie je veel verschillende muzikanten.</w:t>
      </w:r>
    </w:p>
    <w:p w:rsidR="00393AB5" w:rsidRPr="00393AB5" w:rsidRDefault="00393AB5">
      <w:pPr>
        <w:rPr>
          <w:rFonts w:ascii="Arial Rounded MT Bold" w:hAnsi="Arial Rounded MT Bold"/>
          <w:sz w:val="52"/>
          <w:szCs w:val="52"/>
        </w:rPr>
      </w:pPr>
    </w:p>
    <w:p w:rsidR="00393AB5" w:rsidRPr="00393AB5" w:rsidRDefault="00393AB5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lastRenderedPageBreak/>
        <w:t xml:space="preserve">Het muziekinstrument: </w:t>
      </w:r>
      <w:r w:rsidR="00797919">
        <w:rPr>
          <w:rFonts w:ascii="Arial Rounded MT Bold" w:hAnsi="Arial Rounded MT Bold"/>
          <w:sz w:val="52"/>
          <w:szCs w:val="52"/>
        </w:rPr>
        <w:t>een instrument waarmee je muziek maakt. Bij een fanfare zie je verschillende muziekinstrumenten.</w:t>
      </w:r>
    </w:p>
    <w:p w:rsidR="00766F9A" w:rsidRDefault="00766F9A">
      <w:pPr>
        <w:rPr>
          <w:noProof/>
        </w:rPr>
      </w:pPr>
      <w:r>
        <w:br w:type="page"/>
      </w:r>
      <w:bookmarkStart w:id="0" w:name="_GoBack"/>
      <w:bookmarkEnd w:id="0"/>
    </w:p>
    <w:p w:rsidR="00766F9A" w:rsidRDefault="00766F9A">
      <w:pPr>
        <w:rPr>
          <w:noProof/>
        </w:rPr>
      </w:pPr>
    </w:p>
    <w:p w:rsidR="007567DF" w:rsidRPr="007567DF" w:rsidRDefault="00C96BE0" w:rsidP="007567DF">
      <w:pPr>
        <w:rPr>
          <w:vanish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D5DA6E2" wp14:editId="7CD7F035">
            <wp:simplePos x="0" y="0"/>
            <wp:positionH relativeFrom="margin">
              <wp:posOffset>4114165</wp:posOffset>
            </wp:positionH>
            <wp:positionV relativeFrom="margin">
              <wp:posOffset>4897120</wp:posOffset>
            </wp:positionV>
            <wp:extent cx="4909820" cy="1617980"/>
            <wp:effectExtent l="0" t="0" r="5080" b="127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7DF" w:rsidRPr="007567DF" w:rsidRDefault="007567DF" w:rsidP="007567DF">
      <w:pPr>
        <w:rPr>
          <w:vanish/>
        </w:rPr>
      </w:pPr>
    </w:p>
    <w:p w:rsidR="001803B8" w:rsidRDefault="00C96BE0">
      <w:r>
        <w:rPr>
          <w:noProof/>
        </w:rPr>
        <w:drawing>
          <wp:anchor distT="0" distB="0" distL="114300" distR="114300" simplePos="0" relativeHeight="251662848" behindDoc="0" locked="0" layoutInCell="1" allowOverlap="1" wp14:anchorId="4B613E2A" wp14:editId="6C9AAE77">
            <wp:simplePos x="0" y="0"/>
            <wp:positionH relativeFrom="margin">
              <wp:posOffset>6786245</wp:posOffset>
            </wp:positionH>
            <wp:positionV relativeFrom="margin">
              <wp:posOffset>1175385</wp:posOffset>
            </wp:positionV>
            <wp:extent cx="2110105" cy="2813685"/>
            <wp:effectExtent l="0" t="0" r="4445" b="571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EDD1185" wp14:editId="21F5DDB4">
            <wp:simplePos x="0" y="0"/>
            <wp:positionH relativeFrom="margin">
              <wp:posOffset>-699770</wp:posOffset>
            </wp:positionH>
            <wp:positionV relativeFrom="margin">
              <wp:posOffset>1439545</wp:posOffset>
            </wp:positionV>
            <wp:extent cx="2757170" cy="2166620"/>
            <wp:effectExtent l="0" t="0" r="5080" b="508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084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281305" cy="885190"/>
                <wp:effectExtent l="19050" t="19050" r="23495" b="1968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305" cy="8851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463.1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6TQGAIAAC4EAAAOAAAAZHJzL2Uyb0RvYy54bWysU02P2jAQvVfqf7B8hyRsYENEWFUJ9LLt&#10;Iu32BxjbIVYd27INAVX97x2bD7HtparKwYwzM2/ezBsvno69RAdundCqwtk4xYgrqplQuwp/e1uP&#10;CoycJ4oRqRWv8Ik7/LT8+GExmJJPdKcl4xYBiHLlYCrceW/KJHG04z1xY224AmerbU88XO0uYZYM&#10;gN7LZJKms2TQlhmrKXcOvjZnJ15G/Lbl1L+0reMeyQoDNx9PG89tOJPlgpQ7S0wn6IUG+QcWPREK&#10;it6gGuIJ2lvxB1QvqNVOt35MdZ/othWUxx6gmyz9rZvXjhgee4HhOHMbk/t/sPTrYWORYKAdjEeR&#10;HjR6FoqjIoxmMK6EiFptbGiOHtWredb0u0NK1x1ROx4pvp0MpGUhI3mXEi7OQIHt8EUziCF7r+Oc&#10;jq3tAyRMAB2jHKebHPzoEYWPkyJ7SKcYUXAVxTSbR7kSUl6TjXX+M9c9CkaFJfCO4OTw7HwgQ8pr&#10;SKil9FpIGRWXCg2hwPRxGjOcloIFb4hzdretpUUHEpYm/mJr4LkPs3qvWETrOGGri+2JkGcbqksV&#10;8KAf4HOxzlvxY57OV8WqyEf5ZLYa5WnTjD6t63w0W2eP0+ahqesm+xmoZXnZCca4CuyuG5rlf7cB&#10;l7dy3q3bjt7mkLxHjwMDstf/SDoKGjQ8b8NWs9PGXoWGpYzBlwcUtv7+Dvb9M1/+AgAA//8DAFBL&#10;AwQUAAYACAAAACEA/zOYxeEAAAALAQAADwAAAGRycy9kb3ducmV2LnhtbEyPQUvDQBCF74L/YRnB&#10;i7QbYw1rzKbUgjcpWKV4nGSnSTC7G7LbJv33jie9veE93nyvWM+2F2caQ+edhvtlAoJc7U3nGg2f&#10;H68LBSJEdAZ770jDhQKsy+urAnPjJ/dO531sBJe4kKOGNsYhlzLULVkMSz+QY+/oR4uRz7GRZsSJ&#10;y20v0yTJpMXO8YcWB9q2VH/vT1ZDjbvtDo8HOWH82rzcVW+XsVFa397Mm2cQkeb4F4ZffEaHkpkq&#10;f3ImiF6DUilviRpWKmPBiac0ewBRacjSxxXIspD/N5Q/AAAA//8DAFBLAQItABQABgAIAAAAIQC2&#10;gziS/gAAAOEBAAATAAAAAAAAAAAAAAAAAAAAAABbQ29udGVudF9UeXBlc10ueG1sUEsBAi0AFAAG&#10;AAgAAAAhADj9If/WAAAAlAEAAAsAAAAAAAAAAAAAAAAALwEAAF9yZWxzLy5yZWxzUEsBAi0AFAAG&#10;AAgAAAAhAJMvpNAYAgAALgQAAA4AAAAAAAAAAAAAAAAALgIAAGRycy9lMm9Eb2MueG1sUEsBAi0A&#10;FAAGAAgAAAAhAP8zmMXhAAAACwEAAA8AAAAAAAAAAAAAAAAAcgQAAGRycy9kb3ducmV2LnhtbFBL&#10;BQYAAAAABAAEAPMAAACABQAAAAA=&#10;" strokeweight="2.25pt"/>
            </w:pict>
          </mc:Fallback>
        </mc:AlternateContent>
      </w:r>
      <w:r w:rsidR="00F7084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3971290</wp:posOffset>
                </wp:positionV>
                <wp:extent cx="5356860" cy="685800"/>
                <wp:effectExtent l="0" t="0" r="72390" b="7683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AB5" w:rsidRPr="00766F9A" w:rsidRDefault="00393AB5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Het muziekinstrument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10.5pt;margin-top:312.7pt;width:421.8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Xx1AIAALgFAAAOAAAAZHJzL2Uyb0RvYy54bWysVG1r2zAQ/j7YfxD6ntrObMc2dUqbLmPQ&#10;vUA79lmx5FhMljxJid2N/fedpKRNWwZjTAaj08tzz909uvOLqRdoz7ThStY4OYsxYrJRlMttjb/c&#10;rWcFRsYSSYlQktX4nhl8sXz96nwcKjZXnRKUaQQg0lTjUOPO2qGKItN0rCfmTA1MwmardE8smHob&#10;UU1GQO9FNI/jPBqVpoNWDTMGVq/DJl56/LZljf3UtoZZJGoM3Kz/a//fuH+0PCfVVpOh482BBvkH&#10;Fj3hEpw+QF0TS9BO8xdQPW+0Mqq1Z43qI9W2vGE+BogmiZ9Fc9uRgflYIDlmeEiT+X+wzcf9Z404&#10;rXGJkSQ9lOiOTRZdqQkluUvPOJgKTt0OcM5OsA5l9qGa4UY13wySatURuWWXWquxY4QCvcTdjE6u&#10;BhzjQDbjB0XBD9lZ5YGmVvcud5ANBOhQpvuH0jguDSxmb7K8yGGrgb28yIrY1y4i1fH2oI19x1SP&#10;3KTGGkrv0cn+xljHhlTHI86ZUYLTNRfCG3q7WQmN9gRkslqtYfgAnh0T0h2Wyl0LiGGFeaGBGx/F&#10;zjJ929ERUe6IJPFikb/BYIHs5ovYDYyI2MJ7aazGSCv7ldvOF9vF/YJQEbsvBCOGjgSamQcKNEzg&#10;74NUR//eekINknkg6dLq5fmzTOZpfDUvZ+u8WMzSdZrNykVczOKkvCrzOC3T6/Uv5ztJq45TyuQN&#10;l+z4VJL076R4eLRB5P6xoBEkl82zEO4fi+HTdSz1k5r1HPKMBO9rDGKAEd6yE+BbSSEvpLKEizCP&#10;ntIPqZmgXqCKY1a8XJ1Cg1bttJkAxWl4o+g9CBcK5dUJ7Q4mndI/MBqhddTYfN8RzTAS7yWIv0zS&#10;1PUab6TZYg6GPt3ZnO4Q2QBUjS2Iwk9XNvSn3aD5tgNP4blJdQkPpuVey4+sIARnQHvwwRxames/&#10;p7Y/9dhwl78BAAD//wMAUEsDBBQABgAIAAAAIQCFH30M4gAAAAwBAAAPAAAAZHJzL2Rvd25yZXYu&#10;eG1sTI/BTsMwEETvSPyDtUhcEHXahoBCnApQOVU9UCpx3cZLHIjXaey2oV+Pc4LbrGY0+6ZYDLYV&#10;R+p941jBdJKAIK6cbrhWsH1/vX0A4QOyxtYxKfghD4vy8qLAXLsTv9FxE2oRS9jnqMCE0OVS+sqQ&#10;RT9xHXH0Pl1vMcSzr6Xu8RTLbStnSZJJiw3HDwY7ejFUfW8OVsGeuX42y+S8Gr62q/V++XHTnVmp&#10;66vh6RFEoCH8hWHEj+hQRqadO7D2olWQzaZxSxjFXQpiTKRZmoHYKbifz1OQZSH/jyh/AQAA//8D&#10;AFBLAQItABQABgAIAAAAIQC2gziS/gAAAOEBAAATAAAAAAAAAAAAAAAAAAAAAABbQ29udGVudF9U&#10;eXBlc10ueG1sUEsBAi0AFAAGAAgAAAAhADj9If/WAAAAlAEAAAsAAAAAAAAAAAAAAAAALwEAAF9y&#10;ZWxzLy5yZWxzUEsBAi0AFAAGAAgAAAAhAJvuxfHUAgAAuAUAAA4AAAAAAAAAAAAAAAAALgIAAGRy&#10;cy9lMm9Eb2MueG1sUEsBAi0AFAAGAAgAAAAhAIUffQziAAAADA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393AB5" w:rsidRPr="00766F9A" w:rsidRDefault="00393AB5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Het muziekinstrument</w:t>
                      </w:r>
                    </w:p>
                  </w:txbxContent>
                </v:textbox>
              </v:shape>
            </w:pict>
          </mc:Fallback>
        </mc:AlternateContent>
      </w:r>
      <w:r w:rsidR="00F7084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5882005</wp:posOffset>
                </wp:positionH>
                <wp:positionV relativeFrom="paragraph">
                  <wp:posOffset>228600</wp:posOffset>
                </wp:positionV>
                <wp:extent cx="2999105" cy="685800"/>
                <wp:effectExtent l="0" t="0" r="72390" b="7620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AB5" w:rsidRPr="00766F9A" w:rsidRDefault="00393AB5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 w:rsidRPr="00766F9A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De muzikant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63.15pt;margin-top:18pt;width:236.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wo1gIAAL8FAAAOAAAAZHJzL2Uyb0RvYy54bWysVG1r2zAQ/j7YfxD6nvpldhKbOqVNlzHo&#10;XqAd+6xYsi0mS56kxO7G/vtOUtKmLYMxloDRSadHz909d+cXUy/QnmnDlaxwchZjxGStKJdthb/c&#10;bWZLjIwlkhKhJKvwPTP4YvX61fk4lCxVnRKUaQQg0pTjUOHO2qGMIlN3rCfmTA1MwmGjdE8smLqN&#10;qCYjoPciSuN4Ho1K00GrmhkDu9fhEK88ftOw2n5qGsMsEhUGbtZ/tf9u3TdanZOy1WToeH2gQf6B&#10;RU+4hEcfoK6JJWin+QuontdaGdXYs1r1kWoaXjMfA0STxM+iue3IwHwskBwzPKTJ/D/Y+uP+s0ac&#10;VhgKJUkPJbpjk0VXakJJ7tIzDqYEr9sB/OwE+1BmH6oZblT9zSCp1h2RLbvUWo0dIxToJe5mdHI1&#10;4BgHsh0/KArvkJ1VHmhqdO9yB9lAgA5lun8ojeNSw2ZaFEUS5xjVcDZf5svY1y4i5fH2oI19x1SP&#10;3KLCGkrv0cn+xljHhpRHF/eYUYLTDRfCG7rdroVGewIyWa838PMBPHMT0jlL5a4FxLDDvNDgGR/F&#10;zjJ929ERUe6IJPFiMX+DwQLZpYvY/TAiooV+qa3GSCv7ldvOF9vF/YLQMnb/EIwYOhJo5h4o0DCB&#10;vw9SHd/31hNqkMwDSZdWL8+fRZJm8VVazDbz5WKWbbJ8Vizi5SxOiqtiHmdFdr355d5OsrLjlDJ5&#10;wyU7tkqS/Z0UD00bRO6bBY0VLvI0D+H+sRg+XcdSP6lZzyHPSPAepOu9Qi87Ab6VFPJCSku4COvo&#10;Kf2QmgnqBao4ZsXL1Sk0aNVO28k3hteyk/JW0XvQL9TLixSmHiw6pX9gNMIEqbD5viOaYSTeS+iB&#10;IskyN3K8keWLFAx9erI9PSGyBqgKW9CGX65tGFO7QfO2g5dC10l1CX3TcC/pR1YQiTNgSviYDhPN&#10;jaFT23s9zt3VbwAAAP//AwBQSwMEFAAGAAgAAAAhABIAU5DhAAAACwEAAA8AAABkcnMvZG93bnJl&#10;di54bWxMj8FOwkAQhu8mvsNmTLwY2ZWSBkq3RA2eiAeQhOvSHdtqd7Z0F6g8vcNJbzOZL/98f74Y&#10;XCtO2IfGk4ankQKBVHrbUKVh+/H2OAURoiFrWk+o4QcDLIrbm9xk1p9pjadNrASHUMiMhjrGLpMy&#10;lDU6E0a+Q+Lbp++dibz2lbS9OXO4a+VYqVQ60xB/qE2HrzWW35uj03Agql7qpbqshq/t6v2w3D10&#10;F9L6/m54noOIOMQ/GK76rA4FO+39kWwQrYbZOE0Y1ZCk3OkKJLNpCmLP02SiQBa5/N+h+AUAAP//&#10;AwBQSwECLQAUAAYACAAAACEAtoM4kv4AAADhAQAAEwAAAAAAAAAAAAAAAAAAAAAAW0NvbnRlbnRf&#10;VHlwZXNdLnhtbFBLAQItABQABgAIAAAAIQA4/SH/1gAAAJQBAAALAAAAAAAAAAAAAAAAAC8BAABf&#10;cmVscy8ucmVsc1BLAQItABQABgAIAAAAIQAB4awo1gIAAL8FAAAOAAAAAAAAAAAAAAAAAC4CAABk&#10;cnMvZTJvRG9jLnhtbFBLAQItABQABgAIAAAAIQASAFOQ4QAAAAs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393AB5" w:rsidRPr="00766F9A" w:rsidRDefault="00393AB5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 w:rsidRPr="00766F9A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De muzikant</w:t>
                      </w:r>
                    </w:p>
                  </w:txbxContent>
                </v:textbox>
              </v:shape>
            </w:pict>
          </mc:Fallback>
        </mc:AlternateContent>
      </w:r>
      <w:r w:rsidR="00F7084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228600</wp:posOffset>
                </wp:positionV>
                <wp:extent cx="2765425" cy="685800"/>
                <wp:effectExtent l="0" t="0" r="76200" b="7620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AB5" w:rsidRPr="00766F9A" w:rsidRDefault="00393AB5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De optocht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10.75pt;margin-top:18pt;width:217.7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QI1wIAAL8FAAAOAAAAZHJzL2Uyb0RvYy54bWysVG1r2zAQ/j7YfxD6nvplThybOmVNlzHo&#10;XqAd+6xYsi0mS56kxO7G/vtOUpKlLYMxJoPR6eXRc3fP3eXV1Au0Z9pwJSucXMQYMVkrymVb4c/3&#10;m9kSI2OJpEQoySr8wAy+Wr18cTkOJUtVpwRlGgGINOU4VLizdiijyNQd64m5UAOTsNko3RMLpm4j&#10;qskI6L2I0jheRKPSdNCqZsbA6k3YxCuP3zSsth+bxjCLRIWBm/V/7f9b949Wl6RsNRk6Xh9okH9g&#10;0RMu4dET1A2xBO00fwbV81oroxp7Uas+Uk3Da+Z9AG+S+Ik3dx0ZmPcFgmOGU5jM/4OtP+w/acRp&#10;hXOMJOkhRfdssuhaTShJXXjGwZRw6m6Ac3aCdUizd9UMt6r+apBU647Ilr3WWo0dIxToJe5mdHY1&#10;4BgHsh3fKwrvkJ1VHmhqdO9iB9FAgA5pejilxnGpYTHNF/MsnWNUw95iOV/GPncRKY+3B23sW6Z6&#10;5CYV1pB6j072t8Y6NqQ8HnGPGSU43XAhvKHb7VpotCcgk/V6A8M78OSYkO6wVO5aQAwrzAsNnvFe&#10;7CzTdx0dEeWOSBLn+eIVBgtkl+axGxgR0UK91FZjpJX9wm3nk+38fkZoGbsvOCOGjgSacw8UaJjA&#10;3zupju976xE1COaBpAurl+ePIkmz+DotZpvFMp9lm2w+K/J4OYuT4rpYxFmR3Wx+ureTrOw4pUze&#10;csmOpZJkfyfFQ9EGkftiQWOFizlk1Lv7x2T4cB1T/ShnPYc4I8H7CoMYYIRadgJ8IynEhZSWcBHm&#10;0WP6ITQT5AtUcYyKl6tTaNCqnbaTL4xTFWwVfQD9Qr68SKHrwaRT+jtGI3SQCptvO6IZRuKdhBoo&#10;kixzLccb2TxPwdDnO9vzHSJrgKqwBW346dqGNrUbNG87eClUnVSvoW4a7iXtCiywAk+cAV3C+3To&#10;aK4Nndv+1O++u/oFAAD//wMAUEsDBBQABgAIAAAAIQDaroum3wAAAAoBAAAPAAAAZHJzL2Rvd25y&#10;ZXYueG1sTI9BT8JAEIXvJv6HzZB4MbAtFmJqt0QNnogHkMTr0h27le5s6S5Q+fWOJ7m9l/ny5r1i&#10;MbhWnLAPjScF6SQBgVR501CtYPvxNn4EEaImo1tPqOAHAyzK25tC58afaY2nTawFh1DItQIbY5dL&#10;GSqLToeJ75D49uV7pyPbvpam12cOd62cJslcOt0Qf7C6w1eL1X5zdAoORPWLXSaX1fC9Xb0flp/3&#10;3YWUuhsNz08gIg7xH4a/+lwdSu6080cyQbQKxtN0xqiChzlvYiBLMxY7JjMWsizk9YTyFwAA//8D&#10;AFBLAQItABQABgAIAAAAIQC2gziS/gAAAOEBAAATAAAAAAAAAAAAAAAAAAAAAABbQ29udGVudF9U&#10;eXBlc10ueG1sUEsBAi0AFAAGAAgAAAAhADj9If/WAAAAlAEAAAsAAAAAAAAAAAAAAAAALwEAAF9y&#10;ZWxzLy5yZWxzUEsBAi0AFAAGAAgAAAAhAHewxAjXAgAAvwUAAA4AAAAAAAAAAAAAAAAALgIAAGRy&#10;cy9lMm9Eb2MueG1sUEsBAi0AFAAGAAgAAAAhANqui6bfAAAACgEAAA8AAAAAAAAAAAAAAAAAMQUA&#10;AGRycy9kb3ducmV2LnhtbFBLBQYAAAAABAAEAPMAAAA9BgAAAAA=&#10;" fillcolor="#cff" stroked="f">
                <v:shadow on="t" opacity=".5" offset="6pt,6pt"/>
                <v:textbox>
                  <w:txbxContent>
                    <w:p w:rsidR="00393AB5" w:rsidRPr="00766F9A" w:rsidRDefault="00393AB5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De optocht</w:t>
                      </w:r>
                    </w:p>
                  </w:txbxContent>
                </v:textbox>
              </v:shape>
            </w:pict>
          </mc:Fallback>
        </mc:AlternateContent>
      </w:r>
      <w:r w:rsidR="00F7084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2171700</wp:posOffset>
                </wp:positionV>
                <wp:extent cx="3401695" cy="914400"/>
                <wp:effectExtent l="46355" t="38100" r="114300" b="1143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AB5" w:rsidRPr="00766F9A" w:rsidRDefault="00393AB5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De fanfare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73.15pt;margin-top:171pt;width:267.8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tTewIAAAAFAAAOAAAAZHJzL2Uyb0RvYy54bWysVN9v2yAQfp+0/wHxvtpJ0yS16lRduk6T&#10;uh9SO+2ZYGyjYY4Bid3+9TvOTRq128s0W0IcHB93333HxeXQGbZTPmiwJZ+c5JwpK6HStin59/ub&#10;d0vOQhS2EgasKvmDCvxy9fbNRe8KNYUWTKU8QxAbit6VvI3RFVkWZKs6EU7AKYubNfhORDR9k1Ve&#10;9IjemWya5/OsB185D1KFgKvX4yZfEX5dKxm/1nVQkZmSY2yRRk/jJo3Z6kIUjReu1fIpDPEPUXRC&#10;W7z0AHUtomBbr19BdVp6CFDHEwldBnWtpaIcMJtJ/iKbu1Y4RbkgOcEdaAr/D1Z+2X3zTFcln3Nm&#10;RYcluldDZO9hYLPETu9CgU53Dt3igMtYZco0uFuQPwOzsG6FbdSV99C3SlQY3SSdzI6OjjghgWz6&#10;z1DhNWIbgYCG2neJOiSDITpW6eFQmRSKxMXTWT6Zn59xJnHvfDKb5VS6TBT7086H+FFBx9Kk5B4r&#10;T+hidxtiikYUe5d0WQCjqxttDBm+2ayNZzuBKlmvb/CjBF64Gcv6ki/mqLuRgb9i5PT9CaPTEfVu&#10;dFfy5cFJFIm3D7YiNUahzTjHmI1NASpSMiZCPG0R4q6telbplOokXyzmpxwt1PV0MaIyYRpsSBk9&#10;Zx7iDx1bUlNi9lXKyzz9I13GtWIk4iwh7XMYGSIaYX8/WUehUcFTjcdqx2EzkLJOE0gSwwaqB1QA&#10;xkNlxmcDJy34R856bMGSh19b4RVn5pNFFVGdsWfJmJ0tpigNf7yzOd4RViJUySNn43Qdxz7fOq+b&#10;NhFFGVq4QuXVmkTxHNWTXrHNKK2nJyH18bFNXs8P1+o3AAAA//8DAFBLAwQUAAYACAAAACEAOia/&#10;g94AAAALAQAADwAAAGRycy9kb3ducmV2LnhtbEyPzU7DMBCE70i8g7VIXBC1m1SRFeJU/Ih7KUiI&#10;mxsvTtTYDrHbJm/P5gS3Ge2n2ZlqO7menXGMXfAK1isBDH0TTOetgo/313sJLCbtje6DRwUzRtjW&#10;11eVLk24+Dc875NlFOJjqRW0KQ0l57Fp0em4CgN6un2H0elEdrTcjPpC4a7nmRAFd7rz9KHVAz63&#10;2Bz3J6dAZMcn+yXtfPcy8/XPLsjdZx6Vur2ZHh+AJZzSHwxLfaoONXU6hJM3kfUK8k2RE7qIjEYR&#10;IeUiDgo2shDA64r/31D/AgAA//8DAFBLAQItABQABgAIAAAAIQC2gziS/gAAAOEBAAATAAAAAAAA&#10;AAAAAAAAAAAAAABbQ29udGVudF9UeXBlc10ueG1sUEsBAi0AFAAGAAgAAAAhADj9If/WAAAAlAEA&#10;AAsAAAAAAAAAAAAAAAAALwEAAF9yZWxzLy5yZWxzUEsBAi0AFAAGAAgAAAAhAAdK+1N7AgAAAAUA&#10;AA4AAAAAAAAAAAAAAAAALgIAAGRycy9lMm9Eb2MueG1sUEsBAi0AFAAGAAgAAAAhADomv4PeAAAA&#10;CwEAAA8AAAAAAAAAAAAAAAAA1QQAAGRycy9kb3ducmV2LnhtbFBLBQYAAAAABAAEAPMAAADgBQAA&#10;AAA=&#10;" fillcolor="#cff" strokeweight="6pt">
                <v:shadow on="t" opacity=".5" offset="6pt,6pt"/>
                <v:textbox>
                  <w:txbxContent>
                    <w:p w:rsidR="00393AB5" w:rsidRPr="00766F9A" w:rsidRDefault="00393AB5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De fanfare</w:t>
                      </w:r>
                    </w:p>
                  </w:txbxContent>
                </v:textbox>
              </v:shape>
            </w:pict>
          </mc:Fallback>
        </mc:AlternateContent>
      </w:r>
      <w:r w:rsidR="00F7084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FpIAIAADkEAAAOAAAAZHJzL2Uyb0RvYy54bWysU8uu0zAQ3SPxD5b3bZLePqOmVyhp2RSo&#10;dC/sXdtpLBzbst2mFeLfGTttobBBiCycGc/M8ZnX8vncSnTi1gmtCpwNU4y4opoJdSjw59fNYI6R&#10;80QxIrXiBb5wh59Xb98sO5PzkW60ZNwiAFEu70yBG+9NniSONrwlbqgNV2CstW2JB9UeEmZJB+it&#10;TEZpOk06bZmxmnLn4LbqjXgV8euaU/+prh33SBYYuPl42njuw5msliQ/WGIaQa80yD+waIlQ8Ogd&#10;qiKeoKMVf0C1glrtdO2HVLeJrmtBecwBssnS37J5aYjhMRcojjP3Mrn/B0s/nnYWCVbgCUaKtNCi&#10;rVAcLUJlOuNycCjVzobc6Fm9mK2mXx1SumyIOvDI8PViICwLEclDSFCcAfx990Ez8CFHr2OZzrVt&#10;US2F+RICAziUAp1jXy73vvCzRxQus3Q0n6XQPgq2bDSZPYESXiN5AArhxjr/nusWBaHAEnKIsOS0&#10;db53vbkEd6U3Qkq4J7lUqCvwaD6ZTWKE01KwYA1GZw/7Ulp0ImF+4nd9+MHN6qNiEa3hhK2vsidC&#10;9jIQlSrgQUbA5yr1A/JtkS7W8/V8PBiPpuvBOK2qwbtNOR5MN9lsUj1VZVll3wO1bJw3gjGuArvb&#10;sGbjvxuG69r0Y3Yf13sdkkf0WFsge/tH0rG5oZ/9ZOw1u+xsqG3oM8xndL7uUliAX/Xo9XPjVz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ykhaS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F7084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kG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hwjRVpo&#10;0ZNQHE1DZTrjCjBYqa0NudGTejZPmn5zSOlVQ9SeR4YvZwNuWfBI7lzCxRnA33UfNQMbcvA6lulU&#10;2xbVUpgPwTFKX4MUwkBR0Cl26HzrED95ROFxnuV5Cn2koMpG4+kDXEJYUgTE4G2s8++5blEQSiwh&#10;mYhKjk/O96ZXk2Cu9EZICe+kkAp1JR7NxtNx9HBaCha0QensfreSFh1JGKT4XQLfmVl9UCyiNZyw&#10;9UX2RMheBqJSBTxICPhcpH5Svs/T+Xq2nuWDfDRZD/K0qgbvNqt8MNlk03H1UK1WVfYjUMvyohGM&#10;cRXYXac2y/9uKi7708/bbW5vdUju0WNtgez1H0nHLofG9iOy0+y8taG2oeEwqNH4slRhE369R6uf&#10;q798BQ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ClV+kG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29" w:rsidRDefault="005E4B29" w:rsidP="00766F9A">
      <w:r>
        <w:separator/>
      </w:r>
    </w:p>
  </w:endnote>
  <w:endnote w:type="continuationSeparator" w:id="0">
    <w:p w:rsidR="005E4B29" w:rsidRDefault="005E4B29" w:rsidP="0076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29" w:rsidRDefault="005E4B29" w:rsidP="00766F9A">
      <w:r>
        <w:separator/>
      </w:r>
    </w:p>
  </w:footnote>
  <w:footnote w:type="continuationSeparator" w:id="0">
    <w:p w:rsidR="005E4B29" w:rsidRDefault="005E4B29" w:rsidP="00766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393AB5"/>
    <w:rsid w:val="005E4B29"/>
    <w:rsid w:val="007567DF"/>
    <w:rsid w:val="00766F9A"/>
    <w:rsid w:val="0077757A"/>
    <w:rsid w:val="00797919"/>
    <w:rsid w:val="0092215E"/>
    <w:rsid w:val="00C96BE0"/>
    <w:rsid w:val="00F7084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66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766F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66F9A"/>
    <w:rPr>
      <w:sz w:val="24"/>
      <w:szCs w:val="24"/>
    </w:rPr>
  </w:style>
  <w:style w:type="paragraph" w:styleId="Voettekst">
    <w:name w:val="footer"/>
    <w:basedOn w:val="Standaard"/>
    <w:link w:val="VoettekstChar"/>
    <w:rsid w:val="00766F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66F9A"/>
    <w:rPr>
      <w:sz w:val="24"/>
      <w:szCs w:val="24"/>
    </w:rPr>
  </w:style>
  <w:style w:type="paragraph" w:styleId="Ballontekst">
    <w:name w:val="Balloon Text"/>
    <w:basedOn w:val="Standaard"/>
    <w:link w:val="BallontekstChar"/>
    <w:rsid w:val="00C96B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96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66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766F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66F9A"/>
    <w:rPr>
      <w:sz w:val="24"/>
      <w:szCs w:val="24"/>
    </w:rPr>
  </w:style>
  <w:style w:type="paragraph" w:styleId="Voettekst">
    <w:name w:val="footer"/>
    <w:basedOn w:val="Standaard"/>
    <w:link w:val="VoettekstChar"/>
    <w:rsid w:val="00766F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66F9A"/>
    <w:rPr>
      <w:sz w:val="24"/>
      <w:szCs w:val="24"/>
    </w:rPr>
  </w:style>
  <w:style w:type="paragraph" w:styleId="Ballontekst">
    <w:name w:val="Balloon Text"/>
    <w:basedOn w:val="Standaard"/>
    <w:link w:val="BallontekstChar"/>
    <w:rsid w:val="00C96B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96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14481DD</Template>
  <TotalTime>1</TotalTime>
  <Pages>3</Pages>
  <Words>70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dcterms:created xsi:type="dcterms:W3CDTF">2013-05-13T11:16:00Z</dcterms:created>
  <dcterms:modified xsi:type="dcterms:W3CDTF">2013-05-13T11:17:00Z</dcterms:modified>
</cp:coreProperties>
</file>