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8" w:rsidRPr="00630618" w:rsidRDefault="00630618">
      <w:pPr>
        <w:rPr>
          <w:sz w:val="72"/>
          <w:szCs w:val="72"/>
        </w:rPr>
      </w:pPr>
      <w:bookmarkStart w:id="0" w:name="_GoBack"/>
      <w:bookmarkEnd w:id="0"/>
      <w:r w:rsidRPr="00630618">
        <w:rPr>
          <w:sz w:val="72"/>
          <w:szCs w:val="72"/>
          <w:u w:val="single"/>
        </w:rPr>
        <w:t>Informeren</w:t>
      </w:r>
      <w:r w:rsidRPr="00630618">
        <w:rPr>
          <w:sz w:val="72"/>
          <w:szCs w:val="72"/>
        </w:rPr>
        <w:t>= vragen naar informatie</w:t>
      </w:r>
    </w:p>
    <w:p w:rsidR="00630618" w:rsidRPr="00630618" w:rsidRDefault="00630618">
      <w:pPr>
        <w:rPr>
          <w:sz w:val="72"/>
          <w:szCs w:val="72"/>
        </w:rPr>
      </w:pPr>
      <w:r w:rsidRPr="00630618">
        <w:rPr>
          <w:sz w:val="72"/>
          <w:szCs w:val="72"/>
          <w:u w:val="single"/>
        </w:rPr>
        <w:t>Verzoeken</w:t>
      </w:r>
      <w:r w:rsidRPr="00630618">
        <w:rPr>
          <w:sz w:val="72"/>
          <w:szCs w:val="72"/>
        </w:rPr>
        <w:t xml:space="preserve">= vriendelijk vragen om iets te doen of </w:t>
      </w:r>
      <w:r>
        <w:rPr>
          <w:sz w:val="72"/>
          <w:szCs w:val="72"/>
        </w:rPr>
        <w:t>niet te doen.</w:t>
      </w:r>
    </w:p>
    <w:p w:rsidR="00630618" w:rsidRPr="00630618" w:rsidRDefault="00630618">
      <w:pPr>
        <w:rPr>
          <w:sz w:val="72"/>
          <w:szCs w:val="72"/>
        </w:rPr>
      </w:pPr>
      <w:r w:rsidRPr="00630618">
        <w:rPr>
          <w:sz w:val="72"/>
          <w:szCs w:val="72"/>
          <w:u w:val="single"/>
        </w:rPr>
        <w:t>Eisen</w:t>
      </w:r>
      <w:r w:rsidRPr="00630618">
        <w:rPr>
          <w:sz w:val="72"/>
          <w:szCs w:val="72"/>
        </w:rPr>
        <w:t>= iets zo vragen dat het bijna moet; je kan geen nee zeggen.</w:t>
      </w:r>
    </w:p>
    <w:p w:rsidR="0047680D" w:rsidRPr="00630618" w:rsidRDefault="00630618">
      <w:pPr>
        <w:rPr>
          <w:sz w:val="72"/>
          <w:szCs w:val="72"/>
        </w:rPr>
      </w:pPr>
      <w:r w:rsidRPr="00630618">
        <w:rPr>
          <w:sz w:val="72"/>
          <w:szCs w:val="72"/>
        </w:rPr>
        <w:br w:type="page"/>
      </w:r>
      <w:r w:rsidR="00B07459" w:rsidRPr="00630618">
        <w:rPr>
          <w:noProof/>
          <w:sz w:val="72"/>
          <w:szCs w:val="7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4.45pt;margin-top:224.55pt;width:209.3pt;height:96.45pt;z-index:251657216" strokeweight="3pt">
            <v:shadow on="t" opacity=".5" offset="6pt,6pt"/>
            <v:textbox style="mso-next-textbox:#_x0000_s1040">
              <w:txbxContent>
                <w:p w:rsidR="009A49F7" w:rsidRPr="00630618" w:rsidRDefault="00630618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630618">
                    <w:rPr>
                      <w:b/>
                      <w:sz w:val="72"/>
                      <w:szCs w:val="72"/>
                    </w:rPr>
                    <w:t>Verzoeken</w:t>
                  </w:r>
                  <w:r>
                    <w:rPr>
                      <w:b/>
                      <w:sz w:val="72"/>
                      <w:szCs w:val="72"/>
                    </w:rPr>
                    <w:t>, verzocht</w:t>
                  </w:r>
                </w:p>
              </w:txbxContent>
            </v:textbox>
          </v:shape>
        </w:pict>
      </w:r>
      <w:r w:rsidR="00E2189E" w:rsidRPr="00630618">
        <w:rPr>
          <w:noProof/>
          <w:sz w:val="72"/>
          <w:szCs w:val="72"/>
        </w:rPr>
        <w:pict>
          <v:line id="_x0000_s1032" style="position:absolute;z-index:251653120" from="87.25pt,154.95pt" to="123.25pt,271.95pt" strokeweight="3pt"/>
        </w:pict>
      </w:r>
      <w:r w:rsidR="00E218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7" type="#_x0000_t75" alt="Description: http://muurkrant.org/00-mk-oud/service/archief/image-ki/2001/jg4-wk13-boos.jpg" style="position:absolute;margin-left:475.75pt;margin-top:271.95pt;width:267.2pt;height:221.1pt;z-index:251663360;visibility:visible;mso-position-horizontal-relative:margin;mso-position-vertical-relative:margin">
            <v:imagedata r:id="rId4" o:title="jg4-wk13-boos"/>
            <w10:wrap type="square" anchorx="margin" anchory="margin"/>
          </v:shape>
        </w:pict>
      </w:r>
      <w:r w:rsidR="00E2189E" w:rsidRPr="00630618">
        <w:rPr>
          <w:noProof/>
          <w:sz w:val="72"/>
          <w:szCs w:val="72"/>
        </w:rPr>
        <w:pict>
          <v:shape id="_x0000_s1041" type="#_x0000_t202" style="position:absolute;margin-left:481.25pt;margin-top:200.95pt;width:135pt;height:63pt;z-index:251658240" strokeweight="3pt">
            <v:shadow on="t" opacity=".5" offset="6pt,6pt"/>
            <v:textbox style="mso-next-textbox:#_x0000_s1041">
              <w:txbxContent>
                <w:p w:rsidR="009A49F7" w:rsidRPr="00630618" w:rsidRDefault="00630618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630618">
                    <w:rPr>
                      <w:b/>
                      <w:sz w:val="72"/>
                      <w:szCs w:val="72"/>
                    </w:rPr>
                    <w:t>eisen</w:t>
                  </w:r>
                </w:p>
              </w:txbxContent>
            </v:textbox>
          </v:shape>
        </w:pict>
      </w:r>
      <w:r w:rsidR="00E2189E" w:rsidRPr="00630618">
        <w:rPr>
          <w:noProof/>
          <w:sz w:val="72"/>
          <w:szCs w:val="72"/>
        </w:rPr>
        <w:pict>
          <v:line id="_x0000_s1039" style="position:absolute;z-index:251656192" from="519.55pt,146.95pt" to="540.45pt,263.95pt" strokeweight="3pt"/>
        </w:pict>
      </w:r>
      <w:r w:rsidR="00E2189E">
        <w:rPr>
          <w:noProof/>
        </w:rPr>
        <w:pict>
          <v:shape id="Picture 3" o:spid="_x0000_s1046" type="#_x0000_t75" alt="Description: http://sociaalopstap.nl/file/images/name/iemand_aantikken_ced.png" style="position:absolute;margin-left:275.85pt;margin-top:324.25pt;width:178.55pt;height:178.55pt;z-index:251662336;visibility:visible;mso-position-horizontal-relative:margin;mso-position-vertical-relative:margin">
            <v:imagedata r:id="rId5" o:title="iemand_aantikken_ced"/>
            <w10:wrap type="square" anchorx="margin" anchory="margin"/>
          </v:shape>
        </w:pict>
      </w:r>
      <w:r w:rsidR="00E2189E" w:rsidRPr="00630618">
        <w:rPr>
          <w:noProof/>
          <w:sz w:val="72"/>
          <w:szCs w:val="72"/>
        </w:rPr>
        <w:pict>
          <v:line id="_x0000_s1038" style="position:absolute;z-index:251655168" from="304.45pt,156.75pt" to="340.45pt,273.75pt" strokeweight="3pt"/>
        </w:pict>
      </w:r>
      <w:r w:rsidR="00E2189E" w:rsidRPr="00630618">
        <w:rPr>
          <w:noProof/>
          <w:sz w:val="72"/>
          <w:szCs w:val="72"/>
        </w:rPr>
        <w:pict>
          <v:shape id="_x0000_s1043" type="#_x0000_t75" style="position:absolute;margin-left:63pt;margin-top:-23.7pt;width:486pt;height:194.05pt;z-index:-251657216">
            <v:imagedata r:id="rId6" o:title="parachute" cropbottom="44100f" cropleft="-1239f" cropright="15987f"/>
          </v:shape>
        </w:pict>
      </w:r>
      <w:r>
        <w:rPr>
          <w:noProof/>
        </w:rPr>
        <w:pict>
          <v:shape id="Picture 1" o:spid="_x0000_s1044" type="#_x0000_t75" alt="Description: http://drechtsteden.waxtrapp.com/dds/gx/ZcjbzvhIiB.jpeg" style="position:absolute;margin-left:-25.85pt;margin-top:315pt;width:166.4pt;height:204.55pt;z-index:251660288;visibility:visible;mso-position-horizontal-relative:margin;mso-position-vertical-relative:margin">
            <v:imagedata r:id="rId7" o:title="ZcjbzvhIiB"/>
            <w10:wrap type="square" anchorx="margin" anchory="margin"/>
          </v:shape>
        </w:pict>
      </w:r>
      <w:r w:rsidRPr="00630618">
        <w:rPr>
          <w:noProof/>
          <w:sz w:val="72"/>
          <w:szCs w:val="72"/>
        </w:rPr>
        <w:pict>
          <v:shape id="_x0000_s1033" type="#_x0000_t202" style="position:absolute;margin-left:47.75pt;margin-top:258pt;width:197.35pt;height:63pt;z-index:251654144" strokeweight="3pt">
            <v:shadow on="t" opacity=".5" offset="6pt,6pt"/>
            <v:textbox style="mso-next-textbox:#_x0000_s1033">
              <w:txbxContent>
                <w:p w:rsidR="0047680D" w:rsidRPr="00630618" w:rsidRDefault="00630618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630618">
                    <w:rPr>
                      <w:b/>
                      <w:sz w:val="72"/>
                      <w:szCs w:val="72"/>
                    </w:rPr>
                    <w:t>Informeren</w:t>
                  </w:r>
                </w:p>
              </w:txbxContent>
            </v:textbox>
          </v:shape>
        </w:pict>
      </w:r>
      <w:r>
        <w:rPr>
          <w:noProof/>
        </w:rPr>
        <w:pict>
          <v:shape id="Picture 2" o:spid="_x0000_s1045" type="#_x0000_t75" alt="Description: http://weblogs.nrc.nl/discussie/files/0803/loket.JPG" style="position:absolute;margin-left:-54.35pt;margin-top:177.7pt;width:149.15pt;height:106pt;z-index:-251655168;visibility:visible;mso-position-horizontal-relative:margin;mso-position-vertical-relative:margin">
            <v:imagedata r:id="rId8" o:title="loket"/>
            <w10:wrap type="square" anchorx="margin" anchory="margin"/>
          </v:shape>
        </w:pict>
      </w:r>
      <w:r w:rsidRPr="00630618">
        <w:rPr>
          <w:noProof/>
          <w:sz w:val="72"/>
          <w:szCs w:val="72"/>
        </w:rPr>
        <w:pict>
          <v:shape id="_x0000_s1029" type="#_x0000_t202" style="position:absolute;margin-left:180pt;margin-top:-18pt;width:274.4pt;height:63pt;z-index:251652096" strokeweight="3pt">
            <v:shadow on="t" opacity=".5" offset="6pt,6pt"/>
            <v:textbox style="mso-next-textbox:#_x0000_s1029">
              <w:txbxContent>
                <w:p w:rsidR="0047680D" w:rsidRPr="00630618" w:rsidRDefault="00630618">
                  <w:pPr>
                    <w:rPr>
                      <w:b/>
                      <w:sz w:val="72"/>
                      <w:szCs w:val="72"/>
                    </w:rPr>
                  </w:pPr>
                  <w:r w:rsidRPr="00630618">
                    <w:rPr>
                      <w:b/>
                      <w:sz w:val="72"/>
                      <w:szCs w:val="72"/>
                    </w:rPr>
                    <w:t xml:space="preserve">IETS </w:t>
                  </w:r>
                  <w:r w:rsidRPr="00630618">
                    <w:rPr>
                      <w:b/>
                      <w:sz w:val="72"/>
                      <w:szCs w:val="72"/>
                    </w:rPr>
                    <w:t>VRAGEN</w:t>
                  </w:r>
                </w:p>
              </w:txbxContent>
            </v:textbox>
          </v:shape>
        </w:pict>
      </w:r>
    </w:p>
    <w:sectPr w:rsidR="0047680D" w:rsidRPr="0063061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75C46"/>
    <w:rsid w:val="004321D5"/>
    <w:rsid w:val="00441BAF"/>
    <w:rsid w:val="0047680D"/>
    <w:rsid w:val="004B102E"/>
    <w:rsid w:val="00573C12"/>
    <w:rsid w:val="00630618"/>
    <w:rsid w:val="007C3FF3"/>
    <w:rsid w:val="007D41A7"/>
    <w:rsid w:val="00895CDF"/>
    <w:rsid w:val="009A49F7"/>
    <w:rsid w:val="00A1255B"/>
    <w:rsid w:val="00B07459"/>
    <w:rsid w:val="00D158A3"/>
    <w:rsid w:val="00E2189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A1A29732</Template>
  <TotalTime>0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2012-06-19T13:35:00Z</dcterms:created>
  <dcterms:modified xsi:type="dcterms:W3CDTF">2012-06-19T13:35:00Z</dcterms:modified>
</cp:coreProperties>
</file>