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BA" w:rsidRDefault="001731BA"/>
    <w:p w:rsidR="001731BA" w:rsidRDefault="001731BA"/>
    <w:p w:rsidR="00C132AE" w:rsidRDefault="00C132AE" w:rsidP="00C132AE">
      <w:pPr>
        <w:rPr>
          <w:b/>
          <w:sz w:val="72"/>
          <w:szCs w:val="72"/>
        </w:rPr>
      </w:pPr>
      <w:r w:rsidRPr="00C132AE">
        <w:rPr>
          <w:b/>
          <w:sz w:val="72"/>
          <w:szCs w:val="72"/>
        </w:rPr>
        <w:t>Ziek</w:t>
      </w:r>
    </w:p>
    <w:p w:rsidR="00C132AE" w:rsidRPr="00C132AE" w:rsidRDefault="00C132AE" w:rsidP="00C132AE">
      <w:pPr>
        <w:rPr>
          <w:sz w:val="72"/>
          <w:szCs w:val="72"/>
        </w:rPr>
      </w:pPr>
      <w:r w:rsidRPr="00C132AE">
        <w:rPr>
          <w:sz w:val="72"/>
          <w:szCs w:val="72"/>
        </w:rPr>
        <w:t>Als je ziek bent, ben je niet gezond. Iets in je lichaam is niet in orde. Je voelt je niet lekker.</w:t>
      </w:r>
    </w:p>
    <w:p w:rsidR="00C132AE" w:rsidRPr="00C132AE" w:rsidRDefault="00C132AE" w:rsidP="00C132AE">
      <w:pPr>
        <w:rPr>
          <w:b/>
          <w:sz w:val="72"/>
          <w:szCs w:val="72"/>
        </w:rPr>
      </w:pPr>
    </w:p>
    <w:p w:rsidR="00C132AE" w:rsidRPr="00C132AE" w:rsidRDefault="00C132AE" w:rsidP="00C132AE">
      <w:pPr>
        <w:rPr>
          <w:sz w:val="72"/>
          <w:szCs w:val="72"/>
        </w:rPr>
      </w:pPr>
      <w:r w:rsidRPr="00C132AE">
        <w:rPr>
          <w:b/>
          <w:sz w:val="72"/>
          <w:szCs w:val="72"/>
        </w:rPr>
        <w:t>De dokter</w:t>
      </w:r>
      <w:r w:rsidRPr="00C132AE">
        <w:rPr>
          <w:sz w:val="72"/>
          <w:szCs w:val="72"/>
        </w:rPr>
        <w:t xml:space="preserve"> is iemand die als beroep heeft zieke mensen beter te maken</w:t>
      </w:r>
    </w:p>
    <w:p w:rsidR="00C132AE" w:rsidRPr="00C132AE" w:rsidRDefault="00C132AE">
      <w:pPr>
        <w:rPr>
          <w:sz w:val="72"/>
          <w:szCs w:val="72"/>
        </w:rPr>
      </w:pPr>
    </w:p>
    <w:p w:rsidR="00C132AE" w:rsidRPr="00C132AE" w:rsidRDefault="00C132AE" w:rsidP="00C132AE">
      <w:pPr>
        <w:rPr>
          <w:sz w:val="72"/>
          <w:szCs w:val="72"/>
        </w:rPr>
      </w:pPr>
      <w:r w:rsidRPr="00C132AE">
        <w:rPr>
          <w:b/>
          <w:sz w:val="72"/>
          <w:szCs w:val="72"/>
        </w:rPr>
        <w:t>Het recept</w:t>
      </w:r>
      <w:r w:rsidRPr="00C132AE">
        <w:rPr>
          <w:sz w:val="72"/>
          <w:szCs w:val="72"/>
        </w:rPr>
        <w:t xml:space="preserve"> is een briefje dat je van de dokter krijgt. Er staat op geschreven welke geneesmiddelen je nodig hebt.</w:t>
      </w:r>
    </w:p>
    <w:p w:rsidR="004031B2" w:rsidRPr="00C132AE" w:rsidRDefault="004031B2">
      <w:pPr>
        <w:rPr>
          <w:sz w:val="72"/>
          <w:szCs w:val="72"/>
        </w:rPr>
      </w:pPr>
    </w:p>
    <w:p w:rsidR="00C132AE" w:rsidRPr="00C132AE" w:rsidRDefault="00C132AE" w:rsidP="00C132AE">
      <w:pPr>
        <w:rPr>
          <w:sz w:val="72"/>
          <w:szCs w:val="72"/>
        </w:rPr>
      </w:pPr>
      <w:r w:rsidRPr="00C132AE">
        <w:rPr>
          <w:b/>
          <w:sz w:val="72"/>
          <w:szCs w:val="72"/>
        </w:rPr>
        <w:t>De apotheek</w:t>
      </w:r>
      <w:r w:rsidRPr="00C132AE">
        <w:rPr>
          <w:sz w:val="72"/>
          <w:szCs w:val="72"/>
        </w:rPr>
        <w:t xml:space="preserve"> is een winkel waar je medicijnen kunt kopen.</w:t>
      </w:r>
    </w:p>
    <w:p w:rsidR="004031B2" w:rsidRPr="00C132AE" w:rsidRDefault="004031B2">
      <w:pPr>
        <w:rPr>
          <w:sz w:val="72"/>
          <w:szCs w:val="72"/>
        </w:rPr>
      </w:pPr>
    </w:p>
    <w:p w:rsidR="00C132AE" w:rsidRDefault="00C132AE" w:rsidP="00C132AE">
      <w:pPr>
        <w:rPr>
          <w:sz w:val="72"/>
          <w:szCs w:val="72"/>
        </w:rPr>
      </w:pPr>
      <w:proofErr w:type="gramStart"/>
      <w:r w:rsidRPr="00C132AE">
        <w:rPr>
          <w:b/>
          <w:sz w:val="72"/>
          <w:szCs w:val="72"/>
        </w:rPr>
        <w:t>Het</w:t>
      </w:r>
      <w:proofErr w:type="gramEnd"/>
      <w:r w:rsidRPr="00C132AE">
        <w:rPr>
          <w:b/>
          <w:sz w:val="72"/>
          <w:szCs w:val="72"/>
        </w:rPr>
        <w:t xml:space="preserve"> medicijn</w:t>
      </w:r>
      <w:r w:rsidRPr="00C132AE">
        <w:rPr>
          <w:sz w:val="72"/>
          <w:szCs w:val="72"/>
        </w:rPr>
        <w:t xml:space="preserve"> </w:t>
      </w:r>
    </w:p>
    <w:p w:rsidR="00C132AE" w:rsidRPr="00C132AE" w:rsidRDefault="00C132AE" w:rsidP="00C132AE">
      <w:pPr>
        <w:rPr>
          <w:sz w:val="72"/>
          <w:szCs w:val="72"/>
        </w:rPr>
      </w:pPr>
      <w:r>
        <w:rPr>
          <w:sz w:val="72"/>
          <w:szCs w:val="72"/>
        </w:rPr>
        <w:t xml:space="preserve">Een medicijn </w:t>
      </w:r>
      <w:r w:rsidRPr="00C132AE">
        <w:rPr>
          <w:sz w:val="72"/>
          <w:szCs w:val="72"/>
        </w:rPr>
        <w:t xml:space="preserve">is een geneesmiddel dat je gebruikt om weer gezond te worden. </w:t>
      </w:r>
    </w:p>
    <w:p w:rsidR="00B62902" w:rsidRDefault="00B62902"/>
    <w:p w:rsidR="00B62902" w:rsidRDefault="00B62902"/>
    <w:p w:rsidR="00B62902" w:rsidRDefault="00B62902"/>
    <w:p w:rsidR="00B62902" w:rsidRDefault="00B62902"/>
    <w:p w:rsidR="00B62902" w:rsidRDefault="00B62902"/>
    <w:p w:rsidR="00B62902" w:rsidRDefault="00B62902"/>
    <w:p w:rsidR="004031B2" w:rsidRDefault="004031B2" w:rsidP="004031B2">
      <w:bookmarkStart w:id="0" w:name="_GoBack"/>
      <w:bookmarkEnd w:id="0"/>
    </w:p>
    <w:p w:rsidR="00462DB6" w:rsidRPr="00462DB6" w:rsidRDefault="00A83C2E" w:rsidP="004031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10516235</wp:posOffset>
                </wp:positionH>
                <wp:positionV relativeFrom="paragraph">
                  <wp:posOffset>-233680</wp:posOffset>
                </wp:positionV>
                <wp:extent cx="2728595" cy="825500"/>
                <wp:effectExtent l="635" t="4445" r="4445" b="8255"/>
                <wp:wrapNone/>
                <wp:docPr id="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8255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902" w:rsidRPr="006E63B6" w:rsidRDefault="00912948" w:rsidP="00B3130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</w:t>
                            </w:r>
                            <w:r w:rsidR="00B62902" w:rsidRPr="006E63B6">
                              <w:rPr>
                                <w:b/>
                                <w:sz w:val="72"/>
                                <w:szCs w:val="72"/>
                              </w:rPr>
                              <w:t>et</w:t>
                            </w:r>
                            <w:proofErr w:type="gramEnd"/>
                            <w:r w:rsidR="00B62902" w:rsidRPr="006E63B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medicijn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828.05pt;margin-top:-18.4pt;width:214.8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" fillcolor="#cff" stroked="f">
                <v:fill opacity="32896f"/>
                <v:textbox>
                  <w:txbxContent>
                    <w:p w:rsidR="00B62902" w:rsidRPr="006E63B6" w:rsidRDefault="00912948" w:rsidP="00B31303">
                      <w:pPr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H</w:t>
                      </w:r>
                      <w:r w:rsidR="00B62902" w:rsidRPr="006E63B6">
                        <w:rPr>
                          <w:b/>
                          <w:sz w:val="72"/>
                          <w:szCs w:val="72"/>
                        </w:rPr>
                        <w:t>et</w:t>
                      </w:r>
                      <w:proofErr w:type="gramEnd"/>
                      <w:r w:rsidR="00B62902" w:rsidRPr="006E63B6">
                        <w:rPr>
                          <w:b/>
                          <w:sz w:val="72"/>
                          <w:szCs w:val="72"/>
                        </w:rPr>
                        <w:t xml:space="preserve"> medicijn</w:t>
                      </w:r>
                    </w:p>
                  </w:txbxContent>
                </v:textbox>
              </v:shape>
            </w:pict>
          </mc:Fallback>
        </mc:AlternateContent>
      </w:r>
      <w:r w:rsidR="00CE7DF6">
        <w:rPr>
          <w:rFonts w:ascii="Arial" w:hAnsi="Arial" w:cs="Arial"/>
          <w:color w:val="1122CC"/>
          <w:sz w:val="27"/>
          <w:szCs w:val="27"/>
        </w:rPr>
        <w:tab/>
      </w:r>
    </w:p>
    <w:p w:rsidR="00462DB6" w:rsidRPr="00462DB6" w:rsidRDefault="00462DB6" w:rsidP="00462DB6"/>
    <w:p w:rsidR="00462DB6" w:rsidRPr="00462DB6" w:rsidRDefault="00912948" w:rsidP="00B31303">
      <w:pPr>
        <w:tabs>
          <w:tab w:val="left" w:pos="5888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343D126" wp14:editId="1BBB7E91">
            <wp:simplePos x="0" y="0"/>
            <wp:positionH relativeFrom="column">
              <wp:posOffset>10574655</wp:posOffset>
            </wp:positionH>
            <wp:positionV relativeFrom="paragraph">
              <wp:posOffset>66040</wp:posOffset>
            </wp:positionV>
            <wp:extent cx="2560320" cy="1788160"/>
            <wp:effectExtent l="0" t="0" r="0" b="2540"/>
            <wp:wrapNone/>
            <wp:docPr id="60" name="rg_hi" descr="http://t2.gstatic.com/images?q=tbn:ANd9GcRmu5S3UJNYO_z1GzOjdNcFFNKQmXeiN5OwL5JW5LiGsKQupBs88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mu5S3UJNYO_z1GzOjdNcFFNKQmXeiN5OwL5JW5LiGsKQupBs88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303">
        <w:tab/>
      </w:r>
    </w:p>
    <w:p w:rsidR="00462DB6" w:rsidRPr="00462DB6" w:rsidRDefault="00A83C2E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7985760</wp:posOffset>
                </wp:positionH>
                <wp:positionV relativeFrom="paragraph">
                  <wp:posOffset>53975</wp:posOffset>
                </wp:positionV>
                <wp:extent cx="2580640" cy="786765"/>
                <wp:effectExtent l="3810" t="6350" r="6350" b="6985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78676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902" w:rsidRPr="003F6D00" w:rsidRDefault="00B62902" w:rsidP="005D47FB">
                            <w:pP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gramStart"/>
                            <w:r w:rsidRPr="003F6D00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F6D00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apotheek</w:t>
                            </w:r>
                            <w:proofErr w:type="spellEnd"/>
                          </w:p>
                          <w:p w:rsidR="00B62902" w:rsidRPr="003F6D00" w:rsidRDefault="00B62902" w:rsidP="005D47FB">
                            <w:pP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628.8pt;margin-top:4.25pt;width:203.2pt;height:61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" fillcolor="#cff" stroked="f">
                <v:fill opacity="32896f"/>
                <v:textbox>
                  <w:txbxContent>
                    <w:p w:rsidR="00B62902" w:rsidRPr="003F6D00" w:rsidRDefault="00B62902" w:rsidP="005D47FB">
                      <w:pPr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proofErr w:type="gramStart"/>
                      <w:r w:rsidRPr="003F6D00">
                        <w:rPr>
                          <w:b/>
                          <w:sz w:val="72"/>
                          <w:szCs w:val="72"/>
                          <w:lang w:val="en-US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proofErr w:type="spellStart"/>
                      <w:r w:rsidRPr="003F6D00">
                        <w:rPr>
                          <w:b/>
                          <w:sz w:val="72"/>
                          <w:szCs w:val="72"/>
                          <w:lang w:val="en-US"/>
                        </w:rPr>
                        <w:t>apotheek</w:t>
                      </w:r>
                      <w:proofErr w:type="spellEnd"/>
                    </w:p>
                    <w:p w:rsidR="00B62902" w:rsidRPr="003F6D00" w:rsidRDefault="00B62902" w:rsidP="005D47FB">
                      <w:pPr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Default="00A83C2E" w:rsidP="00B62902">
      <w:pPr>
        <w:tabs>
          <w:tab w:val="left" w:pos="13664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8107680</wp:posOffset>
            </wp:positionH>
            <wp:positionV relativeFrom="paragraph">
              <wp:posOffset>-210820</wp:posOffset>
            </wp:positionV>
            <wp:extent cx="2458720" cy="1849120"/>
            <wp:effectExtent l="0" t="0" r="0" b="0"/>
            <wp:wrapNone/>
            <wp:docPr id="59" name="rg_hi" descr="http://t3.gstatic.com/images?q=tbn:ANd9GcTEfX_3BaP8bN2yRCYMwDuNf3Ljlxzz9roZyvJkOJGqb__x1Ga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EfX_3BaP8bN2yRCYMwDuNf3Ljlxzz9roZyvJkOJGqb__x1Ga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20320</wp:posOffset>
                </wp:positionV>
                <wp:extent cx="2763520" cy="805180"/>
                <wp:effectExtent l="635" t="1270" r="7620" b="3175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8051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902" w:rsidRPr="003F6D00" w:rsidRDefault="00912948" w:rsidP="00B3130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Het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recept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420.8pt;margin-top:1.6pt;width:217.6pt;height:6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" fillcolor="#cff" stroked="f">
                <v:fill opacity="32896f"/>
                <v:textbox>
                  <w:txbxContent>
                    <w:p w:rsidR="00B62902" w:rsidRPr="003F6D00" w:rsidRDefault="00912948" w:rsidP="00B31303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</w:rPr>
                        <w:t xml:space="preserve">Het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:lang w:val="en-US"/>
                        </w:rPr>
                        <w:t>recept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62902">
        <w:tab/>
      </w:r>
    </w:p>
    <w:p w:rsidR="00B62902" w:rsidRDefault="00B62902" w:rsidP="00B62902">
      <w:pPr>
        <w:tabs>
          <w:tab w:val="left" w:pos="13664"/>
        </w:tabs>
      </w:pPr>
    </w:p>
    <w:p w:rsidR="00B62902" w:rsidRDefault="00B62902" w:rsidP="00B62902">
      <w:pPr>
        <w:tabs>
          <w:tab w:val="left" w:pos="13664"/>
        </w:tabs>
      </w:pPr>
    </w:p>
    <w:p w:rsidR="00B62902" w:rsidRDefault="00A83C2E" w:rsidP="00B62902">
      <w:pPr>
        <w:tabs>
          <w:tab w:val="left" w:pos="136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10483215</wp:posOffset>
                </wp:positionH>
                <wp:positionV relativeFrom="paragraph">
                  <wp:posOffset>101600</wp:posOffset>
                </wp:positionV>
                <wp:extent cx="2926080" cy="0"/>
                <wp:effectExtent l="43815" t="44450" r="40005" b="41275"/>
                <wp:wrapNone/>
                <wp:docPr id="2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5.45pt,8pt" to="1055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+wFAIAACs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13409295</wp:posOffset>
                </wp:positionH>
                <wp:positionV relativeFrom="paragraph">
                  <wp:posOffset>101600</wp:posOffset>
                </wp:positionV>
                <wp:extent cx="81280" cy="5509895"/>
                <wp:effectExtent l="45720" t="44450" r="44450" b="46355"/>
                <wp:wrapNone/>
                <wp:docPr id="2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" cy="550989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5.85pt,8pt" to="1062.25pt,4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10483215</wp:posOffset>
                </wp:positionH>
                <wp:positionV relativeFrom="paragraph">
                  <wp:posOffset>101600</wp:posOffset>
                </wp:positionV>
                <wp:extent cx="0" cy="1010920"/>
                <wp:effectExtent l="43815" t="44450" r="41910" b="40005"/>
                <wp:wrapNone/>
                <wp:docPr id="2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1092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5.45pt,8pt" to="825.4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" strokeweight="6pt"/>
            </w:pict>
          </mc:Fallback>
        </mc:AlternateContent>
      </w:r>
    </w:p>
    <w:p w:rsidR="00B62902" w:rsidRPr="00462DB6" w:rsidRDefault="00A83C2E" w:rsidP="00B62902">
      <w:pPr>
        <w:tabs>
          <w:tab w:val="left" w:pos="13664"/>
        </w:tabs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5344160</wp:posOffset>
            </wp:positionH>
            <wp:positionV relativeFrom="paragraph">
              <wp:posOffset>124460</wp:posOffset>
            </wp:positionV>
            <wp:extent cx="2763520" cy="1842135"/>
            <wp:effectExtent l="0" t="0" r="0" b="5715"/>
            <wp:wrapNone/>
            <wp:docPr id="57" name="rg_hi" descr="http://t2.gstatic.com/images?q=tbn:ANd9GcRoneyJPqKJtHY7I5yVdP6rd7ugh7dp8J1k9z1NdcG2jWiq5CJ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oneyJPqKJtHY7I5yVdP6rd7ugh7dp8J1k9z1NdcG2jWiq5CJ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A83C2E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102235</wp:posOffset>
                </wp:positionV>
                <wp:extent cx="2776220" cy="723900"/>
                <wp:effectExtent l="5715" t="6985" r="8890" b="254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7239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902" w:rsidRPr="003F6D00" w:rsidRDefault="00912948" w:rsidP="00B3130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dokter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92.45pt;margin-top:8.05pt;width:218.6pt;height:5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" fillcolor="#cff" stroked="f">
                <v:fill opacity="32896f"/>
                <v:textbox>
                  <w:txbxContent>
                    <w:p w:rsidR="00B62902" w:rsidRPr="003F6D00" w:rsidRDefault="00912948" w:rsidP="00B31303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</w:rPr>
                        <w:t xml:space="preserve">De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:lang w:val="en-US"/>
                        </w:rPr>
                        <w:t>dokter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62DB6" w:rsidRPr="00462DB6" w:rsidRDefault="00462DB6" w:rsidP="00462DB6"/>
    <w:p w:rsidR="00462DB6" w:rsidRPr="00462DB6" w:rsidRDefault="00A83C2E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8187055</wp:posOffset>
                </wp:positionH>
                <wp:positionV relativeFrom="paragraph">
                  <wp:posOffset>109855</wp:posOffset>
                </wp:positionV>
                <wp:extent cx="2296160" cy="0"/>
                <wp:effectExtent l="43180" t="43180" r="41910" b="42545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4.65pt,8.65pt" to="825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8187055</wp:posOffset>
                </wp:positionH>
                <wp:positionV relativeFrom="paragraph">
                  <wp:posOffset>109855</wp:posOffset>
                </wp:positionV>
                <wp:extent cx="0" cy="1092200"/>
                <wp:effectExtent l="43180" t="43180" r="42545" b="45720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922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4.65pt,8.65pt" to="644.6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" strokeweight="6pt"/>
            </w:pict>
          </mc:Fallback>
        </mc:AlternateContent>
      </w:r>
    </w:p>
    <w:p w:rsidR="00462DB6" w:rsidRPr="00462DB6" w:rsidRDefault="00462DB6" w:rsidP="00462DB6"/>
    <w:p w:rsidR="00462DB6" w:rsidRPr="00462DB6" w:rsidRDefault="00A83C2E" w:rsidP="00462DB6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8338185</wp:posOffset>
            </wp:positionH>
            <wp:positionV relativeFrom="paragraph">
              <wp:posOffset>153035</wp:posOffset>
            </wp:positionV>
            <wp:extent cx="4785995" cy="2585720"/>
            <wp:effectExtent l="0" t="0" r="0" b="5080"/>
            <wp:wrapNone/>
            <wp:docPr id="58" name="il_fi" descr="http://www.amberalertnederland.nl/images/news/Apotheek_amberal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mberalertnederland.nl/images/news/Apotheek_amberalert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151130</wp:posOffset>
            </wp:positionV>
            <wp:extent cx="2776220" cy="1863725"/>
            <wp:effectExtent l="0" t="0" r="5080" b="3175"/>
            <wp:wrapNone/>
            <wp:docPr id="55" name="rg_hi" descr="http://t2.gstatic.com/images?q=tbn:ANd9GcTju-aw23s7UxrGTKwLyzxWqawI6p1juNXT8DfNW0oziwpy5Wt8-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ju-aw23s7UxrGTKwLyzxWqawI6p1juNXT8DfNW0oziwpy5Wt8-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A83C2E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39370</wp:posOffset>
                </wp:positionV>
                <wp:extent cx="0" cy="1303020"/>
                <wp:effectExtent l="38735" t="39370" r="46990" b="38735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0302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8pt,3.1pt" to="420.8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39370</wp:posOffset>
                </wp:positionV>
                <wp:extent cx="2842895" cy="25400"/>
                <wp:effectExtent l="38735" t="39370" r="42545" b="4000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2895" cy="25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8pt,3.1pt" to="644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" strokeweight="6pt"/>
            </w:pict>
          </mc:Fallback>
        </mc:AlternateContent>
      </w:r>
    </w:p>
    <w:p w:rsidR="00462DB6" w:rsidRPr="00462DB6" w:rsidRDefault="00A83C2E" w:rsidP="00462DB6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5761355</wp:posOffset>
            </wp:positionH>
            <wp:positionV relativeFrom="paragraph">
              <wp:posOffset>142875</wp:posOffset>
            </wp:positionV>
            <wp:extent cx="1991360" cy="2275840"/>
            <wp:effectExtent l="0" t="0" r="8890" b="0"/>
            <wp:wrapNone/>
            <wp:docPr id="56" name="rg_hi" descr="http://t1.gstatic.com/images?q=tbn:ANd9GcQvelIAF3UHrKCrGi541Lw068pImtxZ1qcWnywwQx5VtLxxxvmP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velIAF3UHrKCrGi541Lw068pImtxZ1qcWnywwQx5VtLxxxvmP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142875</wp:posOffset>
                </wp:positionV>
                <wp:extent cx="2722880" cy="805815"/>
                <wp:effectExtent l="6985" t="0" r="3810" b="381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80581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902" w:rsidRPr="006E63B6" w:rsidRDefault="00912948" w:rsidP="00B3130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  <w:t>Ziek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-21.95pt;margin-top:11.25pt;width:214.4pt;height:63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" fillcolor="#cff" stroked="f">
                <v:fill opacity="32896f"/>
                <v:textbox>
                  <w:txbxContent>
                    <w:p w:rsidR="00B62902" w:rsidRPr="006E63B6" w:rsidRDefault="00912948" w:rsidP="00B31303">
                      <w:pPr>
                        <w:jc w:val="center"/>
                        <w:rPr>
                          <w:b/>
                          <w:sz w:val="96"/>
                          <w:szCs w:val="96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96"/>
                          <w:szCs w:val="96"/>
                          <w:lang w:val="en-US"/>
                        </w:rPr>
                        <w:t>Ziek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A83C2E" w:rsidP="00462DB6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72390</wp:posOffset>
            </wp:positionV>
            <wp:extent cx="2621280" cy="1727200"/>
            <wp:effectExtent l="0" t="0" r="7620" b="6350"/>
            <wp:wrapNone/>
            <wp:docPr id="53" name="rg_hi" descr="http://t2.gstatic.com/images?q=tbn:ANd9GcRdGzSF8oqUYK5WJT0VRSmvZOXthOgrQjB8InbfTQL8rPs9dIN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dGzSF8oqUYK5WJT0VRSmvZOXthOgrQjB8InbfTQL8rPs9dIN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DB6" w:rsidRPr="00462DB6" w:rsidRDefault="00A83C2E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115570</wp:posOffset>
                </wp:positionV>
                <wp:extent cx="2900045" cy="0"/>
                <wp:effectExtent l="43815" t="39370" r="46990" b="46355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004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5pt,9.1pt" to="420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Y/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115570</wp:posOffset>
                </wp:positionV>
                <wp:extent cx="0" cy="1584325"/>
                <wp:effectExtent l="43815" t="39370" r="41910" b="4318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843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5pt,9.1pt" to="192.4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" strokeweight="6pt"/>
            </w:pict>
          </mc:Fallback>
        </mc:AlternateContent>
      </w:r>
    </w:p>
    <w:p w:rsidR="00462DB6" w:rsidRDefault="00462DB6" w:rsidP="00462DB6"/>
    <w:p w:rsidR="00462DB6" w:rsidRPr="00462DB6" w:rsidRDefault="00B31303" w:rsidP="00B31303">
      <w:pPr>
        <w:tabs>
          <w:tab w:val="left" w:pos="14784"/>
        </w:tabs>
      </w:pPr>
      <w:r>
        <w:tab/>
      </w:r>
      <w:r w:rsidR="00A83C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6344285</wp:posOffset>
                </wp:positionH>
                <wp:positionV relativeFrom="paragraph">
                  <wp:posOffset>6267450</wp:posOffset>
                </wp:positionV>
                <wp:extent cx="2782570" cy="0"/>
                <wp:effectExtent l="38735" t="38100" r="45720" b="38100"/>
                <wp:wrapNone/>
                <wp:docPr id="1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55pt,493.5pt" to="718.65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" strokeweight="6pt"/>
            </w:pict>
          </mc:Fallback>
        </mc:AlternateContent>
      </w:r>
      <w:r w:rsidR="00A83C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6344285</wp:posOffset>
                </wp:positionH>
                <wp:positionV relativeFrom="paragraph">
                  <wp:posOffset>6267450</wp:posOffset>
                </wp:positionV>
                <wp:extent cx="2782570" cy="0"/>
                <wp:effectExtent l="38735" t="38100" r="45720" b="38100"/>
                <wp:wrapNone/>
                <wp:docPr id="1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55pt,493.5pt" to="718.65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" strokeweight="6pt"/>
            </w:pict>
          </mc:Fallback>
        </mc:AlternateContent>
      </w:r>
      <w:r w:rsidR="00A83C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6344285</wp:posOffset>
                </wp:positionH>
                <wp:positionV relativeFrom="paragraph">
                  <wp:posOffset>6267450</wp:posOffset>
                </wp:positionV>
                <wp:extent cx="2782570" cy="0"/>
                <wp:effectExtent l="38735" t="38100" r="45720" b="38100"/>
                <wp:wrapNone/>
                <wp:docPr id="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55pt,493.5pt" to="718.65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jB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" strokeweight="6pt"/>
            </w:pict>
          </mc:Fallback>
        </mc:AlternateContent>
      </w:r>
      <w:r w:rsidR="00A83C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6344285</wp:posOffset>
                </wp:positionH>
                <wp:positionV relativeFrom="paragraph">
                  <wp:posOffset>6267450</wp:posOffset>
                </wp:positionV>
                <wp:extent cx="2782570" cy="0"/>
                <wp:effectExtent l="38735" t="38100" r="45720" b="38100"/>
                <wp:wrapNone/>
                <wp:docPr id="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55pt,493.5pt" to="718.65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IbEwIAACo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" strokeweight="6pt"/>
            </w:pict>
          </mc:Fallback>
        </mc:AlternateContent>
      </w:r>
      <w:r w:rsidR="00A83C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6344285</wp:posOffset>
                </wp:positionH>
                <wp:positionV relativeFrom="paragraph">
                  <wp:posOffset>6267450</wp:posOffset>
                </wp:positionV>
                <wp:extent cx="2782570" cy="0"/>
                <wp:effectExtent l="38735" t="38100" r="45720" b="38100"/>
                <wp:wrapNone/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55pt,493.5pt" to="718.65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cVEwIAACo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" strokeweight="6pt"/>
            </w:pict>
          </mc:Fallback>
        </mc:AlternateContent>
      </w:r>
      <w:r w:rsidR="00A83C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6344285</wp:posOffset>
                </wp:positionH>
                <wp:positionV relativeFrom="paragraph">
                  <wp:posOffset>6267450</wp:posOffset>
                </wp:positionV>
                <wp:extent cx="2782570" cy="0"/>
                <wp:effectExtent l="38735" t="38100" r="45720" b="3810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55pt,493.5pt" to="718.65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3PFAIAACo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" strokeweight="6pt"/>
            </w:pict>
          </mc:Fallback>
        </mc:AlternateContent>
      </w:r>
      <w:r w:rsidR="00A83C2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6344285</wp:posOffset>
                </wp:positionH>
                <wp:positionV relativeFrom="paragraph">
                  <wp:posOffset>6267450</wp:posOffset>
                </wp:positionV>
                <wp:extent cx="2782570" cy="0"/>
                <wp:effectExtent l="38735" t="38100" r="45720" b="3810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55pt,493.5pt" to="718.65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SPFAIAACo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" strokeweight="6pt"/>
            </w:pict>
          </mc:Fallback>
        </mc:AlternateContent>
      </w:r>
    </w:p>
    <w:p w:rsidR="00462DB6" w:rsidRPr="00462DB6" w:rsidRDefault="00462DB6" w:rsidP="00462DB6"/>
    <w:p w:rsidR="00462DB6" w:rsidRDefault="00462DB6" w:rsidP="00462DB6"/>
    <w:p w:rsidR="00462DB6" w:rsidRDefault="00462DB6" w:rsidP="00462DB6"/>
    <w:p w:rsidR="00272B3E" w:rsidRPr="00462DB6" w:rsidRDefault="00A83C2E" w:rsidP="00462DB6">
      <w:pPr>
        <w:tabs>
          <w:tab w:val="left" w:pos="50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1174115</wp:posOffset>
                </wp:positionV>
                <wp:extent cx="81280" cy="56515"/>
                <wp:effectExtent l="38100" t="40640" r="42545" b="4572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280" cy="5651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2.45pt" to="-2.6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648335</wp:posOffset>
                </wp:positionV>
                <wp:extent cx="0" cy="582295"/>
                <wp:effectExtent l="38100" t="38735" r="38100" b="45720"/>
                <wp:wrapNone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1.05pt" to="-9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1230630</wp:posOffset>
                </wp:positionV>
                <wp:extent cx="13523595" cy="0"/>
                <wp:effectExtent l="43180" t="40005" r="44450" b="4572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35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96.9pt" to="1062.2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8MFQ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648335</wp:posOffset>
                </wp:positionV>
                <wp:extent cx="2558415" cy="0"/>
                <wp:effectExtent l="38100" t="38735" r="41910" b="4699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84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1.05pt" to="192.4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vE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" strokeweight="6pt"/>
            </w:pict>
          </mc:Fallback>
        </mc:AlternateContent>
      </w:r>
      <w:r w:rsidR="00462DB6">
        <w:tab/>
      </w:r>
    </w:p>
    <w:sectPr w:rsidR="00272B3E" w:rsidRPr="00462DB6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732B6"/>
    <w:rsid w:val="000A7467"/>
    <w:rsid w:val="00157408"/>
    <w:rsid w:val="001731BA"/>
    <w:rsid w:val="001E5661"/>
    <w:rsid w:val="001E68C3"/>
    <w:rsid w:val="00223096"/>
    <w:rsid w:val="00272B3E"/>
    <w:rsid w:val="003F6D00"/>
    <w:rsid w:val="004018BB"/>
    <w:rsid w:val="004031B2"/>
    <w:rsid w:val="00462DB6"/>
    <w:rsid w:val="00516FE7"/>
    <w:rsid w:val="00522029"/>
    <w:rsid w:val="005A222C"/>
    <w:rsid w:val="005D47FB"/>
    <w:rsid w:val="00680F8D"/>
    <w:rsid w:val="006E63B6"/>
    <w:rsid w:val="007209D5"/>
    <w:rsid w:val="00772C59"/>
    <w:rsid w:val="007A1397"/>
    <w:rsid w:val="00861462"/>
    <w:rsid w:val="00871982"/>
    <w:rsid w:val="008813DA"/>
    <w:rsid w:val="008F2091"/>
    <w:rsid w:val="00912948"/>
    <w:rsid w:val="009D0FE3"/>
    <w:rsid w:val="00A83C2E"/>
    <w:rsid w:val="00AA4945"/>
    <w:rsid w:val="00B31303"/>
    <w:rsid w:val="00B62902"/>
    <w:rsid w:val="00C132AE"/>
    <w:rsid w:val="00C175FF"/>
    <w:rsid w:val="00C17AEB"/>
    <w:rsid w:val="00CB1110"/>
    <w:rsid w:val="00CC62B9"/>
    <w:rsid w:val="00CE7DF6"/>
    <w:rsid w:val="00D01957"/>
    <w:rsid w:val="00D343D6"/>
    <w:rsid w:val="00D75B50"/>
    <w:rsid w:val="00DE0326"/>
    <w:rsid w:val="00E72CA0"/>
    <w:rsid w:val="00EE75DA"/>
    <w:rsid w:val="00F1535C"/>
    <w:rsid w:val="00F4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8F20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F2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8F20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F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2.gstatic.com/images?q=tbn:ANd9GcRmu5S3UJNYO_z1GzOjdNcFFNKQmXeiN5OwL5JW5LiGsKQupBs88Q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hyperlink" Target="http://www.google.nl/imgres?q=recept+van+de+dokter&amp;hl=nl&amp;biw=1024&amp;bih=596&amp;tbm=isch&amp;tbnid=8mTWGzXf3uzOTM:&amp;imgrefurl=http://www.zorginbeeld.nl/foto/recept-32-1/&amp;imgurl=http://www.zorginbeeld.nl/wp-content/gallery/zorginbeeld/Recept%25252032-1.jpg&amp;w=500&amp;h=332&amp;ei=OZhIUJvhM8mm0QWR5YGoCA&amp;zoom=1&amp;iact=hc&amp;vpx=701&amp;vpy=2&amp;dur=2656&amp;hovh=183&amp;hovw=276&amp;tx=133&amp;ty=159&amp;sig=114437587499775556009&amp;page=1&amp;tbnh=111&amp;tbnw=149&amp;start=0&amp;ndsp=17&amp;ved=1t:429,r:16,s:0,i:120" TargetMode="External"/><Relationship Id="rId17" Type="http://schemas.openxmlformats.org/officeDocument/2006/relationships/hyperlink" Target="http://www.google.nl/imgres?q=de+dokter+onderzoekt&amp;hl=nl&amp;biw=1024&amp;bih=596&amp;tbm=isch&amp;tbnid=7k5aAwLEaK3fJM:&amp;imgrefurl=http://www.schooltv.nl/plein/informatie_detail/item/3394876/ziekenhuis/&amp;imgurl=http://www.schooltv.nl/plein/mmbase/images/3395508/Ziekenhuis_4.jpg&amp;w=195&amp;h=130&amp;ei=9pVIUOnPGPKb1AWkyYCQAg&amp;zoom=1&amp;iact=hc&amp;vpx=802&amp;vpy=194&amp;dur=2359&amp;hovh=104&amp;hovw=156&amp;tx=80&amp;ty=69&amp;sig=114437587499775556009&amp;page=4&amp;tbnh=104&amp;tbnw=156&amp;start=62&amp;ndsp=22&amp;ved=1t:429,r:10,s:62,i:302" TargetMode="External"/><Relationship Id="rId25" Type="http://schemas.openxmlformats.org/officeDocument/2006/relationships/image" Target="http://t2.gstatic.com/images?q=tbn:ANd9GcRdGzSF8oqUYK5WJT0VRSmvZOXthOgrQjB8InbfTQL8rPs9dINe" TargetMode="External"/><Relationship Id="rId2" Type="http://schemas.openxmlformats.org/officeDocument/2006/relationships/styles" Target="styles.xml"/><Relationship Id="rId16" Type="http://schemas.openxmlformats.org/officeDocument/2006/relationships/image" Target="http://www.amberalertnederland.nl/images/news/Apotheek_amberalert.jpg" TargetMode="External"/><Relationship Id="rId20" Type="http://schemas.openxmlformats.org/officeDocument/2006/relationships/hyperlink" Target="http://www.google.nl/imgres?q=recept+van+de+dokter&amp;hl=nl&amp;biw=1024&amp;bih=596&amp;tbm=isch&amp;tbnid=IlBt7KagWAuwFM:&amp;imgrefurl=http://www.sdnl.nl/recept.htm&amp;imgurl=http://www.sdnl.nl/images/recept.gif&amp;w=492&amp;h=561&amp;ei=OZhIUJvhM8mm0QWR5YGoCA&amp;zoom=1&amp;iact=hc&amp;vpx=93&amp;vpy=76&amp;dur=750&amp;hovh=240&amp;hovw=210&amp;tx=97&amp;ty=116&amp;sig=114437587499775556009&amp;page=1&amp;tbnh=132&amp;tbnw=120&amp;start=0&amp;ndsp=17&amp;ved=1t:429,r:0,s:0,i:7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nl/imgres?q=medicijnen&amp;start=96&amp;hl=nl&amp;biw=1024&amp;bih=596&amp;addh=36&amp;tbm=isch&amp;tbnid=-_L2aQw0R9NHfM:&amp;imgrefurl=http://mattanja.punt.nl/%3Fa%3D2007-11&amp;docid=-KT_lKRcStzosM&amp;imgurl=http://mattanja.punt.nl/upload/medicijnen_004.jpg&amp;w=448&amp;h=314&amp;ei=vPn2T8rcFOe_0QWc6oTWCQ&amp;zoom=1&amp;iact=hc&amp;vpx=88&amp;vpy=273&amp;dur=1328&amp;hovh=188&amp;hovw=268&amp;tx=163&amp;ty=134&amp;sig=114437587499775556009&amp;page=6&amp;tbnh=126&amp;tbnw=168&amp;ndsp=20&amp;ved=1t:429,r:5,s:96,i:22" TargetMode="External"/><Relationship Id="rId11" Type="http://schemas.openxmlformats.org/officeDocument/2006/relationships/image" Target="http://t3.gstatic.com/images?q=tbn:ANd9GcTEfX_3BaP8bN2yRCYMwDuNf3Ljlxzz9roZyvJkOJGqb__x1GaA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www.google.nl/imgres?q=ziek+kind&amp;hl=nl&amp;biw=1024&amp;bih=596&amp;tbm=isch&amp;tbnid=mtzWzDpNRs0xkM:&amp;imgrefurl=http://curosium.skynetblogs.be/archive/2008/02/02/zieke-kinderen-in-de-watten-gelegd.html&amp;imgurl=http://static.skynetblogs.be/media/101164/dyn003_original_465_307_pjpeg_2518600_507d2eeb88aadddf8b533805f945cf8e.jpg&amp;w=465&amp;h=307&amp;ei=S4NIUPL7Cumx0AXmj4GwDA&amp;zoom=1&amp;iact=hc&amp;vpx=576&amp;vpy=279&amp;dur=5297&amp;hovh=182&amp;hovw=276&amp;tx=159&amp;ty=121&amp;sig=114437587499775556009&amp;page=2&amp;tbnh=125&amp;tbnw=167&amp;start=18&amp;ndsp=21&amp;ved=1t:429,r:14,s:18,i:213" TargetMode="External"/><Relationship Id="rId10" Type="http://schemas.openxmlformats.org/officeDocument/2006/relationships/image" Target="media/image2.jpeg"/><Relationship Id="rId19" Type="http://schemas.openxmlformats.org/officeDocument/2006/relationships/image" Target="http://t2.gstatic.com/images?q=tbn:ANd9GcTju-aw23s7UxrGTKwLyzxWqawI6p1juNXT8DfNW0oziwpy5Wt8-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nl/imgres?q=medicijnen&amp;hl=nl&amp;biw=1024&amp;bih=596&amp;tbm=isch&amp;tbnid=Zynr-3aSc8-IjM:&amp;imgrefurl=http://www.hoevelaker.nl/gestolen-medicijnen-zijn-gevaarlijk/994&amp;docid=eDwDKN-R_oVbAM&amp;imgurl=http://www.hoevelaker.nl/wp-content/uploads/2010/08/Medicijnen.jpg&amp;w=816&amp;h=612&amp;ei=pvn2T5OkJdCV0QXn-7G5Bw&amp;zoom=1&amp;iact=hc&amp;vpx=718&amp;vpy=267&amp;dur=2391&amp;hovh=194&amp;hovw=259&amp;tx=109&amp;ty=134&amp;sig=114437587499775556009&amp;page=1&amp;tbnh=111&amp;tbnw=157&amp;start=0&amp;ndsp=16&amp;ved=1t:429,r:10,s:0,i:166" TargetMode="External"/><Relationship Id="rId14" Type="http://schemas.openxmlformats.org/officeDocument/2006/relationships/image" Target="http://t2.gstatic.com/images?q=tbn:ANd9GcRoneyJPqKJtHY7I5yVdP6rd7ugh7dp8J1k9z1NdcG2jWiq5CJw" TargetMode="External"/><Relationship Id="rId22" Type="http://schemas.openxmlformats.org/officeDocument/2006/relationships/image" Target="http://t1.gstatic.com/images?q=tbn:ANd9GcQvelIAF3UHrKCrGi541Lw068pImtxZ1qcWnywwQx5VtLxxxvm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E86E-6061-481B-BE44-C027FF81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BDCD32F7</Template>
  <TotalTime>3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521</CharactersWithSpaces>
  <SharedDoc>false</SharedDoc>
  <HLinks>
    <vt:vector size="78" baseType="variant">
      <vt:variant>
        <vt:i4>6160422</vt:i4>
      </vt:variant>
      <vt:variant>
        <vt:i4>-1</vt:i4>
      </vt:variant>
      <vt:variant>
        <vt:i4>1077</vt:i4>
      </vt:variant>
      <vt:variant>
        <vt:i4>4</vt:i4>
      </vt:variant>
      <vt:variant>
        <vt:lpwstr>http://www.google.nl/imgres?q=ziek+kind&amp;hl=nl&amp;biw=1024&amp;bih=596&amp;tbm=isch&amp;tbnid=mtzWzDpNRs0xkM:&amp;imgrefurl=http://curosium.skynetblogs.be/archive/2008/02/02/zieke-kinderen-in-de-watten-gelegd.html&amp;imgurl=http://static.skynetblogs.be/media/101164/dyn003_original_465_307_pjpeg_2518600_507d2eeb88aadddf8b533805f945cf8e.jpg&amp;w=465&amp;h=307&amp;ei=S4NIUPL7Cumx0AXmj4GwDA&amp;zoom=1&amp;iact=hc&amp;vpx=576&amp;vpy=279&amp;dur=5297&amp;hovh=182&amp;hovw=276&amp;tx=159&amp;ty=121&amp;sig=114437587499775556009&amp;page=2&amp;tbnh=125&amp;tbnw=167&amp;start=18&amp;ndsp=21&amp;ved=1t:429,r:14,s:18,i:213</vt:lpwstr>
      </vt:variant>
      <vt:variant>
        <vt:lpwstr/>
      </vt:variant>
      <vt:variant>
        <vt:i4>3407998</vt:i4>
      </vt:variant>
      <vt:variant>
        <vt:i4>-1</vt:i4>
      </vt:variant>
      <vt:variant>
        <vt:i4>1077</vt:i4>
      </vt:variant>
      <vt:variant>
        <vt:i4>1</vt:i4>
      </vt:variant>
      <vt:variant>
        <vt:lpwstr>http://t2.gstatic.com/images?q=tbn:ANd9GcRdGzSF8oqUYK5WJT0VRSmvZOXthOgrQjB8InbfTQL8rPs9dINe</vt:lpwstr>
      </vt:variant>
      <vt:variant>
        <vt:lpwstr/>
      </vt:variant>
      <vt:variant>
        <vt:i4>7143512</vt:i4>
      </vt:variant>
      <vt:variant>
        <vt:i4>-1</vt:i4>
      </vt:variant>
      <vt:variant>
        <vt:i4>1079</vt:i4>
      </vt:variant>
      <vt:variant>
        <vt:i4>4</vt:i4>
      </vt:variant>
      <vt:variant>
        <vt:lpwstr>http://www.google.nl/imgres?q=de+dokter+onderzoekt&amp;hl=nl&amp;biw=1024&amp;bih=596&amp;tbm=isch&amp;tbnid=7k5aAwLEaK3fJM:&amp;imgrefurl=http://www.schooltv.nl/plein/informatie_detail/item/3394876/ziekenhuis/&amp;imgurl=http://www.schooltv.nl/plein/mmbase/images/3395508/Ziekenhuis_4.jpg&amp;w=195&amp;h=130&amp;ei=9pVIUOnPGPKb1AWkyYCQAg&amp;zoom=1&amp;iact=hc&amp;vpx=802&amp;vpy=194&amp;dur=2359&amp;hovh=104&amp;hovw=156&amp;tx=80&amp;ty=69&amp;sig=114437587499775556009&amp;page=4&amp;tbnh=104&amp;tbnw=156&amp;start=62&amp;ndsp=22&amp;ved=1t:429,r:10,s:62,i:302</vt:lpwstr>
      </vt:variant>
      <vt:variant>
        <vt:lpwstr/>
      </vt:variant>
      <vt:variant>
        <vt:i4>983066</vt:i4>
      </vt:variant>
      <vt:variant>
        <vt:i4>-1</vt:i4>
      </vt:variant>
      <vt:variant>
        <vt:i4>1079</vt:i4>
      </vt:variant>
      <vt:variant>
        <vt:i4>1</vt:i4>
      </vt:variant>
      <vt:variant>
        <vt:lpwstr>http://t2.gstatic.com/images?q=tbn:ANd9GcTju-aw23s7UxrGTKwLyzxWqawI6p1juNXT8DfNW0oziwpy5Wt8-g</vt:lpwstr>
      </vt:variant>
      <vt:variant>
        <vt:lpwstr/>
      </vt:variant>
      <vt:variant>
        <vt:i4>2818109</vt:i4>
      </vt:variant>
      <vt:variant>
        <vt:i4>-1</vt:i4>
      </vt:variant>
      <vt:variant>
        <vt:i4>1080</vt:i4>
      </vt:variant>
      <vt:variant>
        <vt:i4>4</vt:i4>
      </vt:variant>
      <vt:variant>
        <vt:lpwstr>http://www.google.nl/imgres?q=recept+van+de+dokter&amp;hl=nl&amp;biw=1024&amp;bih=596&amp;tbm=isch&amp;tbnid=IlBt7KagWAuwFM:&amp;imgrefurl=http://www.sdnl.nl/recept.htm&amp;imgurl=http://www.sdnl.nl/images/recept.gif&amp;w=492&amp;h=561&amp;ei=OZhIUJvhM8mm0QWR5YGoCA&amp;zoom=1&amp;iact=hc&amp;vpx=93&amp;vpy=76&amp;dur=750&amp;hovh=240&amp;hovw=210&amp;tx=97&amp;ty=116&amp;sig=114437587499775556009&amp;page=1&amp;tbnh=132&amp;tbnw=120&amp;start=0&amp;ndsp=17&amp;ved=1t:429,r:0,s:0,i:70</vt:lpwstr>
      </vt:variant>
      <vt:variant>
        <vt:lpwstr/>
      </vt:variant>
      <vt:variant>
        <vt:i4>3801138</vt:i4>
      </vt:variant>
      <vt:variant>
        <vt:i4>-1</vt:i4>
      </vt:variant>
      <vt:variant>
        <vt:i4>1080</vt:i4>
      </vt:variant>
      <vt:variant>
        <vt:i4>1</vt:i4>
      </vt:variant>
      <vt:variant>
        <vt:lpwstr>http://t1.gstatic.com/images?q=tbn:ANd9GcQvelIAF3UHrKCrGi541Lw068pImtxZ1qcWnywwQx5VtLxxxvmP</vt:lpwstr>
      </vt:variant>
      <vt:variant>
        <vt:lpwstr/>
      </vt:variant>
      <vt:variant>
        <vt:i4>7733369</vt:i4>
      </vt:variant>
      <vt:variant>
        <vt:i4>-1</vt:i4>
      </vt:variant>
      <vt:variant>
        <vt:i4>1081</vt:i4>
      </vt:variant>
      <vt:variant>
        <vt:i4>4</vt:i4>
      </vt:variant>
      <vt:variant>
        <vt:lpwstr>http://www.google.nl/imgres?q=recept+van+de+dokter&amp;hl=nl&amp;biw=1024&amp;bih=596&amp;tbm=isch&amp;tbnid=8mTWGzXf3uzOTM:&amp;imgrefurl=http://www.zorginbeeld.nl/foto/recept-32-1/&amp;imgurl=http://www.zorginbeeld.nl/wp-content/gallery/zorginbeeld/Recept%25252032-1.jpg&amp;w=500&amp;h=332&amp;ei=OZhIUJvhM8mm0QWR5YGoCA&amp;zoom=1&amp;iact=hc&amp;vpx=701&amp;vpy=2&amp;dur=2656&amp;hovh=183&amp;hovw=276&amp;tx=133&amp;ty=159&amp;sig=114437587499775556009&amp;page=1&amp;tbnh=111&amp;tbnw=149&amp;start=0&amp;ndsp=17&amp;ved=1t:429,r:16,s:0,i:120</vt:lpwstr>
      </vt:variant>
      <vt:variant>
        <vt:lpwstr/>
      </vt:variant>
      <vt:variant>
        <vt:i4>6684769</vt:i4>
      </vt:variant>
      <vt:variant>
        <vt:i4>-1</vt:i4>
      </vt:variant>
      <vt:variant>
        <vt:i4>1081</vt:i4>
      </vt:variant>
      <vt:variant>
        <vt:i4>1</vt:i4>
      </vt:variant>
      <vt:variant>
        <vt:lpwstr>http://t2.gstatic.com/images?q=tbn:ANd9GcRoneyJPqKJtHY7I5yVdP6rd7ugh7dp8J1k9z1NdcG2jWiq5CJw</vt:lpwstr>
      </vt:variant>
      <vt:variant>
        <vt:lpwstr/>
      </vt:variant>
      <vt:variant>
        <vt:i4>786546</vt:i4>
      </vt:variant>
      <vt:variant>
        <vt:i4>-1</vt:i4>
      </vt:variant>
      <vt:variant>
        <vt:i4>1082</vt:i4>
      </vt:variant>
      <vt:variant>
        <vt:i4>1</vt:i4>
      </vt:variant>
      <vt:variant>
        <vt:lpwstr>http://www.amberalertnederland.nl/images/news/Apotheek_amberalert.jpg</vt:lpwstr>
      </vt:variant>
      <vt:variant>
        <vt:lpwstr/>
      </vt:variant>
      <vt:variant>
        <vt:i4>7208966</vt:i4>
      </vt:variant>
      <vt:variant>
        <vt:i4>-1</vt:i4>
      </vt:variant>
      <vt:variant>
        <vt:i4>1083</vt:i4>
      </vt:variant>
      <vt:variant>
        <vt:i4>4</vt:i4>
      </vt:variant>
      <vt:variant>
        <vt:lpwstr>http://www.google.nl/imgres?q=medicijnen&amp;hl=nl&amp;biw=1024&amp;bih=596&amp;tbm=isch&amp;tbnid=Zynr-3aSc8-IjM:&amp;imgrefurl=http://www.hoevelaker.nl/gestolen-medicijnen-zijn-gevaarlijk/994&amp;docid=eDwDKN-R_oVbAM&amp;imgurl=http://www.hoevelaker.nl/wp-content/uploads/2010/08/Medicijnen.jpg&amp;w=816&amp;h=612&amp;ei=pvn2T5OkJdCV0QXn-7G5Bw&amp;zoom=1&amp;iact=hc&amp;vpx=718&amp;vpy=267&amp;dur=2391&amp;hovh=194&amp;hovw=259&amp;tx=109&amp;ty=134&amp;sig=114437587499775556009&amp;page=1&amp;tbnh=111&amp;tbnw=157&amp;start=0&amp;ndsp=16&amp;ved=1t:429,r:10,s:0,i:166</vt:lpwstr>
      </vt:variant>
      <vt:variant>
        <vt:lpwstr/>
      </vt:variant>
      <vt:variant>
        <vt:i4>3014722</vt:i4>
      </vt:variant>
      <vt:variant>
        <vt:i4>-1</vt:i4>
      </vt:variant>
      <vt:variant>
        <vt:i4>1083</vt:i4>
      </vt:variant>
      <vt:variant>
        <vt:i4>1</vt:i4>
      </vt:variant>
      <vt:variant>
        <vt:lpwstr>http://t3.gstatic.com/images?q=tbn:ANd9GcTEfX_3BaP8bN2yRCYMwDuNf3Ljlxzz9roZyvJkOJGqb__x1GaA</vt:lpwstr>
      </vt:variant>
      <vt:variant>
        <vt:lpwstr/>
      </vt:variant>
      <vt:variant>
        <vt:i4>1310836</vt:i4>
      </vt:variant>
      <vt:variant>
        <vt:i4>-1</vt:i4>
      </vt:variant>
      <vt:variant>
        <vt:i4>1084</vt:i4>
      </vt:variant>
      <vt:variant>
        <vt:i4>4</vt:i4>
      </vt:variant>
      <vt:variant>
        <vt:lpwstr>http://www.google.nl/imgres?q=medicijnen&amp;start=96&amp;hl=nl&amp;biw=1024&amp;bih=596&amp;addh=36&amp;tbm=isch&amp;tbnid=-_L2aQw0R9NHfM:&amp;imgrefurl=http://mattanja.punt.nl/%3Fa%3D2007-11&amp;docid=-KT_lKRcStzosM&amp;imgurl=http://mattanja.punt.nl/upload/medicijnen_004.jpg&amp;w=448&amp;h=314&amp;ei=vPn2T8rcFOe_0QWc6oTWCQ&amp;zoom=1&amp;iact=hc&amp;vpx=88&amp;vpy=273&amp;dur=1328&amp;hovh=188&amp;hovw=268&amp;tx=163&amp;ty=134&amp;sig=114437587499775556009&amp;page=6&amp;tbnh=126&amp;tbnw=168&amp;ndsp=20&amp;ved=1t:429,r:5,s:96,i:22</vt:lpwstr>
      </vt:variant>
      <vt:variant>
        <vt:lpwstr/>
      </vt:variant>
      <vt:variant>
        <vt:i4>393341</vt:i4>
      </vt:variant>
      <vt:variant>
        <vt:i4>-1</vt:i4>
      </vt:variant>
      <vt:variant>
        <vt:i4>1084</vt:i4>
      </vt:variant>
      <vt:variant>
        <vt:i4>1</vt:i4>
      </vt:variant>
      <vt:variant>
        <vt:lpwstr>http://t2.gstatic.com/images?q=tbn:ANd9GcRmu5S3UJNYO_z1GzOjdNcFFNKQmXeiN5OwL5JW5LiGsKQupBs88Q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3</cp:revision>
  <cp:lastPrinted>2012-09-07T14:55:00Z</cp:lastPrinted>
  <dcterms:created xsi:type="dcterms:W3CDTF">2012-11-20T13:12:00Z</dcterms:created>
  <dcterms:modified xsi:type="dcterms:W3CDTF">2012-11-20T13:15:00Z</dcterms:modified>
</cp:coreProperties>
</file>