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D5" w:rsidRPr="00860AD5" w:rsidRDefault="00860AD5" w:rsidP="00860AD5">
      <w:pPr>
        <w:pStyle w:val="Geenafstand"/>
        <w:rPr>
          <w:sz w:val="56"/>
          <w:szCs w:val="56"/>
        </w:rPr>
      </w:pPr>
      <w:bookmarkStart w:id="0" w:name="_GoBack"/>
      <w:bookmarkEnd w:id="0"/>
      <w:r w:rsidRPr="00C020BC">
        <w:rPr>
          <w:b/>
          <w:sz w:val="56"/>
          <w:szCs w:val="56"/>
        </w:rPr>
        <w:t>het beroep</w:t>
      </w:r>
      <w:r w:rsidRPr="00860AD5">
        <w:rPr>
          <w:sz w:val="56"/>
          <w:szCs w:val="56"/>
        </w:rPr>
        <w:t xml:space="preserve"> is dat wat je doet om geld te verdienen.</w:t>
      </w:r>
    </w:p>
    <w:p w:rsidR="00860AD5" w:rsidRPr="00860AD5" w:rsidRDefault="00860AD5" w:rsidP="00860AD5">
      <w:pPr>
        <w:pStyle w:val="Geenafstand"/>
        <w:rPr>
          <w:sz w:val="56"/>
          <w:szCs w:val="56"/>
        </w:rPr>
      </w:pPr>
    </w:p>
    <w:p w:rsidR="00860AD5" w:rsidRPr="00860AD5" w:rsidRDefault="00860AD5" w:rsidP="00860AD5">
      <w:pPr>
        <w:pStyle w:val="Geenafstand"/>
        <w:rPr>
          <w:sz w:val="56"/>
          <w:szCs w:val="56"/>
        </w:rPr>
      </w:pPr>
      <w:r w:rsidRPr="00860AD5">
        <w:rPr>
          <w:b/>
          <w:sz w:val="56"/>
          <w:szCs w:val="56"/>
        </w:rPr>
        <w:t>de kunstenaar</w:t>
      </w:r>
      <w:r w:rsidRPr="00860AD5">
        <w:rPr>
          <w:sz w:val="56"/>
          <w:szCs w:val="56"/>
        </w:rPr>
        <w:t xml:space="preserve"> is iemand die als beroep kunst maakt.</w:t>
      </w:r>
    </w:p>
    <w:p w:rsidR="00860AD5" w:rsidRPr="00860AD5" w:rsidRDefault="00860AD5" w:rsidP="00860AD5">
      <w:pPr>
        <w:pStyle w:val="Geenafstand"/>
        <w:rPr>
          <w:sz w:val="56"/>
          <w:szCs w:val="56"/>
        </w:rPr>
      </w:pPr>
    </w:p>
    <w:p w:rsidR="00860AD5" w:rsidRPr="00860AD5" w:rsidRDefault="00860AD5" w:rsidP="00860AD5">
      <w:pPr>
        <w:pStyle w:val="Geenafstand"/>
        <w:rPr>
          <w:sz w:val="56"/>
          <w:szCs w:val="56"/>
        </w:rPr>
      </w:pPr>
      <w:r w:rsidRPr="00860AD5">
        <w:rPr>
          <w:b/>
          <w:sz w:val="56"/>
          <w:szCs w:val="56"/>
        </w:rPr>
        <w:t>de politieagent</w:t>
      </w:r>
      <w:r w:rsidRPr="00860AD5">
        <w:rPr>
          <w:sz w:val="56"/>
          <w:szCs w:val="56"/>
        </w:rPr>
        <w:t xml:space="preserve"> is iemand die bij de politie werkt.</w:t>
      </w:r>
    </w:p>
    <w:p w:rsidR="00860AD5" w:rsidRPr="00860AD5" w:rsidRDefault="00860AD5" w:rsidP="00860AD5">
      <w:pPr>
        <w:pStyle w:val="Geenafstand"/>
        <w:rPr>
          <w:sz w:val="56"/>
          <w:szCs w:val="56"/>
        </w:rPr>
      </w:pPr>
    </w:p>
    <w:p w:rsidR="00860AD5" w:rsidRPr="00860AD5" w:rsidRDefault="00860AD5" w:rsidP="00860AD5">
      <w:pPr>
        <w:pStyle w:val="Geenafstand"/>
        <w:rPr>
          <w:rFonts w:cs="Calibri"/>
          <w:sz w:val="56"/>
          <w:szCs w:val="56"/>
        </w:rPr>
      </w:pPr>
      <w:r w:rsidRPr="00860AD5">
        <w:rPr>
          <w:b/>
          <w:sz w:val="56"/>
          <w:szCs w:val="56"/>
        </w:rPr>
        <w:t xml:space="preserve">de </w:t>
      </w:r>
      <w:r w:rsidRPr="00860AD5">
        <w:rPr>
          <w:rFonts w:cs="Calibri"/>
          <w:b/>
          <w:sz w:val="56"/>
          <w:szCs w:val="56"/>
        </w:rPr>
        <w:t>conducteur</w:t>
      </w:r>
      <w:r w:rsidRPr="00860AD5">
        <w:rPr>
          <w:rFonts w:cs="Calibri"/>
          <w:sz w:val="56"/>
          <w:szCs w:val="56"/>
        </w:rPr>
        <w:t xml:space="preserve"> is </w:t>
      </w:r>
      <w:r w:rsidRPr="00860AD5">
        <w:rPr>
          <w:rFonts w:cs="Calibri"/>
          <w:color w:val="333333"/>
          <w:sz w:val="56"/>
          <w:szCs w:val="56"/>
        </w:rPr>
        <w:t>iemand die als beroep in de trein kaartjes controleert</w:t>
      </w:r>
    </w:p>
    <w:p w:rsidR="0013321F" w:rsidRPr="00860AD5" w:rsidRDefault="0013321F">
      <w:pPr>
        <w:rPr>
          <w:sz w:val="72"/>
          <w:szCs w:val="72"/>
        </w:rPr>
      </w:pPr>
    </w:p>
    <w:p w:rsidR="0013321F" w:rsidRPr="00860AD5" w:rsidRDefault="0013321F">
      <w:pPr>
        <w:rPr>
          <w:sz w:val="72"/>
          <w:szCs w:val="72"/>
        </w:rPr>
      </w:pPr>
    </w:p>
    <w:p w:rsidR="0013321F" w:rsidRPr="00860AD5" w:rsidRDefault="0013321F">
      <w:pPr>
        <w:rPr>
          <w:sz w:val="72"/>
          <w:szCs w:val="72"/>
        </w:rPr>
      </w:pPr>
    </w:p>
    <w:p w:rsidR="0047680D" w:rsidRDefault="0013321F">
      <w:r>
        <w:br w:type="page"/>
      </w:r>
      <w:r w:rsidR="00537B6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-228600</wp:posOffset>
                </wp:positionV>
                <wp:extent cx="4519295" cy="2877185"/>
                <wp:effectExtent l="24130" t="19050" r="95250" b="10414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295" cy="287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Default="00CA607A" w:rsidP="00CA607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beroepen</w:t>
                            </w:r>
                          </w:p>
                          <w:p w:rsidR="00CA607A" w:rsidRPr="0047680D" w:rsidRDefault="00CA607A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9.15pt;margin-top:-18pt;width:355.85pt;height:22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" strokeweight="3pt">
                <v:shadow on="t" opacity=".5" offset="6pt,6pt"/>
                <v:textbox>
                  <w:txbxContent>
                    <w:p w:rsidR="0047680D" w:rsidRDefault="00CA607A" w:rsidP="00CA607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beroepen</w:t>
                      </w:r>
                    </w:p>
                    <w:p w:rsidR="00CA607A" w:rsidRPr="0047680D" w:rsidRDefault="00CA607A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7B66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1859280</wp:posOffset>
            </wp:positionH>
            <wp:positionV relativeFrom="paragraph">
              <wp:posOffset>322580</wp:posOffset>
            </wp:positionV>
            <wp:extent cx="4427220" cy="2164715"/>
            <wp:effectExtent l="0" t="0" r="0" b="6985"/>
            <wp:wrapNone/>
            <wp:docPr id="16" name="il_fi" descr="Beschrijving: http://static.skynetblogs.be/media/160944/dyn010_original_491_297_pjpeg__c78353c5453842f6619085ddc990e6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static.skynetblogs.be/media/160944/dyn010_original_491_297_pjpeg__c78353c5453842f6619085ddc990e6d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2" t="23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B6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6804025</wp:posOffset>
                </wp:positionH>
                <wp:positionV relativeFrom="paragraph">
                  <wp:posOffset>3452495</wp:posOffset>
                </wp:positionV>
                <wp:extent cx="168275" cy="137160"/>
                <wp:effectExtent l="22225" t="23495" r="19050" b="2032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" cy="1371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75pt,271.85pt" to="549pt,2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" strokeweight="3pt"/>
            </w:pict>
          </mc:Fallback>
        </mc:AlternateContent>
      </w:r>
      <w:r w:rsidR="00537B6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3589655</wp:posOffset>
                </wp:positionV>
                <wp:extent cx="2470785" cy="2830830"/>
                <wp:effectExtent l="19050" t="27305" r="100965" b="10414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283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Default="00CA607A" w:rsidP="00CA607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conducteur</w:t>
                            </w:r>
                          </w:p>
                          <w:p w:rsidR="00B60393" w:rsidRPr="00014D26" w:rsidRDefault="00537B66" w:rsidP="00B9011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88260" cy="2405380"/>
                                  <wp:effectExtent l="0" t="0" r="2540" b="0"/>
                                  <wp:docPr id="1" name="rg_hi" descr="Beschrijving: http://t1.gstatic.com/images?q=tbn:ANd9GcRlsqJuMYNso12vwnyFSh8QBn5J65L8LPbz1dkI3WLZnDkC407i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Beschrijving: http://t1.gstatic.com/images?q=tbn:ANd9GcRlsqJuMYNso12vwnyFSh8QBn5J65L8LPbz1dkI3WLZnDkC407i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267" t="3448" r="16238" b="963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8260" cy="2405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41pt;margin-top:282.65pt;width:194.55pt;height:22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" strokeweight="3pt">
                <v:shadow on="t" opacity=".5" offset="6pt,6pt"/>
                <v:textbox>
                  <w:txbxContent>
                    <w:p w:rsidR="0047680D" w:rsidRDefault="00CA607A" w:rsidP="00CA607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conducteur</w:t>
                      </w:r>
                    </w:p>
                    <w:p w:rsidR="00B60393" w:rsidRPr="00014D26" w:rsidRDefault="00537B66" w:rsidP="00B9011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88260" cy="2405380"/>
                            <wp:effectExtent l="0" t="0" r="2540" b="0"/>
                            <wp:docPr id="1" name="rg_hi" descr="Beschrijving: http://t1.gstatic.com/images?q=tbn:ANd9GcRlsqJuMYNso12vwnyFSh8QBn5J65L8LPbz1dkI3WLZnDkC407i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Beschrijving: http://t1.gstatic.com/images?q=tbn:ANd9GcRlsqJuMYNso12vwnyFSh8QBn5J65L8LPbz1dkI3WLZnDkC407i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267" t="3448" r="16238" b="963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8260" cy="2405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7B6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3452495</wp:posOffset>
                </wp:positionV>
                <wp:extent cx="229235" cy="137160"/>
                <wp:effectExtent l="19050" t="23495" r="27940" b="2032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9235" cy="1371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71.85pt" to="81.05pt,2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2hPIAIAADcEAAAOAAAAZHJzL2Uyb0RvYy54bWysU9uO2jAQfa/Uf7D8DrnAsh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" strokeweight="3pt"/>
            </w:pict>
          </mc:Fallback>
        </mc:AlternateContent>
      </w:r>
      <w:r w:rsidR="00537B6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3452495</wp:posOffset>
                </wp:positionV>
                <wp:extent cx="0" cy="137160"/>
                <wp:effectExtent l="26670" t="23495" r="20955" b="2032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85pt,271.85pt" to="305.85pt,2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7bMEwIAACkEAAAOAAAAZHJzL2Uyb0RvYy54bWysU8GO2jAQvVfqP1i+QxJIWT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" strokeweight="3pt"/>
            </w:pict>
          </mc:Fallback>
        </mc:AlternateContent>
      </w:r>
      <w:r w:rsidR="00537B6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3589655</wp:posOffset>
                </wp:positionV>
                <wp:extent cx="2171700" cy="2830830"/>
                <wp:effectExtent l="19050" t="27305" r="95250" b="10414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3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Default="00CA607A" w:rsidP="00CA607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politieagent</w:t>
                            </w:r>
                          </w:p>
                          <w:p w:rsidR="00B60393" w:rsidRPr="00014D26" w:rsidRDefault="00537B66" w:rsidP="00CA607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69770" cy="2391410"/>
                                  <wp:effectExtent l="0" t="0" r="0" b="8890"/>
                                  <wp:docPr id="2" name="rg_hi" descr="Beschrijving: http://t1.gstatic.com/images?q=tbn:ANd9GcRN1RJ5i3M4VI6H0Fl_XumBW0uryUjx7HPkfOCGFusIC2br8bOM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Beschrijving: http://t1.gstatic.com/images?q=tbn:ANd9GcRN1RJ5i3M4VI6H0Fl_XumBW0uryUjx7HPkfOCGFusIC2br8bOM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501" t="2306" r="6000" b="368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9770" cy="2391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25pt;margin-top:282.65pt;width:171pt;height:22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" strokeweight="3pt">
                <v:shadow on="t" opacity=".5" offset="6pt,6pt"/>
                <v:textbox>
                  <w:txbxContent>
                    <w:p w:rsidR="0047680D" w:rsidRDefault="00CA607A" w:rsidP="00CA607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politieagent</w:t>
                      </w:r>
                    </w:p>
                    <w:p w:rsidR="00B60393" w:rsidRPr="00014D26" w:rsidRDefault="00537B66" w:rsidP="00CA607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69770" cy="2391410"/>
                            <wp:effectExtent l="0" t="0" r="0" b="8890"/>
                            <wp:docPr id="2" name="rg_hi" descr="Beschrijving: http://t1.gstatic.com/images?q=tbn:ANd9GcRN1RJ5i3M4VI6H0Fl_XumBW0uryUjx7HPkfOCGFusIC2br8bOM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Beschrijving: http://t1.gstatic.com/images?q=tbn:ANd9GcRN1RJ5i3M4VI6H0Fl_XumBW0uryUjx7HPkfOCGFusIC2br8bOM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501" t="2306" r="6000" b="368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9770" cy="2391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7B6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3589655</wp:posOffset>
                </wp:positionV>
                <wp:extent cx="2171700" cy="2830830"/>
                <wp:effectExtent l="19050" t="27305" r="95250" b="10414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3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Default="00CA607A" w:rsidP="00CA607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kunstenaar</w:t>
                            </w:r>
                          </w:p>
                          <w:p w:rsidR="00B60393" w:rsidRPr="00014D26" w:rsidRDefault="00537B66" w:rsidP="00CA607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55165" cy="2405380"/>
                                  <wp:effectExtent l="0" t="0" r="6985" b="0"/>
                                  <wp:docPr id="3" name="rg_hi" descr="Beschrijving: http://t3.gstatic.com/images?q=tbn:ANd9GcQC2phrTxSvkM9hjkSNJc6qHpu3PLMeCS6e6GjZkIK0_B-LAQ4k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Beschrijving: http://t3.gstatic.com/images?q=tbn:ANd9GcQC2phrTxSvkM9hjkSNJc6qHpu3PLMeCS6e6GjZkIK0_B-LAQ4k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165" cy="2405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0;margin-top:282.65pt;width:171pt;height:22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" strokeweight="3pt">
                <v:shadow on="t" opacity=".5" offset="6pt,6pt"/>
                <v:textbox>
                  <w:txbxContent>
                    <w:p w:rsidR="0047680D" w:rsidRDefault="00CA607A" w:rsidP="00CA607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kunstenaar</w:t>
                      </w:r>
                    </w:p>
                    <w:p w:rsidR="00B60393" w:rsidRPr="00014D26" w:rsidRDefault="00537B66" w:rsidP="00CA607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55165" cy="2405380"/>
                            <wp:effectExtent l="0" t="0" r="6985" b="0"/>
                            <wp:docPr id="3" name="rg_hi" descr="Beschrijving: http://t3.gstatic.com/images?q=tbn:ANd9GcQC2phrTxSvkM9hjkSNJc6qHpu3PLMeCS6e6GjZkIK0_B-LAQ4k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Beschrijving: http://t3.gstatic.com/images?q=tbn:ANd9GcQC2phrTxSvkM9hjkSNJc6qHpu3PLMeCS6e6GjZkIK0_B-LAQ4k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165" cy="2405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7B66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1632585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37228"/>
    <w:rsid w:val="001216FE"/>
    <w:rsid w:val="0013321F"/>
    <w:rsid w:val="003209C7"/>
    <w:rsid w:val="00454EF4"/>
    <w:rsid w:val="0047680D"/>
    <w:rsid w:val="004D3419"/>
    <w:rsid w:val="004D3456"/>
    <w:rsid w:val="00537B66"/>
    <w:rsid w:val="007E4066"/>
    <w:rsid w:val="00860AD5"/>
    <w:rsid w:val="00B60393"/>
    <w:rsid w:val="00B8431F"/>
    <w:rsid w:val="00B90112"/>
    <w:rsid w:val="00C020BC"/>
    <w:rsid w:val="00CA607A"/>
    <w:rsid w:val="00DD33A1"/>
    <w:rsid w:val="00E13A2C"/>
    <w:rsid w:val="00E22624"/>
    <w:rsid w:val="00E26E88"/>
    <w:rsid w:val="00E6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Geenafstand">
    <w:name w:val="No Spacing"/>
    <w:uiPriority w:val="1"/>
    <w:qFormat/>
    <w:rsid w:val="00860AD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Geenafstand">
    <w:name w:val="No Spacing"/>
    <w:uiPriority w:val="1"/>
    <w:qFormat/>
    <w:rsid w:val="00860AD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imgres?q=Politieagent&amp;hl=nl&amp;gbv=2&amp;biw=1366&amp;bih=651&amp;tbm=isch&amp;tbnid=IGEBBWL5S8IJXM:&amp;imgrefurl=https://dfellenvlaere.wordpress.com/&amp;docid=MvCIlP5AMN51-M&amp;imgurl=http://dfellenvlaere.files.wordpress.com/2011/05/politieagent_schelden1.jpg&amp;w=250&amp;h=272&amp;ei=AIy5T-hVi57yA8f09a0K&amp;zoom=1&amp;iact=hc&amp;vpx=178&amp;vpy=167&amp;dur=1394&amp;hovh=217&amp;hovw=200&amp;tx=99&amp;ty=113&amp;sig=116193470686208772724&amp;page=1&amp;tbnh=125&amp;tbnw=120&amp;start=0&amp;ndsp=23&amp;ved=1t:429,r:0,s:0,i:1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nl/imgres?q=conducteur&amp;hl=nl&amp;gbv=2&amp;biw=1366&amp;bih=651&amp;tbm=isch&amp;tbnid=6BnZ3aQ8Pp-qZM:&amp;imgrefurl=http://www.inekekoene.nl/images/illustraties/eduniek/&amp;docid=DOcAqU9ay66JuM&amp;imgurl=http://www.inekekoene.nl/images/illustraties/eduniek/conducteur.png&amp;w=545&amp;h=450&amp;ei=b4y5T7bSHon08QODpPirCA&amp;zoom=1&amp;iact=hc&amp;vpx=523&amp;vpy=110&amp;dur=1094&amp;hovh=204&amp;hovw=247&amp;tx=149&amp;ty=111&amp;sig=116193470686208772724&amp;page=2&amp;tbnh=139&amp;tbnw=168&amp;start=21&amp;ndsp=24&amp;ved=1t:429,r:20,s:21,i:199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google.nl/imgres?q=kunstenaar&amp;hl=nl&amp;gbv=2&amp;biw=1366&amp;bih=651&amp;tbm=isch&amp;tbnid=i14PhgVKiF0IzM:&amp;imgrefurl=http://www.westerhage.nl/page.php?id=70&amp;docid=m10V4aJEUEx9tM&amp;imgurl=http://www.westerhage.nl/afbeeldingen/kunstenaar.gif&amp;w=159&amp;h=163&amp;ei=Lou5T4u3L4yo8QPkmKSQCg&amp;zoom=1&amp;iact=hc&amp;vpx=825&amp;vpy=354&amp;dur=315&amp;hovh=130&amp;hovw=127&amp;tx=88&amp;ty=68&amp;sig=116193470686208772724&amp;page=3&amp;tbnh=130&amp;tbnw=127&amp;start=52&amp;ndsp=26&amp;ved=1t:429,r:4,s:52,i:25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AD67B6E8</Template>
  <TotalTime>1</TotalTime>
  <Pages>2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244</CharactersWithSpaces>
  <SharedDoc>false</SharedDoc>
  <HLinks>
    <vt:vector size="36" baseType="variant">
      <vt:variant>
        <vt:i4>2490467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q=kunstenaar&amp;hl=nl&amp;gbv=2&amp;biw=1366&amp;bih=651&amp;tbm=isch&amp;tbnid=i14PhgVKiF0IzM:&amp;imgrefurl=http://www.westerhage.nl/page.php?id=70&amp;docid=m10V4aJEUEx9tM&amp;imgurl=http://www.westerhage.nl/afbeeldingen/kunstenaar.gif&amp;w=159&amp;h=163&amp;ei=Lou5T4u3L4yo8QPkmKSQCg&amp;zoom=1&amp;iact=hc&amp;vpx=825&amp;vpy=354&amp;dur=315&amp;hovh=130&amp;hovw=127&amp;tx=88&amp;ty=68&amp;sig=116193470686208772724&amp;page=3&amp;tbnh=130&amp;tbnw=127&amp;start=52&amp;ndsp=26&amp;ved=1t:429,r:4,s:52,i:257</vt:lpwstr>
      </vt:variant>
      <vt:variant>
        <vt:lpwstr/>
      </vt:variant>
      <vt:variant>
        <vt:i4>4456495</vt:i4>
      </vt:variant>
      <vt:variant>
        <vt:i4>3</vt:i4>
      </vt:variant>
      <vt:variant>
        <vt:i4>0</vt:i4>
      </vt:variant>
      <vt:variant>
        <vt:i4>5</vt:i4>
      </vt:variant>
      <vt:variant>
        <vt:lpwstr>http://www.google.nl/imgres?q=Politieagent&amp;hl=nl&amp;gbv=2&amp;biw=1366&amp;bih=651&amp;tbm=isch&amp;tbnid=IGEBBWL5S8IJXM:&amp;imgrefurl=https://dfellenvlaere.wordpress.com/&amp;docid=MvCIlP5AMN51-M&amp;imgurl=http://dfellenvlaere.files.wordpress.com/2011/05/politieagent_schelden1.jpg&amp;w=250&amp;h=272&amp;ei=AIy5T-hVi57yA8f09a0K&amp;zoom=1&amp;iact=hc&amp;vpx=178&amp;vpy=167&amp;dur=1394&amp;hovh=217&amp;hovw=200&amp;tx=99&amp;ty=113&amp;sig=116193470686208772724&amp;page=1&amp;tbnh=125&amp;tbnw=120&amp;start=0&amp;ndsp=23&amp;ved=1t:429,r:0,s:0,i:122</vt:lpwstr>
      </vt:variant>
      <vt:variant>
        <vt:lpwstr/>
      </vt:variant>
      <vt:variant>
        <vt:i4>7602298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q=conducteur&amp;hl=nl&amp;gbv=2&amp;biw=1366&amp;bih=651&amp;tbm=isch&amp;tbnid=6BnZ3aQ8Pp-qZM:&amp;imgrefurl=http://www.inekekoene.nl/images/illustraties/eduniek/&amp;docid=DOcAqU9ay66JuM&amp;imgurl=http://www.inekekoene.nl/images/illustraties/eduniek/conducteur.png&amp;w=545&amp;h=450&amp;ei=b4y5T7bSHon08QODpPirCA&amp;zoom=1&amp;iact=hc&amp;vpx=523&amp;vpy=110&amp;dur=1094&amp;hovh=204&amp;hovw=247&amp;tx=149&amp;ty=111&amp;sig=116193470686208772724&amp;page=2&amp;tbnh=139&amp;tbnw=168&amp;start=21&amp;ndsp=24&amp;ved=1t:429,r:20,s:21,i:199</vt:lpwstr>
      </vt:variant>
      <vt:variant>
        <vt:lpwstr/>
      </vt:variant>
      <vt:variant>
        <vt:i4>7602298</vt:i4>
      </vt:variant>
      <vt:variant>
        <vt:i4>2799</vt:i4>
      </vt:variant>
      <vt:variant>
        <vt:i4>1025</vt:i4>
      </vt:variant>
      <vt:variant>
        <vt:i4>4</vt:i4>
      </vt:variant>
      <vt:variant>
        <vt:lpwstr>http://www.google.nl/imgres?q=conducteur&amp;hl=nl&amp;gbv=2&amp;biw=1366&amp;bih=651&amp;tbm=isch&amp;tbnid=6BnZ3aQ8Pp-qZM:&amp;imgrefurl=http://www.inekekoene.nl/images/illustraties/eduniek/&amp;docid=DOcAqU9ay66JuM&amp;imgurl=http://www.inekekoene.nl/images/illustraties/eduniek/conducteur.png&amp;w=545&amp;h=450&amp;ei=b4y5T7bSHon08QODpPirCA&amp;zoom=1&amp;iact=hc&amp;vpx=523&amp;vpy=110&amp;dur=1094&amp;hovh=204&amp;hovw=247&amp;tx=149&amp;ty=111&amp;sig=116193470686208772724&amp;page=2&amp;tbnh=139&amp;tbnw=168&amp;start=21&amp;ndsp=24&amp;ved=1t:429,r:20,s:21,i:199</vt:lpwstr>
      </vt:variant>
      <vt:variant>
        <vt:lpwstr/>
      </vt:variant>
      <vt:variant>
        <vt:i4>4456495</vt:i4>
      </vt:variant>
      <vt:variant>
        <vt:i4>3287</vt:i4>
      </vt:variant>
      <vt:variant>
        <vt:i4>1026</vt:i4>
      </vt:variant>
      <vt:variant>
        <vt:i4>4</vt:i4>
      </vt:variant>
      <vt:variant>
        <vt:lpwstr>http://www.google.nl/imgres?q=Politieagent&amp;hl=nl&amp;gbv=2&amp;biw=1366&amp;bih=651&amp;tbm=isch&amp;tbnid=IGEBBWL5S8IJXM:&amp;imgrefurl=https://dfellenvlaere.wordpress.com/&amp;docid=MvCIlP5AMN51-M&amp;imgurl=http://dfellenvlaere.files.wordpress.com/2011/05/politieagent_schelden1.jpg&amp;w=250&amp;h=272&amp;ei=AIy5T-hVi57yA8f09a0K&amp;zoom=1&amp;iact=hc&amp;vpx=178&amp;vpy=167&amp;dur=1394&amp;hovh=217&amp;hovw=200&amp;tx=99&amp;ty=113&amp;sig=116193470686208772724&amp;page=1&amp;tbnh=125&amp;tbnw=120&amp;start=0&amp;ndsp=23&amp;ved=1t:429,r:0,s:0,i:122</vt:lpwstr>
      </vt:variant>
      <vt:variant>
        <vt:lpwstr/>
      </vt:variant>
      <vt:variant>
        <vt:i4>2490467</vt:i4>
      </vt:variant>
      <vt:variant>
        <vt:i4>3753</vt:i4>
      </vt:variant>
      <vt:variant>
        <vt:i4>1027</vt:i4>
      </vt:variant>
      <vt:variant>
        <vt:i4>4</vt:i4>
      </vt:variant>
      <vt:variant>
        <vt:lpwstr>http://www.google.nl/imgres?q=kunstenaar&amp;hl=nl&amp;gbv=2&amp;biw=1366&amp;bih=651&amp;tbm=isch&amp;tbnid=i14PhgVKiF0IzM:&amp;imgrefurl=http://www.westerhage.nl/page.php?id=70&amp;docid=m10V4aJEUEx9tM&amp;imgurl=http://www.westerhage.nl/afbeeldingen/kunstenaar.gif&amp;w=159&amp;h=163&amp;ei=Lou5T4u3L4yo8QPkmKSQCg&amp;zoom=1&amp;iact=hc&amp;vpx=825&amp;vpy=354&amp;dur=315&amp;hovh=130&amp;hovw=127&amp;tx=88&amp;ty=68&amp;sig=116193470686208772724&amp;page=3&amp;tbnh=130&amp;tbnw=127&amp;start=52&amp;ndsp=26&amp;ved=1t:429,r:4,s:52,i:257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Mariette Visser</cp:lastModifiedBy>
  <cp:revision>2</cp:revision>
  <cp:lastPrinted>2009-12-07T08:25:00Z</cp:lastPrinted>
  <dcterms:created xsi:type="dcterms:W3CDTF">2012-06-27T11:26:00Z</dcterms:created>
  <dcterms:modified xsi:type="dcterms:W3CDTF">2012-06-27T11:26:00Z</dcterms:modified>
</cp:coreProperties>
</file>