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C2" w:rsidRDefault="00620FC2">
      <w:bookmarkStart w:id="0" w:name="_GoBack"/>
      <w:bookmarkEnd w:id="0"/>
    </w:p>
    <w:p w:rsidR="00280BF7" w:rsidRDefault="00280BF7"/>
    <w:p w:rsidR="00027240" w:rsidRDefault="00027240">
      <w:pPr>
        <w:rPr>
          <w:sz w:val="56"/>
          <w:szCs w:val="56"/>
        </w:rPr>
      </w:pPr>
      <w:r w:rsidRPr="00DA4A76">
        <w:rPr>
          <w:b/>
          <w:sz w:val="56"/>
          <w:szCs w:val="56"/>
        </w:rPr>
        <w:t>drijven</w:t>
      </w:r>
      <w:r>
        <w:rPr>
          <w:sz w:val="56"/>
          <w:szCs w:val="56"/>
        </w:rPr>
        <w:t>:</w:t>
      </w:r>
      <w:r>
        <w:rPr>
          <w:sz w:val="56"/>
          <w:szCs w:val="56"/>
        </w:rPr>
        <w:tab/>
        <w:t>als iets drijft, blijft het op het water liggen.</w:t>
      </w:r>
    </w:p>
    <w:p w:rsidR="00027240" w:rsidRDefault="00027240" w:rsidP="00027240">
      <w:pPr>
        <w:ind w:left="1416" w:firstLine="708"/>
        <w:rPr>
          <w:sz w:val="56"/>
          <w:szCs w:val="56"/>
        </w:rPr>
      </w:pPr>
      <w:r>
        <w:rPr>
          <w:sz w:val="56"/>
          <w:szCs w:val="56"/>
        </w:rPr>
        <w:t>Het zinkt niet.</w:t>
      </w:r>
    </w:p>
    <w:p w:rsidR="00027240" w:rsidRDefault="00027240">
      <w:pPr>
        <w:rPr>
          <w:noProof/>
          <w:sz w:val="56"/>
          <w:szCs w:val="56"/>
        </w:rPr>
      </w:pPr>
    </w:p>
    <w:p w:rsidR="00027240" w:rsidRDefault="00027240">
      <w:pPr>
        <w:rPr>
          <w:noProof/>
          <w:sz w:val="56"/>
          <w:szCs w:val="56"/>
        </w:rPr>
      </w:pPr>
    </w:p>
    <w:p w:rsidR="00A50E3D" w:rsidRDefault="00027240">
      <w:pPr>
        <w:rPr>
          <w:noProof/>
          <w:sz w:val="56"/>
          <w:szCs w:val="56"/>
        </w:rPr>
      </w:pPr>
      <w:r w:rsidRPr="00DA4A76">
        <w:rPr>
          <w:b/>
          <w:noProof/>
          <w:sz w:val="56"/>
          <w:szCs w:val="56"/>
        </w:rPr>
        <w:t>zinken</w:t>
      </w:r>
      <w:r>
        <w:rPr>
          <w:noProof/>
          <w:sz w:val="56"/>
          <w:szCs w:val="56"/>
        </w:rPr>
        <w:t>:</w:t>
      </w:r>
      <w:r>
        <w:rPr>
          <w:noProof/>
          <w:sz w:val="56"/>
          <w:szCs w:val="56"/>
        </w:rPr>
        <w:tab/>
        <w:t xml:space="preserve">als iets zinkt, zakt het in </w:t>
      </w:r>
      <w:r w:rsidR="00A50E3D">
        <w:rPr>
          <w:noProof/>
          <w:sz w:val="56"/>
          <w:szCs w:val="56"/>
        </w:rPr>
        <w:t>het water naar beneden.</w:t>
      </w:r>
    </w:p>
    <w:p w:rsidR="00747AB6" w:rsidRPr="00027240" w:rsidRDefault="00A50E3D">
      <w:pPr>
        <w:rPr>
          <w:sz w:val="56"/>
          <w:szCs w:val="56"/>
        </w:rPr>
      </w:pPr>
      <w:r>
        <w:rPr>
          <w:noProof/>
          <w:sz w:val="56"/>
          <w:szCs w:val="56"/>
        </w:rPr>
        <w:tab/>
      </w:r>
      <w:r>
        <w:rPr>
          <w:noProof/>
          <w:sz w:val="56"/>
          <w:szCs w:val="56"/>
        </w:rPr>
        <w:tab/>
      </w:r>
      <w:r>
        <w:rPr>
          <w:noProof/>
          <w:sz w:val="56"/>
          <w:szCs w:val="56"/>
        </w:rPr>
        <w:tab/>
        <w:t>Het blijft niet drijven.</w:t>
      </w:r>
      <w:r w:rsidR="00620FC2" w:rsidRPr="00027240">
        <w:rPr>
          <w:noProof/>
          <w:sz w:val="56"/>
          <w:szCs w:val="56"/>
        </w:rPr>
        <w:br w:type="page"/>
      </w:r>
      <w:r w:rsidR="006216C8">
        <w:rPr>
          <w:noProof/>
          <w:sz w:val="56"/>
          <w:szCs w:val="5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2137410</wp:posOffset>
            </wp:positionV>
            <wp:extent cx="3715385" cy="2907030"/>
            <wp:effectExtent l="0" t="0" r="0" b="7620"/>
            <wp:wrapNone/>
            <wp:docPr id="19" name="il_fi" descr="http://www.xead.nl/resize/500-500/upload/ebfc4c6e0dbb6921c693cc4b1459d28eQ29zdGEgQ29uY29yZGlhLmpwZw=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xead.nl/resize/500-500/upload/ebfc4c6e0dbb6921c693cc4b1459d28eQ29zdGEgQ29uY29yZGlhLmpwZw==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6C8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7240" w:rsidRDefault="00027240" w:rsidP="00C307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27240" w:rsidRPr="00C3074D" w:rsidRDefault="006216C8" w:rsidP="00280B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235325" cy="4332605"/>
                                  <wp:effectExtent l="0" t="0" r="3175" b="0"/>
                                  <wp:docPr id="1" name="il_fi" descr="An+Italian+firefighter+is+lowered+from+an+helicopter+onto+the+grounded+cruise+ship+Costa+Concordia+off+the+Tuscan+island+of+Giglio,+Ita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n+Italian+firefighter+is+lowered+from+an+helicopter+onto+the+grounded+cruise+ship+Costa+Concordia+off+the+Tuscan+island+of+Giglio,+Ital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5325" cy="4332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ar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F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V7PGq3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027240" w:rsidRDefault="00027240" w:rsidP="00C307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27240" w:rsidRPr="00C3074D" w:rsidRDefault="006216C8" w:rsidP="00280B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235325" cy="4332605"/>
                            <wp:effectExtent l="0" t="0" r="3175" b="0"/>
                            <wp:docPr id="1" name="il_fi" descr="An+Italian+firefighter+is+lowered+from+an+helicopter+onto+the+grounded+cruise+ship+Costa+Concordia+off+the+Tuscan+island+of+Giglio,+Ital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n+Italian+firefighter+is+lowered+from+an+helicopter+onto+the+grounded+cruise+ship+Costa+Concordia+off+the+Tuscan+island+of+Giglio,+Ital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5325" cy="4332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16C8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7240" w:rsidRPr="00747AB6" w:rsidRDefault="00027240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fdFg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027240" w:rsidRPr="00747AB6" w:rsidRDefault="00027240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6C8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7240" w:rsidRPr="00DA3115" w:rsidRDefault="00027240" w:rsidP="0049085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zinken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nT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BJRknT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027240" w:rsidRPr="00DA3115" w:rsidRDefault="00027240" w:rsidP="0049085C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zinken</w:t>
                      </w:r>
                    </w:p>
                  </w:txbxContent>
                </v:textbox>
              </v:shape>
            </w:pict>
          </mc:Fallback>
        </mc:AlternateContent>
      </w:r>
      <w:r w:rsidR="006216C8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7240" w:rsidRPr="00756E0B" w:rsidRDefault="00027240" w:rsidP="0049085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drijven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tBsyin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027240" w:rsidRPr="00756E0B" w:rsidRDefault="00027240" w:rsidP="0049085C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drijven</w:t>
                      </w:r>
                    </w:p>
                  </w:txbxContent>
                </v:textbox>
              </v:shape>
            </w:pict>
          </mc:Fallback>
        </mc:AlternateContent>
      </w:r>
      <w:r w:rsidR="006216C8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JWUpdk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RPr="00027240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27240"/>
    <w:rsid w:val="00040192"/>
    <w:rsid w:val="000554BA"/>
    <w:rsid w:val="0021136C"/>
    <w:rsid w:val="00280BF7"/>
    <w:rsid w:val="00356AD7"/>
    <w:rsid w:val="0049085C"/>
    <w:rsid w:val="00620FC2"/>
    <w:rsid w:val="006216C8"/>
    <w:rsid w:val="00747AB6"/>
    <w:rsid w:val="00756E0B"/>
    <w:rsid w:val="007E2019"/>
    <w:rsid w:val="00833858"/>
    <w:rsid w:val="008E7E17"/>
    <w:rsid w:val="008F09F0"/>
    <w:rsid w:val="00A2425E"/>
    <w:rsid w:val="00A50E3D"/>
    <w:rsid w:val="00AE3E7F"/>
    <w:rsid w:val="00C3074D"/>
    <w:rsid w:val="00CD3D17"/>
    <w:rsid w:val="00DA3115"/>
    <w:rsid w:val="00DA4A76"/>
    <w:rsid w:val="00F7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xead.nl/resize/500-500/upload/ebfc4c6e0dbb6921c693cc4b1459d28eQ29zdGEgQ29uY29yZGlhLmpwZw==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62945251</Template>
  <TotalTime>0</TotalTime>
  <Pages>2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172</CharactersWithSpaces>
  <SharedDoc>false</SharedDoc>
  <HLinks>
    <vt:vector size="6" baseType="variant">
      <vt:variant>
        <vt:i4>851976</vt:i4>
      </vt:variant>
      <vt:variant>
        <vt:i4>-1</vt:i4>
      </vt:variant>
      <vt:variant>
        <vt:i4>1043</vt:i4>
      </vt:variant>
      <vt:variant>
        <vt:i4>1</vt:i4>
      </vt:variant>
      <vt:variant>
        <vt:lpwstr>http://www.xead.nl/resize/500-500/upload/ebfc4c6e0dbb6921c693cc4b1459d28eQ29zdGEgQ29uY29yZGlhLmpwZw==.jpg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2011-07-19T13:36:00Z</cp:lastPrinted>
  <dcterms:created xsi:type="dcterms:W3CDTF">2012-06-19T15:00:00Z</dcterms:created>
  <dcterms:modified xsi:type="dcterms:W3CDTF">2012-06-19T15:00:00Z</dcterms:modified>
</cp:coreProperties>
</file>