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A" w:rsidRDefault="00ED01AF">
      <w:pPr>
        <w:rPr>
          <w:sz w:val="28"/>
          <w:szCs w:val="28"/>
        </w:rPr>
      </w:pPr>
      <w:r>
        <w:rPr>
          <w:sz w:val="28"/>
          <w:szCs w:val="28"/>
        </w:rPr>
        <w:t xml:space="preserve">Groep </w:t>
      </w:r>
      <w:r w:rsidR="002E3537">
        <w:rPr>
          <w:sz w:val="28"/>
          <w:szCs w:val="28"/>
        </w:rPr>
        <w:t xml:space="preserve"> ……………</w:t>
      </w:r>
      <w:proofErr w:type="gramStart"/>
      <w:r w:rsidR="002E3537">
        <w:rPr>
          <w:sz w:val="28"/>
          <w:szCs w:val="28"/>
        </w:rPr>
        <w:t xml:space="preserve">  </w:t>
      </w:r>
      <w:r w:rsidR="00194C83">
        <w:rPr>
          <w:sz w:val="28"/>
          <w:szCs w:val="28"/>
        </w:rPr>
        <w:t>Met</w:t>
      </w:r>
      <w:proofErr w:type="gramEnd"/>
      <w:r w:rsidR="00194C83">
        <w:rPr>
          <w:sz w:val="28"/>
          <w:szCs w:val="28"/>
        </w:rPr>
        <w:t xml:space="preserve"> Woorden in de Weer</w:t>
      </w:r>
    </w:p>
    <w:p w:rsidR="00874F39" w:rsidRDefault="00874F39">
      <w:pPr>
        <w:rPr>
          <w:sz w:val="28"/>
          <w:szCs w:val="28"/>
        </w:rPr>
      </w:pPr>
    </w:p>
    <w:p w:rsidR="00874F39" w:rsidRDefault="00874F39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:rsidR="00874F39" w:rsidRDefault="00874F39">
      <w:pPr>
        <w:rPr>
          <w:sz w:val="28"/>
          <w:szCs w:val="28"/>
        </w:rPr>
      </w:pPr>
    </w:p>
    <w:p w:rsidR="00874F39" w:rsidRDefault="00874F39">
      <w:pPr>
        <w:rPr>
          <w:sz w:val="28"/>
          <w:szCs w:val="28"/>
        </w:rPr>
      </w:pPr>
    </w:p>
    <w:p w:rsidR="00874F39" w:rsidRPr="00C4389A" w:rsidRDefault="00874F39" w:rsidP="00C4389A">
      <w:pPr>
        <w:rPr>
          <w:noProof/>
          <w:sz w:val="28"/>
          <w:szCs w:val="28"/>
        </w:rPr>
      </w:pPr>
      <w:proofErr w:type="gramStart"/>
      <w:r w:rsidRPr="00C4389A">
        <w:rPr>
          <w:sz w:val="28"/>
          <w:szCs w:val="28"/>
        </w:rPr>
        <w:t xml:space="preserve">Schrijf </w:t>
      </w:r>
      <w:r w:rsidR="00ED01AF" w:rsidRPr="00C4389A">
        <w:rPr>
          <w:sz w:val="28"/>
          <w:szCs w:val="28"/>
        </w:rPr>
        <w:t xml:space="preserve"> </w:t>
      </w:r>
      <w:proofErr w:type="gramEnd"/>
      <w:r w:rsidR="00ED01AF" w:rsidRPr="00C4389A">
        <w:rPr>
          <w:sz w:val="28"/>
          <w:szCs w:val="28"/>
        </w:rPr>
        <w:t xml:space="preserve">het juiste woord </w:t>
      </w:r>
      <w:r w:rsidRPr="00C4389A">
        <w:rPr>
          <w:sz w:val="28"/>
          <w:szCs w:val="28"/>
        </w:rPr>
        <w:t xml:space="preserve">bij het plaatje. Kies </w:t>
      </w:r>
      <w:proofErr w:type="gramStart"/>
      <w:r w:rsidRPr="00C4389A">
        <w:rPr>
          <w:sz w:val="28"/>
          <w:szCs w:val="28"/>
        </w:rPr>
        <w:t>uit:</w:t>
      </w:r>
      <w:r w:rsidR="00D0146C" w:rsidRPr="00C4389A">
        <w:rPr>
          <w:sz w:val="28"/>
          <w:szCs w:val="28"/>
        </w:rPr>
        <w:t xml:space="preserve">                                    </w:t>
      </w:r>
      <w:r w:rsidRPr="00C4389A">
        <w:rPr>
          <w:i/>
          <w:sz w:val="28"/>
          <w:szCs w:val="28"/>
        </w:rPr>
        <w:t xml:space="preserve"> </w:t>
      </w:r>
      <w:proofErr w:type="gramEnd"/>
      <w:r w:rsidRPr="00C4389A">
        <w:rPr>
          <w:b/>
          <w:sz w:val="28"/>
          <w:szCs w:val="28"/>
        </w:rPr>
        <w:t>Let</w:t>
      </w:r>
      <w:r w:rsidRPr="00C4389A">
        <w:rPr>
          <w:b/>
          <w:i/>
          <w:sz w:val="28"/>
          <w:szCs w:val="28"/>
        </w:rPr>
        <w:t xml:space="preserve"> </w:t>
      </w:r>
      <w:r w:rsidRPr="00C4389A">
        <w:rPr>
          <w:b/>
          <w:sz w:val="28"/>
          <w:szCs w:val="28"/>
        </w:rPr>
        <w:t>op: er blijven 4 woorden over.</w:t>
      </w:r>
    </w:p>
    <w:p w:rsidR="00874F39" w:rsidRDefault="00874F39" w:rsidP="00874F39">
      <w:pPr>
        <w:rPr>
          <w:noProof/>
          <w:sz w:val="28"/>
          <w:szCs w:val="28"/>
        </w:rPr>
      </w:pPr>
    </w:p>
    <w:p w:rsidR="00D0146C" w:rsidRDefault="00D0146C" w:rsidP="00874F39">
      <w:pPr>
        <w:rPr>
          <w:noProof/>
          <w:sz w:val="28"/>
          <w:szCs w:val="28"/>
        </w:rPr>
      </w:pPr>
    </w:p>
    <w:p w:rsidR="00D0146C" w:rsidRDefault="00D0146C" w:rsidP="00874F39">
      <w:pPr>
        <w:rPr>
          <w:noProof/>
          <w:sz w:val="28"/>
          <w:szCs w:val="28"/>
        </w:rPr>
      </w:pPr>
    </w:p>
    <w:p w:rsidR="00D0146C" w:rsidRDefault="00D0146C" w:rsidP="00874F39">
      <w:pPr>
        <w:rPr>
          <w:noProof/>
          <w:sz w:val="28"/>
          <w:szCs w:val="28"/>
        </w:rPr>
      </w:pPr>
    </w:p>
    <w:p w:rsidR="00D0146C" w:rsidRPr="00ED01AF" w:rsidRDefault="00D0146C" w:rsidP="00874F39">
      <w:pPr>
        <w:rPr>
          <w:noProof/>
          <w:sz w:val="28"/>
          <w:szCs w:val="28"/>
        </w:rPr>
      </w:pPr>
    </w:p>
    <w:p w:rsidR="00874F39" w:rsidRPr="00ED01AF" w:rsidRDefault="00874F39" w:rsidP="00874F39">
      <w:pPr>
        <w:rPr>
          <w:noProof/>
          <w:sz w:val="28"/>
          <w:szCs w:val="28"/>
        </w:rPr>
      </w:pPr>
    </w:p>
    <w:p w:rsidR="00874F39" w:rsidRDefault="00874F39" w:rsidP="00874F39">
      <w:pPr>
        <w:rPr>
          <w:noProof/>
        </w:rPr>
      </w:pPr>
    </w:p>
    <w:p w:rsidR="00874F39" w:rsidRDefault="00874F39" w:rsidP="00874F39">
      <w:pPr>
        <w:rPr>
          <w:noProof/>
        </w:rPr>
      </w:pPr>
    </w:p>
    <w:p w:rsidR="00874F39" w:rsidRDefault="00874F39" w:rsidP="00874F39">
      <w:pPr>
        <w:rPr>
          <w:noProof/>
        </w:rPr>
      </w:pPr>
    </w:p>
    <w:p w:rsidR="00874F39" w:rsidRDefault="00874F39" w:rsidP="00874F39">
      <w:pPr>
        <w:rPr>
          <w:noProof/>
        </w:rPr>
      </w:pPr>
    </w:p>
    <w:p w:rsidR="0055522C" w:rsidRDefault="0055522C" w:rsidP="0055522C">
      <w:pPr>
        <w:rPr>
          <w:noProof/>
        </w:rPr>
      </w:pPr>
    </w:p>
    <w:p w:rsidR="0055522C" w:rsidRPr="00ED01AF" w:rsidRDefault="0055522C" w:rsidP="00874F39">
      <w:pPr>
        <w:ind w:left="360"/>
        <w:rPr>
          <w:noProof/>
          <w:sz w:val="28"/>
          <w:szCs w:val="28"/>
        </w:rPr>
      </w:pPr>
    </w:p>
    <w:p w:rsidR="0055522C" w:rsidRPr="00C4389A" w:rsidRDefault="0055522C" w:rsidP="00C4389A">
      <w:pPr>
        <w:rPr>
          <w:noProof/>
          <w:sz w:val="28"/>
          <w:szCs w:val="28"/>
        </w:rPr>
      </w:pPr>
      <w:r w:rsidRPr="00C4389A">
        <w:rPr>
          <w:noProof/>
          <w:sz w:val="28"/>
          <w:szCs w:val="28"/>
        </w:rPr>
        <w:t xml:space="preserve">Schrijf </w:t>
      </w:r>
      <w:r w:rsidR="00D0146C" w:rsidRPr="00C4389A">
        <w:rPr>
          <w:noProof/>
          <w:sz w:val="28"/>
          <w:szCs w:val="28"/>
        </w:rPr>
        <w:t xml:space="preserve"> </w:t>
      </w:r>
      <w:r w:rsidRPr="00C4389A">
        <w:rPr>
          <w:noProof/>
          <w:sz w:val="28"/>
          <w:szCs w:val="28"/>
          <w:u w:val="single"/>
        </w:rPr>
        <w:t>waar</w:t>
      </w:r>
      <w:r w:rsidRPr="00C4389A">
        <w:rPr>
          <w:noProof/>
          <w:sz w:val="28"/>
          <w:szCs w:val="28"/>
        </w:rPr>
        <w:t xml:space="preserve"> of</w:t>
      </w:r>
      <w:r w:rsidRPr="00C4389A">
        <w:rPr>
          <w:noProof/>
          <w:sz w:val="28"/>
          <w:szCs w:val="28"/>
          <w:u w:val="single"/>
        </w:rPr>
        <w:t xml:space="preserve"> niet waar</w:t>
      </w:r>
      <w:r w:rsidRPr="00C4389A">
        <w:rPr>
          <w:noProof/>
          <w:sz w:val="28"/>
          <w:szCs w:val="28"/>
        </w:rPr>
        <w:t xml:space="preserve"> achter de volgende zinnen:</w:t>
      </w:r>
    </w:p>
    <w:p w:rsidR="00D0146C" w:rsidRDefault="00D0146C" w:rsidP="00D0146C">
      <w:pPr>
        <w:rPr>
          <w:noProof/>
          <w:sz w:val="28"/>
          <w:szCs w:val="28"/>
        </w:rPr>
      </w:pPr>
    </w:p>
    <w:p w:rsidR="00666F2F" w:rsidRDefault="00D0146C" w:rsidP="00D0146C">
      <w:pPr>
        <w:pStyle w:val="Lijstalinea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66F2F">
        <w:rPr>
          <w:noProof/>
          <w:sz w:val="28"/>
          <w:szCs w:val="28"/>
        </w:rPr>
        <w:t>……………</w:t>
      </w:r>
    </w:p>
    <w:p w:rsidR="00D0146C" w:rsidRDefault="00D0146C" w:rsidP="00666F2F">
      <w:pPr>
        <w:pStyle w:val="Lijstalinea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</w:t>
      </w:r>
      <w:r w:rsidR="00BF3E1E">
        <w:rPr>
          <w:noProof/>
          <w:sz w:val="28"/>
          <w:szCs w:val="28"/>
        </w:rPr>
        <w:t xml:space="preserve">                          </w:t>
      </w:r>
    </w:p>
    <w:p w:rsidR="00D0146C" w:rsidRDefault="00D0146C" w:rsidP="00D0146C">
      <w:pPr>
        <w:pStyle w:val="Lijstalinea"/>
        <w:rPr>
          <w:noProof/>
          <w:sz w:val="28"/>
          <w:szCs w:val="28"/>
        </w:rPr>
      </w:pPr>
    </w:p>
    <w:p w:rsidR="00D0146C" w:rsidRPr="00666F2F" w:rsidRDefault="00D0146C" w:rsidP="00666F2F">
      <w:pPr>
        <w:rPr>
          <w:noProof/>
          <w:sz w:val="28"/>
          <w:szCs w:val="28"/>
        </w:rPr>
      </w:pPr>
      <w:r w:rsidRPr="00666F2F">
        <w:rPr>
          <w:noProof/>
          <w:sz w:val="28"/>
          <w:szCs w:val="28"/>
        </w:rPr>
        <w:t xml:space="preserve">                                                        </w:t>
      </w:r>
      <w:r w:rsidR="00666F2F">
        <w:rPr>
          <w:noProof/>
          <w:sz w:val="28"/>
          <w:szCs w:val="28"/>
        </w:rPr>
        <w:t xml:space="preserve">                          </w:t>
      </w:r>
    </w:p>
    <w:p w:rsidR="00D0146C" w:rsidRPr="00D0146C" w:rsidRDefault="00D0146C" w:rsidP="00D0146C">
      <w:pPr>
        <w:pStyle w:val="Lijstalinea"/>
        <w:rPr>
          <w:noProof/>
          <w:sz w:val="28"/>
          <w:szCs w:val="28"/>
        </w:rPr>
      </w:pPr>
    </w:p>
    <w:p w:rsidR="00D0146C" w:rsidRPr="00D0146C" w:rsidRDefault="00666F2F" w:rsidP="00D0146C">
      <w:pPr>
        <w:pStyle w:val="Lijstalinea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………….</w:t>
      </w:r>
      <w:r w:rsidR="00D0146C">
        <w:rPr>
          <w:noProof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</w:p>
    <w:p w:rsidR="00D0146C" w:rsidRDefault="00D0146C" w:rsidP="00D0146C">
      <w:pPr>
        <w:rPr>
          <w:noProof/>
          <w:sz w:val="28"/>
          <w:szCs w:val="28"/>
        </w:rPr>
      </w:pPr>
    </w:p>
    <w:p w:rsidR="00666F2F" w:rsidRDefault="00666F2F" w:rsidP="00D0146C">
      <w:pPr>
        <w:pStyle w:val="Lijstalinea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</w:t>
      </w:r>
    </w:p>
    <w:p w:rsidR="00666F2F" w:rsidRPr="00666F2F" w:rsidRDefault="00666F2F" w:rsidP="00666F2F">
      <w:pPr>
        <w:pStyle w:val="Lijstalinea"/>
        <w:rPr>
          <w:noProof/>
          <w:sz w:val="28"/>
          <w:szCs w:val="28"/>
        </w:rPr>
      </w:pPr>
    </w:p>
    <w:p w:rsidR="00E53CD8" w:rsidRDefault="00C52B39" w:rsidP="00D0146C">
      <w:pPr>
        <w:pStyle w:val="Lijstalinea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………..</w:t>
      </w:r>
      <w:r w:rsidR="00666F2F">
        <w:rPr>
          <w:noProof/>
          <w:sz w:val="28"/>
          <w:szCs w:val="28"/>
        </w:rPr>
        <w:t xml:space="preserve">           </w:t>
      </w:r>
      <w:r w:rsidR="00D0146C">
        <w:rPr>
          <w:noProof/>
          <w:sz w:val="28"/>
          <w:szCs w:val="28"/>
        </w:rPr>
        <w:t xml:space="preserve">                                                       </w:t>
      </w:r>
      <w:r w:rsidR="00666F2F">
        <w:rPr>
          <w:noProof/>
          <w:sz w:val="28"/>
          <w:szCs w:val="28"/>
        </w:rPr>
        <w:t xml:space="preserve">                           </w:t>
      </w:r>
    </w:p>
    <w:p w:rsidR="00E53CD8" w:rsidRPr="00E53CD8" w:rsidRDefault="00E53CD8" w:rsidP="00E53CD8">
      <w:pPr>
        <w:pStyle w:val="Lijstalinea"/>
        <w:rPr>
          <w:noProof/>
          <w:sz w:val="28"/>
          <w:szCs w:val="28"/>
        </w:rPr>
      </w:pPr>
    </w:p>
    <w:p w:rsidR="00D0146C" w:rsidRPr="00D0146C" w:rsidRDefault="00D0146C" w:rsidP="00E53CD8">
      <w:pPr>
        <w:pStyle w:val="Lijstalinea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</w:t>
      </w:r>
    </w:p>
    <w:p w:rsidR="0055522C" w:rsidRPr="00ED01AF" w:rsidRDefault="0055522C" w:rsidP="0055522C">
      <w:pPr>
        <w:rPr>
          <w:noProof/>
          <w:sz w:val="28"/>
          <w:szCs w:val="28"/>
        </w:rPr>
      </w:pPr>
    </w:p>
    <w:p w:rsidR="00194C83" w:rsidRDefault="00194C83" w:rsidP="00C4389A">
      <w:pPr>
        <w:rPr>
          <w:noProof/>
          <w:sz w:val="28"/>
          <w:szCs w:val="28"/>
        </w:rPr>
      </w:pPr>
    </w:p>
    <w:p w:rsidR="00194C83" w:rsidRDefault="00194C83" w:rsidP="00C4389A">
      <w:pPr>
        <w:rPr>
          <w:noProof/>
          <w:sz w:val="28"/>
          <w:szCs w:val="28"/>
        </w:rPr>
      </w:pPr>
    </w:p>
    <w:p w:rsidR="00194C83" w:rsidRDefault="00194C83" w:rsidP="00C4389A">
      <w:pPr>
        <w:rPr>
          <w:noProof/>
          <w:sz w:val="28"/>
          <w:szCs w:val="28"/>
        </w:rPr>
      </w:pPr>
    </w:p>
    <w:p w:rsidR="00194C83" w:rsidRDefault="00194C8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55522C" w:rsidRPr="00C4389A" w:rsidRDefault="0055522C" w:rsidP="00C4389A">
      <w:pPr>
        <w:rPr>
          <w:noProof/>
          <w:sz w:val="28"/>
          <w:szCs w:val="28"/>
        </w:rPr>
      </w:pPr>
      <w:r w:rsidRPr="00C4389A">
        <w:rPr>
          <w:noProof/>
          <w:sz w:val="28"/>
          <w:szCs w:val="28"/>
        </w:rPr>
        <w:lastRenderedPageBreak/>
        <w:t xml:space="preserve">Zet de volgende woorden </w:t>
      </w:r>
      <w:r w:rsidR="00D0146C" w:rsidRPr="00C4389A">
        <w:rPr>
          <w:noProof/>
          <w:sz w:val="28"/>
          <w:szCs w:val="28"/>
        </w:rPr>
        <w:t xml:space="preserve">op de </w:t>
      </w:r>
      <w:r w:rsidR="00C4389A" w:rsidRPr="00C4389A">
        <w:rPr>
          <w:noProof/>
          <w:sz w:val="28"/>
          <w:szCs w:val="28"/>
        </w:rPr>
        <w:t xml:space="preserve">juiste plek op de </w:t>
      </w:r>
      <w:r w:rsidR="00D0146C" w:rsidRPr="00C4389A">
        <w:rPr>
          <w:noProof/>
          <w:sz w:val="28"/>
          <w:szCs w:val="28"/>
        </w:rPr>
        <w:t xml:space="preserve">trap: </w:t>
      </w:r>
      <w:r w:rsidRPr="00C4389A">
        <w:rPr>
          <w:noProof/>
          <w:sz w:val="28"/>
          <w:szCs w:val="28"/>
        </w:rPr>
        <w:t xml:space="preserve"> </w:t>
      </w:r>
    </w:p>
    <w:p w:rsidR="00E53CD8" w:rsidRDefault="00E53CD8" w:rsidP="00E53CD8">
      <w:pPr>
        <w:rPr>
          <w:noProof/>
          <w:sz w:val="28"/>
          <w:szCs w:val="28"/>
        </w:rPr>
      </w:pPr>
    </w:p>
    <w:p w:rsidR="00E53CD8" w:rsidRDefault="00E53CD8" w:rsidP="00E53CD8">
      <w:pPr>
        <w:rPr>
          <w:noProof/>
          <w:sz w:val="28"/>
          <w:szCs w:val="28"/>
        </w:rPr>
      </w:pPr>
    </w:p>
    <w:p w:rsidR="00E53CD8" w:rsidRDefault="00C4389A" w:rsidP="00E53CD8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582CE" wp14:editId="0E97FC45">
                <wp:simplePos x="0" y="0"/>
                <wp:positionH relativeFrom="column">
                  <wp:posOffset>2986405</wp:posOffset>
                </wp:positionH>
                <wp:positionV relativeFrom="paragraph">
                  <wp:posOffset>10160</wp:posOffset>
                </wp:positionV>
                <wp:extent cx="1310640" cy="448945"/>
                <wp:effectExtent l="57150" t="38100" r="80010" b="10350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48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C43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15pt;margin-top:.8pt;width:103.2pt;height:3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 w:rsidP="00C4389A"/>
                  </w:txbxContent>
                </v:textbox>
              </v:shape>
            </w:pict>
          </mc:Fallback>
        </mc:AlternateContent>
      </w:r>
    </w:p>
    <w:p w:rsidR="00E53CD8" w:rsidRDefault="00E53CD8" w:rsidP="00E53CD8">
      <w:pPr>
        <w:rPr>
          <w:noProof/>
          <w:sz w:val="28"/>
          <w:szCs w:val="28"/>
        </w:rPr>
      </w:pPr>
    </w:p>
    <w:p w:rsidR="00E53CD8" w:rsidRDefault="00C4389A" w:rsidP="00E53CD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1AB6F" wp14:editId="515AC2E0">
                <wp:simplePos x="0" y="0"/>
                <wp:positionH relativeFrom="column">
                  <wp:posOffset>4398645</wp:posOffset>
                </wp:positionH>
                <wp:positionV relativeFrom="paragraph">
                  <wp:posOffset>125095</wp:posOffset>
                </wp:positionV>
                <wp:extent cx="28575" cy="2159635"/>
                <wp:effectExtent l="76200" t="19050" r="66675" b="6921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1596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9.85pt" to="348.6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45DDE" wp14:editId="29F1DC8D">
                <wp:simplePos x="0" y="0"/>
                <wp:positionH relativeFrom="column">
                  <wp:posOffset>2957830</wp:posOffset>
                </wp:positionH>
                <wp:positionV relativeFrom="paragraph">
                  <wp:posOffset>163195</wp:posOffset>
                </wp:positionV>
                <wp:extent cx="1439545" cy="0"/>
                <wp:effectExtent l="57150" t="38100" r="46355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2.85pt" to="34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6CAF7" wp14:editId="1FC532FC">
                <wp:simplePos x="0" y="0"/>
                <wp:positionH relativeFrom="column">
                  <wp:posOffset>2959100</wp:posOffset>
                </wp:positionH>
                <wp:positionV relativeFrom="paragraph">
                  <wp:posOffset>153670</wp:posOffset>
                </wp:positionV>
                <wp:extent cx="0" cy="899795"/>
                <wp:effectExtent l="76200" t="19050" r="76200" b="717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2.1pt" to="233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E53CD8" w:rsidRDefault="00C4389A" w:rsidP="00E53CD8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717B91" wp14:editId="699E28FD">
                <wp:simplePos x="0" y="0"/>
                <wp:positionH relativeFrom="column">
                  <wp:posOffset>1523365</wp:posOffset>
                </wp:positionH>
                <wp:positionV relativeFrom="paragraph">
                  <wp:posOffset>49530</wp:posOffset>
                </wp:positionV>
                <wp:extent cx="1310640" cy="448945"/>
                <wp:effectExtent l="57150" t="38100" r="80010" b="10350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48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C43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95pt;margin-top:3.9pt;width:103.2pt;height:3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 w:rsidP="00C4389A"/>
                  </w:txbxContent>
                </v:textbox>
              </v:shape>
            </w:pict>
          </mc:Fallback>
        </mc:AlternateContent>
      </w:r>
    </w:p>
    <w:p w:rsidR="00E53CD8" w:rsidRPr="00E53CD8" w:rsidRDefault="00E53CD8" w:rsidP="00E53CD8">
      <w:pPr>
        <w:rPr>
          <w:noProof/>
          <w:sz w:val="28"/>
          <w:szCs w:val="28"/>
        </w:rPr>
      </w:pPr>
    </w:p>
    <w:p w:rsidR="0055522C" w:rsidRPr="00ED01AF" w:rsidRDefault="0055522C" w:rsidP="0055522C">
      <w:pPr>
        <w:rPr>
          <w:noProof/>
          <w:sz w:val="28"/>
          <w:szCs w:val="28"/>
        </w:rPr>
      </w:pPr>
    </w:p>
    <w:p w:rsidR="0055522C" w:rsidRDefault="00C4389A" w:rsidP="005552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E6788" wp14:editId="0976C26C">
                <wp:simplePos x="0" y="0"/>
                <wp:positionH relativeFrom="column">
                  <wp:posOffset>1523365</wp:posOffset>
                </wp:positionH>
                <wp:positionV relativeFrom="paragraph">
                  <wp:posOffset>17145</wp:posOffset>
                </wp:positionV>
                <wp:extent cx="1439545" cy="0"/>
                <wp:effectExtent l="57150" t="38100" r="46355" b="952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1.35pt" to="23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D5FEF" wp14:editId="18261E3B">
                <wp:simplePos x="0" y="0"/>
                <wp:positionH relativeFrom="column">
                  <wp:posOffset>1513840</wp:posOffset>
                </wp:positionH>
                <wp:positionV relativeFrom="paragraph">
                  <wp:posOffset>17145</wp:posOffset>
                </wp:positionV>
                <wp:extent cx="0" cy="899795"/>
                <wp:effectExtent l="76200" t="19050" r="76200" b="7175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1.35pt" to="119.2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ED01AF" w:rsidRPr="00ED01AF" w:rsidRDefault="00C4389A" w:rsidP="0055522C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0D860" wp14:editId="5609A5A7">
                <wp:simplePos x="0" y="0"/>
                <wp:positionH relativeFrom="column">
                  <wp:posOffset>119380</wp:posOffset>
                </wp:positionH>
                <wp:positionV relativeFrom="paragraph">
                  <wp:posOffset>60325</wp:posOffset>
                </wp:positionV>
                <wp:extent cx="1310640" cy="448945"/>
                <wp:effectExtent l="57150" t="38100" r="80010" b="1035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48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D7" w:rsidRDefault="004C6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4pt;margin-top:4.75pt;width:103.2pt;height:3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/>
                  </w:txbxContent>
                </v:textbox>
              </v:shape>
            </w:pict>
          </mc:Fallback>
        </mc:AlternateContent>
      </w:r>
    </w:p>
    <w:p w:rsidR="0055522C" w:rsidRDefault="00C4389A" w:rsidP="0055522C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4853C" wp14:editId="0BD83A79">
                <wp:simplePos x="0" y="0"/>
                <wp:positionH relativeFrom="column">
                  <wp:posOffset>119380</wp:posOffset>
                </wp:positionH>
                <wp:positionV relativeFrom="paragraph">
                  <wp:posOffset>865505</wp:posOffset>
                </wp:positionV>
                <wp:extent cx="4320000" cy="0"/>
                <wp:effectExtent l="57150" t="38100" r="42545" b="952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68.15pt" to="349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AC375" wp14:editId="66594960">
                <wp:simplePos x="0" y="0"/>
                <wp:positionH relativeFrom="column">
                  <wp:posOffset>119380</wp:posOffset>
                </wp:positionH>
                <wp:positionV relativeFrom="paragraph">
                  <wp:posOffset>494030</wp:posOffset>
                </wp:positionV>
                <wp:extent cx="0" cy="360000"/>
                <wp:effectExtent l="76200" t="19050" r="76200" b="7874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8.9pt" to="9.4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D16C6" wp14:editId="2E0F546A">
                <wp:simplePos x="0" y="0"/>
                <wp:positionH relativeFrom="column">
                  <wp:posOffset>119380</wp:posOffset>
                </wp:positionH>
                <wp:positionV relativeFrom="paragraph">
                  <wp:posOffset>474980</wp:posOffset>
                </wp:positionV>
                <wp:extent cx="1404000" cy="0"/>
                <wp:effectExtent l="57150" t="38100" r="43815" b="952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7.4pt" to="119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D451C" w:rsidRDefault="000D451C" w:rsidP="00C4389A">
      <w:pPr>
        <w:rPr>
          <w:sz w:val="28"/>
          <w:szCs w:val="28"/>
        </w:rPr>
      </w:pPr>
    </w:p>
    <w:p w:rsidR="000D451C" w:rsidRDefault="000D451C" w:rsidP="00C4389A">
      <w:pPr>
        <w:rPr>
          <w:sz w:val="28"/>
          <w:szCs w:val="28"/>
        </w:rPr>
      </w:pPr>
    </w:p>
    <w:p w:rsidR="00194C83" w:rsidRDefault="00194C83" w:rsidP="00C4389A">
      <w:pPr>
        <w:rPr>
          <w:sz w:val="28"/>
          <w:szCs w:val="28"/>
        </w:rPr>
      </w:pPr>
    </w:p>
    <w:p w:rsidR="00194C83" w:rsidRDefault="00194C83" w:rsidP="00C4389A">
      <w:pPr>
        <w:rPr>
          <w:sz w:val="28"/>
          <w:szCs w:val="28"/>
        </w:rPr>
      </w:pPr>
    </w:p>
    <w:p w:rsidR="00194C83" w:rsidRDefault="00194C83" w:rsidP="00C4389A">
      <w:pPr>
        <w:rPr>
          <w:sz w:val="28"/>
          <w:szCs w:val="28"/>
        </w:rPr>
      </w:pPr>
    </w:p>
    <w:p w:rsidR="00194C83" w:rsidRDefault="00194C83" w:rsidP="00C4389A">
      <w:pPr>
        <w:rPr>
          <w:sz w:val="28"/>
          <w:szCs w:val="28"/>
        </w:rPr>
      </w:pPr>
    </w:p>
    <w:p w:rsidR="000D451C" w:rsidRDefault="000D451C" w:rsidP="00C4389A">
      <w:pPr>
        <w:rPr>
          <w:sz w:val="28"/>
          <w:szCs w:val="28"/>
        </w:rPr>
      </w:pPr>
    </w:p>
    <w:p w:rsidR="000D451C" w:rsidRDefault="00194C83" w:rsidP="00C4389A">
      <w:pPr>
        <w:rPr>
          <w:sz w:val="28"/>
          <w:szCs w:val="28"/>
        </w:rPr>
      </w:pPr>
      <w:r w:rsidRPr="000D45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49B4EC" wp14:editId="41AEB892">
                <wp:simplePos x="0" y="0"/>
                <wp:positionH relativeFrom="column">
                  <wp:posOffset>4472305</wp:posOffset>
                </wp:positionH>
                <wp:positionV relativeFrom="paragraph">
                  <wp:posOffset>67945</wp:posOffset>
                </wp:positionV>
                <wp:extent cx="1247775" cy="447675"/>
                <wp:effectExtent l="57150" t="38100" r="85725" b="104775"/>
                <wp:wrapNone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0D4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2.15pt;margin-top:5.35pt;width:98.2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" fillcolor="#dafda7" strokecolor="windowTex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 w:rsidP="000D451C"/>
                  </w:txbxContent>
                </v:textbox>
              </v:shape>
            </w:pict>
          </mc:Fallback>
        </mc:AlternateContent>
      </w:r>
    </w:p>
    <w:p w:rsidR="000D451C" w:rsidRDefault="000D451C" w:rsidP="00C4389A">
      <w:pPr>
        <w:rPr>
          <w:sz w:val="28"/>
          <w:szCs w:val="28"/>
        </w:rPr>
      </w:pPr>
    </w:p>
    <w:p w:rsidR="000D451C" w:rsidRDefault="000D451C" w:rsidP="00C4389A">
      <w:pPr>
        <w:rPr>
          <w:sz w:val="28"/>
          <w:szCs w:val="28"/>
        </w:rPr>
      </w:pPr>
    </w:p>
    <w:p w:rsidR="00194C83" w:rsidRDefault="00194C83" w:rsidP="00C4389A">
      <w:pPr>
        <w:rPr>
          <w:sz w:val="28"/>
          <w:szCs w:val="28"/>
        </w:rPr>
      </w:pPr>
    </w:p>
    <w:p w:rsidR="000D451C" w:rsidRDefault="000D451C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 w:rsidRPr="000D45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7696D" wp14:editId="76842049">
                <wp:simplePos x="0" y="0"/>
                <wp:positionH relativeFrom="column">
                  <wp:posOffset>3014980</wp:posOffset>
                </wp:positionH>
                <wp:positionV relativeFrom="paragraph">
                  <wp:posOffset>135255</wp:posOffset>
                </wp:positionV>
                <wp:extent cx="1247775" cy="447675"/>
                <wp:effectExtent l="57150" t="38100" r="85725" b="104775"/>
                <wp:wrapNone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0D4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4pt;margin-top:10.65pt;width:98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" fillcolor="#dafda7" strokecolor="windowTex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 w:rsidP="000D451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8BB3401" wp14:editId="50C6EAB8">
                <wp:simplePos x="0" y="0"/>
                <wp:positionH relativeFrom="column">
                  <wp:posOffset>5802630</wp:posOffset>
                </wp:positionH>
                <wp:positionV relativeFrom="paragraph">
                  <wp:posOffset>-413385</wp:posOffset>
                </wp:positionV>
                <wp:extent cx="0" cy="3599815"/>
                <wp:effectExtent l="57150" t="19050" r="76200" b="7683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2" o:spid="_x0000_s1026" style="position:absolute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9pt,-32.55pt" to="456.9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96420" wp14:editId="4AD319AF">
                <wp:simplePos x="0" y="0"/>
                <wp:positionH relativeFrom="column">
                  <wp:posOffset>4360545</wp:posOffset>
                </wp:positionH>
                <wp:positionV relativeFrom="paragraph">
                  <wp:posOffset>-407035</wp:posOffset>
                </wp:positionV>
                <wp:extent cx="1439545" cy="0"/>
                <wp:effectExtent l="38100" t="38100" r="65405" b="9525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-32.05pt" to="456.7pt,-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D245F" wp14:editId="04B9032B">
                <wp:simplePos x="0" y="0"/>
                <wp:positionH relativeFrom="column">
                  <wp:posOffset>4359275</wp:posOffset>
                </wp:positionH>
                <wp:positionV relativeFrom="paragraph">
                  <wp:posOffset>-404495</wp:posOffset>
                </wp:positionV>
                <wp:extent cx="1270" cy="1079500"/>
                <wp:effectExtent l="57150" t="19050" r="74930" b="825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79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-31.85pt" to="343.3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D451C" w:rsidRDefault="000D451C" w:rsidP="00C4389A">
      <w:pPr>
        <w:rPr>
          <w:sz w:val="28"/>
          <w:szCs w:val="28"/>
        </w:rPr>
      </w:pP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21F868" wp14:editId="234384ED">
                <wp:simplePos x="0" y="0"/>
                <wp:positionH relativeFrom="column">
                  <wp:posOffset>2931795</wp:posOffset>
                </wp:positionH>
                <wp:positionV relativeFrom="paragraph">
                  <wp:posOffset>55880</wp:posOffset>
                </wp:positionV>
                <wp:extent cx="1439545" cy="0"/>
                <wp:effectExtent l="38100" t="38100" r="65405" b="9525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5pt,4.4pt" to="344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F3516" wp14:editId="29B487A7">
                <wp:simplePos x="0" y="0"/>
                <wp:positionH relativeFrom="column">
                  <wp:posOffset>2929255</wp:posOffset>
                </wp:positionH>
                <wp:positionV relativeFrom="paragraph">
                  <wp:posOffset>61595</wp:posOffset>
                </wp:positionV>
                <wp:extent cx="1270" cy="1079500"/>
                <wp:effectExtent l="57150" t="19050" r="74930" b="825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79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4.85pt" to="230.7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 w:rsidRPr="000D45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C62FC9" wp14:editId="5024299B">
                <wp:simplePos x="0" y="0"/>
                <wp:positionH relativeFrom="column">
                  <wp:posOffset>1576705</wp:posOffset>
                </wp:positionH>
                <wp:positionV relativeFrom="paragraph">
                  <wp:posOffset>170180</wp:posOffset>
                </wp:positionV>
                <wp:extent cx="1247775" cy="447675"/>
                <wp:effectExtent l="57150" t="38100" r="85725" b="104775"/>
                <wp:wrapNone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0D4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4.15pt;margin-top:13.4pt;width:98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" fillcolor="#dafda7" strokecolor="windowTex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 w:rsidP="000D451C"/>
                  </w:txbxContent>
                </v:textbox>
              </v:shape>
            </w:pict>
          </mc:Fallback>
        </mc:AlternateContent>
      </w:r>
    </w:p>
    <w:p w:rsidR="00C4389A" w:rsidRDefault="00C4389A" w:rsidP="00C4389A">
      <w:pPr>
        <w:rPr>
          <w:sz w:val="28"/>
          <w:szCs w:val="28"/>
        </w:rPr>
      </w:pP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0D451C">
      <w:pPr>
        <w:tabs>
          <w:tab w:val="left" w:pos="16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C2F67" wp14:editId="305327F5">
                <wp:simplePos x="0" y="0"/>
                <wp:positionH relativeFrom="column">
                  <wp:posOffset>1492250</wp:posOffset>
                </wp:positionH>
                <wp:positionV relativeFrom="paragraph">
                  <wp:posOffset>119380</wp:posOffset>
                </wp:positionV>
                <wp:extent cx="1439545" cy="0"/>
                <wp:effectExtent l="38100" t="38100" r="65405" b="952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9.4pt" to="230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0BBEC" wp14:editId="45A5FF03">
                <wp:simplePos x="0" y="0"/>
                <wp:positionH relativeFrom="column">
                  <wp:posOffset>1490980</wp:posOffset>
                </wp:positionH>
                <wp:positionV relativeFrom="paragraph">
                  <wp:posOffset>118745</wp:posOffset>
                </wp:positionV>
                <wp:extent cx="1270" cy="1079500"/>
                <wp:effectExtent l="57150" t="19050" r="74930" b="825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79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9.35pt" to="117.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C4389A" w:rsidRDefault="00C4389A" w:rsidP="00C4389A">
      <w:pPr>
        <w:rPr>
          <w:sz w:val="28"/>
          <w:szCs w:val="28"/>
        </w:rPr>
      </w:pP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 w:rsidRPr="000D45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4E9A0" wp14:editId="60435B24">
                <wp:simplePos x="0" y="0"/>
                <wp:positionH relativeFrom="column">
                  <wp:posOffset>176530</wp:posOffset>
                </wp:positionH>
                <wp:positionV relativeFrom="paragraph">
                  <wp:posOffset>29210</wp:posOffset>
                </wp:positionV>
                <wp:extent cx="1247775" cy="447675"/>
                <wp:effectExtent l="57150" t="38100" r="85725" b="104775"/>
                <wp:wrapNone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D7" w:rsidRDefault="004C6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9pt;margin-top:2.3pt;width:98.2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BD7" w:rsidRDefault="004C6BD7"/>
                  </w:txbxContent>
                </v:textbox>
              </v:shape>
            </w:pict>
          </mc:Fallback>
        </mc:AlternateContent>
      </w: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C203B" wp14:editId="01DD461D">
                <wp:simplePos x="0" y="0"/>
                <wp:positionH relativeFrom="column">
                  <wp:posOffset>52705</wp:posOffset>
                </wp:positionH>
                <wp:positionV relativeFrom="paragraph">
                  <wp:posOffset>182880</wp:posOffset>
                </wp:positionV>
                <wp:extent cx="1440000" cy="0"/>
                <wp:effectExtent l="38100" t="38100" r="65405" b="952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4.4pt" to="11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76F60" wp14:editId="03D86922">
                <wp:simplePos x="0" y="0"/>
                <wp:positionH relativeFrom="column">
                  <wp:posOffset>52705</wp:posOffset>
                </wp:positionH>
                <wp:positionV relativeFrom="paragraph">
                  <wp:posOffset>178435</wp:posOffset>
                </wp:positionV>
                <wp:extent cx="0" cy="359410"/>
                <wp:effectExtent l="57150" t="19050" r="76200" b="7874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4.05pt" to="4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4389A" w:rsidRDefault="00C4389A" w:rsidP="00C4389A">
      <w:pPr>
        <w:rPr>
          <w:sz w:val="28"/>
          <w:szCs w:val="28"/>
        </w:rPr>
      </w:pPr>
    </w:p>
    <w:p w:rsidR="00C4389A" w:rsidRDefault="000D451C" w:rsidP="00C438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7A1244" wp14:editId="6F1B6DCE">
                <wp:simplePos x="0" y="0"/>
                <wp:positionH relativeFrom="column">
                  <wp:posOffset>52705</wp:posOffset>
                </wp:positionH>
                <wp:positionV relativeFrom="paragraph">
                  <wp:posOffset>119380</wp:posOffset>
                </wp:positionV>
                <wp:extent cx="5760000" cy="0"/>
                <wp:effectExtent l="38100" t="38100" r="50800" b="952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4pt" to="45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4389A" w:rsidRDefault="00C4389A" w:rsidP="00C4389A">
      <w:pPr>
        <w:rPr>
          <w:sz w:val="28"/>
          <w:szCs w:val="28"/>
        </w:rPr>
      </w:pPr>
    </w:p>
    <w:p w:rsidR="00C4389A" w:rsidRDefault="00C4389A" w:rsidP="00C4389A">
      <w:pPr>
        <w:rPr>
          <w:sz w:val="28"/>
          <w:szCs w:val="28"/>
        </w:rPr>
      </w:pPr>
    </w:p>
    <w:p w:rsidR="00194C83" w:rsidRDefault="00194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22C" w:rsidRPr="00C4389A" w:rsidRDefault="00ED01AF" w:rsidP="00C4389A">
      <w:pPr>
        <w:rPr>
          <w:sz w:val="28"/>
          <w:szCs w:val="28"/>
        </w:rPr>
      </w:pPr>
      <w:r w:rsidRPr="00C4389A">
        <w:rPr>
          <w:sz w:val="28"/>
          <w:szCs w:val="28"/>
        </w:rPr>
        <w:lastRenderedPageBreak/>
        <w:t>Schrijf de betekenis achter de volgende woorden:</w:t>
      </w:r>
    </w:p>
    <w:p w:rsidR="00ED01AF" w:rsidRDefault="00ED01AF" w:rsidP="00ED01AF">
      <w:pPr>
        <w:pStyle w:val="Lijstalinea"/>
        <w:rPr>
          <w:sz w:val="28"/>
          <w:szCs w:val="28"/>
        </w:rPr>
      </w:pPr>
    </w:p>
    <w:p w:rsidR="00ED01AF" w:rsidRPr="00D0146C" w:rsidRDefault="00C52B39" w:rsidP="00ED01AF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 w:rsidR="00D0146C">
        <w:rPr>
          <w:i/>
          <w:sz w:val="28"/>
          <w:szCs w:val="28"/>
        </w:rPr>
        <w:t xml:space="preserve"> </w:t>
      </w:r>
    </w:p>
    <w:p w:rsidR="00ED01AF" w:rsidRPr="00ED01AF" w:rsidRDefault="00ED01AF" w:rsidP="00ED01AF">
      <w:pPr>
        <w:rPr>
          <w:i/>
          <w:sz w:val="28"/>
          <w:szCs w:val="28"/>
        </w:rPr>
      </w:pPr>
    </w:p>
    <w:p w:rsidR="00ED01AF" w:rsidRPr="00D0146C" w:rsidRDefault="00D0146C" w:rsidP="00D0146C">
      <w:pPr>
        <w:rPr>
          <w:i/>
          <w:sz w:val="28"/>
          <w:szCs w:val="28"/>
        </w:rPr>
      </w:pPr>
      <w:r w:rsidRPr="00D0146C">
        <w:rPr>
          <w:i/>
          <w:sz w:val="28"/>
          <w:szCs w:val="28"/>
        </w:rPr>
        <w:t xml:space="preserve">  </w:t>
      </w:r>
    </w:p>
    <w:p w:rsidR="00D0146C" w:rsidRDefault="00C52B39" w:rsidP="00ED01AF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</w:p>
    <w:p w:rsidR="00C52B39" w:rsidRPr="00C52B39" w:rsidRDefault="00C52B39" w:rsidP="00C52B39">
      <w:pPr>
        <w:rPr>
          <w:i/>
          <w:sz w:val="28"/>
          <w:szCs w:val="28"/>
        </w:rPr>
      </w:pPr>
    </w:p>
    <w:p w:rsidR="00ED01AF" w:rsidRPr="00ED01AF" w:rsidRDefault="00C52B39" w:rsidP="00ED01AF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</w:p>
    <w:p w:rsidR="00ED01AF" w:rsidRPr="00ED01AF" w:rsidRDefault="00ED01AF" w:rsidP="00ED01AF">
      <w:pPr>
        <w:rPr>
          <w:i/>
          <w:sz w:val="28"/>
          <w:szCs w:val="28"/>
        </w:rPr>
      </w:pPr>
    </w:p>
    <w:p w:rsidR="00ED01AF" w:rsidRPr="00ED01AF" w:rsidRDefault="00ED01AF" w:rsidP="00ED01AF">
      <w:pPr>
        <w:rPr>
          <w:i/>
          <w:sz w:val="28"/>
          <w:szCs w:val="28"/>
        </w:rPr>
      </w:pPr>
    </w:p>
    <w:p w:rsidR="00ED01AF" w:rsidRPr="00ED01AF" w:rsidRDefault="00C52B39" w:rsidP="00ED01AF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</w:p>
    <w:p w:rsidR="00ED01AF" w:rsidRDefault="00ED01AF" w:rsidP="00ED01AF">
      <w:pPr>
        <w:rPr>
          <w:sz w:val="28"/>
          <w:szCs w:val="28"/>
        </w:rPr>
      </w:pPr>
    </w:p>
    <w:p w:rsidR="00ED01AF" w:rsidRDefault="00ED01AF" w:rsidP="00ED01AF">
      <w:pPr>
        <w:rPr>
          <w:sz w:val="28"/>
          <w:szCs w:val="28"/>
        </w:rPr>
      </w:pPr>
    </w:p>
    <w:p w:rsidR="00ED01AF" w:rsidRPr="00C4389A" w:rsidRDefault="00ED01AF" w:rsidP="00C4389A">
      <w:pPr>
        <w:rPr>
          <w:sz w:val="28"/>
          <w:szCs w:val="28"/>
        </w:rPr>
      </w:pPr>
      <w:r w:rsidRPr="00C4389A">
        <w:rPr>
          <w:sz w:val="28"/>
          <w:szCs w:val="28"/>
        </w:rPr>
        <w:t xml:space="preserve">Streep het foute woord door: </w:t>
      </w:r>
    </w:p>
    <w:p w:rsidR="00ED01AF" w:rsidRDefault="00ED01AF" w:rsidP="00ED01AF">
      <w:pPr>
        <w:pStyle w:val="Lijstalinea"/>
        <w:rPr>
          <w:sz w:val="28"/>
          <w:szCs w:val="28"/>
        </w:rPr>
      </w:pPr>
    </w:p>
    <w:p w:rsidR="00ED01AF" w:rsidRDefault="00194C83" w:rsidP="00ED01A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83" w:rsidRPr="00194C83" w:rsidRDefault="00194C83" w:rsidP="00194C83">
      <w:pPr>
        <w:pStyle w:val="Lijstalinea"/>
        <w:rPr>
          <w:sz w:val="28"/>
          <w:szCs w:val="28"/>
        </w:rPr>
      </w:pPr>
    </w:p>
    <w:p w:rsidR="00ED01AF" w:rsidRDefault="00ED01AF" w:rsidP="00ED01AF">
      <w:pPr>
        <w:pStyle w:val="Lijstalinea"/>
        <w:numPr>
          <w:ilvl w:val="0"/>
          <w:numId w:val="4"/>
        </w:numPr>
        <w:rPr>
          <w:sz w:val="28"/>
          <w:szCs w:val="28"/>
        </w:rPr>
      </w:pPr>
    </w:p>
    <w:p w:rsidR="00ED01AF" w:rsidRPr="00ED01AF" w:rsidRDefault="00ED01AF" w:rsidP="00ED01AF">
      <w:pPr>
        <w:pStyle w:val="Lijstalinea"/>
        <w:rPr>
          <w:sz w:val="28"/>
          <w:szCs w:val="28"/>
        </w:rPr>
      </w:pPr>
    </w:p>
    <w:p w:rsidR="00ED01AF" w:rsidRDefault="00D0146C" w:rsidP="00ED01A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46C" w:rsidRDefault="00D0146C" w:rsidP="00D0146C">
      <w:pPr>
        <w:pStyle w:val="Lijstalinea"/>
        <w:rPr>
          <w:sz w:val="28"/>
          <w:szCs w:val="28"/>
        </w:rPr>
      </w:pPr>
    </w:p>
    <w:p w:rsidR="00D0146C" w:rsidRDefault="00D0146C" w:rsidP="002E3537">
      <w:pPr>
        <w:rPr>
          <w:sz w:val="28"/>
          <w:szCs w:val="28"/>
        </w:rPr>
      </w:pPr>
    </w:p>
    <w:p w:rsidR="002E3537" w:rsidRDefault="002E3537" w:rsidP="002E3537">
      <w:pPr>
        <w:rPr>
          <w:sz w:val="28"/>
          <w:szCs w:val="28"/>
        </w:rPr>
      </w:pPr>
    </w:p>
    <w:p w:rsidR="00194C83" w:rsidRDefault="002E3537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4389A">
        <w:rPr>
          <w:rFonts w:asciiTheme="minorHAnsi" w:eastAsiaTheme="minorHAnsi" w:hAnsiTheme="minorHAnsi" w:cstheme="minorBidi"/>
          <w:sz w:val="28"/>
          <w:szCs w:val="28"/>
          <w:lang w:eastAsia="en-US"/>
        </w:rPr>
        <w:t>Zoek het woord en de juiste betekenis bij elkaar.(Zet het nummer voor de juiste zin.)</w:t>
      </w:r>
      <w:r w:rsidR="00194C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Kies uit:</w:t>
      </w:r>
    </w:p>
    <w:p w:rsidR="002E3537" w:rsidRPr="00C4389A" w:rsidRDefault="00DC1081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E3537" w:rsidRPr="002E3537" w:rsidRDefault="002E3537" w:rsidP="002E3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2E3537" w:rsidRPr="002E3537" w:rsidTr="002E3537">
        <w:tc>
          <w:tcPr>
            <w:tcW w:w="4945" w:type="dxa"/>
          </w:tcPr>
          <w:p w:rsidR="002E3537" w:rsidRPr="002E3537" w:rsidRDefault="002E3537" w:rsidP="00194C83">
            <w:pPr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1.</w:t>
            </w:r>
            <w:r w:rsidR="00194C83" w:rsidRPr="002E3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2.</w:t>
            </w:r>
          </w:p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3.</w:t>
            </w:r>
          </w:p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Pr="002E3537" w:rsidRDefault="002E3537" w:rsidP="00194C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4.</w:t>
            </w:r>
            <w:r w:rsidR="00194C83" w:rsidRPr="002E3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5.</w:t>
            </w:r>
            <w:r w:rsidR="004C6BD7">
              <w:rPr>
                <w:sz w:val="28"/>
                <w:szCs w:val="28"/>
              </w:rPr>
              <w:t xml:space="preserve"> </w:t>
            </w:r>
          </w:p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6.</w:t>
            </w:r>
          </w:p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7.</w:t>
            </w:r>
          </w:p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E3537" w:rsidRPr="002E3537" w:rsidTr="002E3537">
        <w:tc>
          <w:tcPr>
            <w:tcW w:w="4945" w:type="dxa"/>
          </w:tcPr>
          <w:p w:rsidR="002E3537" w:rsidRPr="002E3537" w:rsidRDefault="002E3537" w:rsidP="00194C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 w:rsidRPr="002E3537">
              <w:rPr>
                <w:sz w:val="28"/>
                <w:szCs w:val="28"/>
              </w:rPr>
              <w:t>8.</w:t>
            </w:r>
            <w:r w:rsidR="00194C83" w:rsidRPr="002E3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</w:tcPr>
          <w:p w:rsidR="002E3537" w:rsidRPr="002E3537" w:rsidRDefault="002E3537" w:rsidP="002E3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</w:tr>
    </w:tbl>
    <w:p w:rsidR="00540C92" w:rsidRDefault="00540C92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E3537" w:rsidRDefault="002E3537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E3537">
        <w:rPr>
          <w:rFonts w:eastAsia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B3673" wp14:editId="6DC4CAFE">
                <wp:simplePos x="0" y="0"/>
                <wp:positionH relativeFrom="column">
                  <wp:posOffset>2132965</wp:posOffset>
                </wp:positionH>
                <wp:positionV relativeFrom="paragraph">
                  <wp:posOffset>2169795</wp:posOffset>
                </wp:positionV>
                <wp:extent cx="1666875" cy="5048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BD7" w:rsidRPr="00E23531" w:rsidRDefault="00DC1081" w:rsidP="002E353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4C6BD7"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4C6BD7" w:rsidRPr="00E23531"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3" type="#_x0000_t202" style="position:absolute;margin-left:167.95pt;margin-top:170.85pt;width:131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" filled="f" stroked="f">
                <v:textbox>
                  <w:txbxContent>
                    <w:p w:rsidR="004C6BD7" w:rsidRPr="00E23531" w:rsidRDefault="00DC1081" w:rsidP="002E353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  <w:r w:rsidR="004C6BD7"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4C6BD7" w:rsidRPr="00E23531"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5DB9" wp14:editId="3C9447D1">
                <wp:simplePos x="0" y="0"/>
                <wp:positionH relativeFrom="column">
                  <wp:posOffset>1980565</wp:posOffset>
                </wp:positionH>
                <wp:positionV relativeFrom="paragraph">
                  <wp:posOffset>2019300</wp:posOffset>
                </wp:positionV>
                <wp:extent cx="2019300" cy="838200"/>
                <wp:effectExtent l="0" t="0" r="1905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155.95pt;margin-top:159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" fillcolor="window" strokecolor="#f79646" strokeweight="2pt"/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3ECF4" wp14:editId="08F5FFD2">
                <wp:simplePos x="0" y="0"/>
                <wp:positionH relativeFrom="column">
                  <wp:posOffset>3018790</wp:posOffset>
                </wp:positionH>
                <wp:positionV relativeFrom="paragraph">
                  <wp:posOffset>2874645</wp:posOffset>
                </wp:positionV>
                <wp:extent cx="9525" cy="762000"/>
                <wp:effectExtent l="95250" t="0" r="66675" b="571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4" o:spid="_x0000_s1026" type="#_x0000_t32" style="position:absolute;margin-left:237.7pt;margin-top:226.35pt;width:.75pt;height:60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3D116" wp14:editId="705922DD">
                <wp:simplePos x="0" y="0"/>
                <wp:positionH relativeFrom="column">
                  <wp:posOffset>3999865</wp:posOffset>
                </wp:positionH>
                <wp:positionV relativeFrom="paragraph">
                  <wp:posOffset>2874645</wp:posOffset>
                </wp:positionV>
                <wp:extent cx="895350" cy="228600"/>
                <wp:effectExtent l="0" t="0" r="76200" b="952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2" o:spid="_x0000_s1026" type="#_x0000_t32" style="position:absolute;margin-left:314.95pt;margin-top:226.35pt;width:70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B6B60" wp14:editId="33731BB7">
                <wp:simplePos x="0" y="0"/>
                <wp:positionH relativeFrom="column">
                  <wp:posOffset>1351915</wp:posOffset>
                </wp:positionH>
                <wp:positionV relativeFrom="paragraph">
                  <wp:posOffset>2874645</wp:posOffset>
                </wp:positionV>
                <wp:extent cx="628650" cy="542925"/>
                <wp:effectExtent l="38100" t="0" r="19050" b="4762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0" o:spid="_x0000_s1026" type="#_x0000_t32" style="position:absolute;margin-left:106.45pt;margin-top:226.35pt;width:49.5pt;height:4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B0D27" wp14:editId="77346A8E">
                <wp:simplePos x="0" y="0"/>
                <wp:positionH relativeFrom="column">
                  <wp:posOffset>2952115</wp:posOffset>
                </wp:positionH>
                <wp:positionV relativeFrom="paragraph">
                  <wp:posOffset>1160145</wp:posOffset>
                </wp:positionV>
                <wp:extent cx="19050" cy="876300"/>
                <wp:effectExtent l="76200" t="38100" r="57150" b="190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9" o:spid="_x0000_s1026" type="#_x0000_t32" style="position:absolute;margin-left:232.45pt;margin-top:91.35pt;width:1.5pt;height:69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8BE2D" wp14:editId="6BD49019">
                <wp:simplePos x="0" y="0"/>
                <wp:positionH relativeFrom="column">
                  <wp:posOffset>3999865</wp:posOffset>
                </wp:positionH>
                <wp:positionV relativeFrom="paragraph">
                  <wp:posOffset>1474470</wp:posOffset>
                </wp:positionV>
                <wp:extent cx="800100" cy="809625"/>
                <wp:effectExtent l="0" t="38100" r="57150" b="2857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9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8" o:spid="_x0000_s1026" type="#_x0000_t32" style="position:absolute;margin-left:314.95pt;margin-top:116.1pt;width:63pt;height:63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9016C" wp14:editId="72A86D1D">
                <wp:simplePos x="0" y="0"/>
                <wp:positionH relativeFrom="column">
                  <wp:posOffset>1104265</wp:posOffset>
                </wp:positionH>
                <wp:positionV relativeFrom="paragraph">
                  <wp:posOffset>1807845</wp:posOffset>
                </wp:positionV>
                <wp:extent cx="876300" cy="476250"/>
                <wp:effectExtent l="38100" t="38100" r="19050" b="190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6" o:spid="_x0000_s1026" type="#_x0000_t32" style="position:absolute;margin-left:86.95pt;margin-top:142.35pt;width:69pt;height:37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" strokecolor="#4a7ebb">
                <v:stroke endarrow="open"/>
              </v:shape>
            </w:pict>
          </mc:Fallback>
        </mc:AlternateContent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426EEC6B" wp14:editId="34709A84">
            <wp:simplePos x="0" y="0"/>
            <wp:positionH relativeFrom="column">
              <wp:posOffset>4895215</wp:posOffset>
            </wp:positionH>
            <wp:positionV relativeFrom="paragraph">
              <wp:posOffset>1162050</wp:posOffset>
            </wp:positionV>
            <wp:extent cx="1685925" cy="547370"/>
            <wp:effectExtent l="0" t="0" r="9525" b="5080"/>
            <wp:wrapThrough wrapText="bothSides">
              <wp:wrapPolygon edited="0">
                <wp:start x="0" y="0"/>
                <wp:lineTo x="0" y="21049"/>
                <wp:lineTo x="21478" y="21049"/>
                <wp:lineTo x="2147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5EE48508" wp14:editId="7FD05DE4">
            <wp:simplePos x="0" y="0"/>
            <wp:positionH relativeFrom="column">
              <wp:posOffset>-248285</wp:posOffset>
            </wp:positionH>
            <wp:positionV relativeFrom="paragraph">
              <wp:posOffset>3509645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77AEF9CC" wp14:editId="0EB1FEA0">
            <wp:simplePos x="0" y="0"/>
            <wp:positionH relativeFrom="column">
              <wp:posOffset>-248285</wp:posOffset>
            </wp:positionH>
            <wp:positionV relativeFrom="paragraph">
              <wp:posOffset>1152525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5D81E8CF" wp14:editId="5BCD3F3D">
            <wp:simplePos x="0" y="0"/>
            <wp:positionH relativeFrom="column">
              <wp:posOffset>2485390</wp:posOffset>
            </wp:positionH>
            <wp:positionV relativeFrom="paragraph">
              <wp:posOffset>3686175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 wp14:anchorId="6BFFF288" wp14:editId="55083069">
            <wp:simplePos x="0" y="0"/>
            <wp:positionH relativeFrom="column">
              <wp:posOffset>4942840</wp:posOffset>
            </wp:positionH>
            <wp:positionV relativeFrom="paragraph">
              <wp:posOffset>2676525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37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3636004A" wp14:editId="50B5F00C">
            <wp:simplePos x="0" y="0"/>
            <wp:positionH relativeFrom="column">
              <wp:posOffset>2313940</wp:posOffset>
            </wp:positionH>
            <wp:positionV relativeFrom="paragraph">
              <wp:posOffset>604520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9A">
        <w:rPr>
          <w:rFonts w:asciiTheme="minorHAnsi" w:eastAsiaTheme="minorHAnsi" w:hAnsiTheme="minorHAnsi" w:cstheme="minorBidi"/>
          <w:sz w:val="28"/>
          <w:szCs w:val="28"/>
          <w:lang w:eastAsia="en-US"/>
        </w:rPr>
        <w:t>Maak de woordspin af en teken en kleur er plaatjes bij.</w:t>
      </w:r>
    </w:p>
    <w:p w:rsidR="00194C83" w:rsidRDefault="00194C83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94C83" w:rsidRDefault="00194C83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94C83" w:rsidRDefault="00194C83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94C83" w:rsidRPr="00C4389A" w:rsidRDefault="00194C83" w:rsidP="00C4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E3537" w:rsidRPr="002E3537" w:rsidRDefault="002E3537" w:rsidP="002E3537">
      <w:pPr>
        <w:rPr>
          <w:sz w:val="28"/>
          <w:szCs w:val="28"/>
        </w:rPr>
      </w:pPr>
    </w:p>
    <w:p w:rsidR="00ED01AF" w:rsidRDefault="00ED01AF" w:rsidP="00ED01AF">
      <w:pPr>
        <w:rPr>
          <w:sz w:val="28"/>
          <w:szCs w:val="28"/>
        </w:rPr>
      </w:pPr>
    </w:p>
    <w:p w:rsidR="00ED01AF" w:rsidRDefault="00ED01AF" w:rsidP="00ED01AF">
      <w:pPr>
        <w:rPr>
          <w:sz w:val="28"/>
          <w:szCs w:val="28"/>
        </w:rPr>
      </w:pPr>
    </w:p>
    <w:p w:rsidR="00ED01AF" w:rsidRPr="00ED01AF" w:rsidRDefault="00ED01AF" w:rsidP="00ED01AF">
      <w:pPr>
        <w:rPr>
          <w:sz w:val="28"/>
          <w:szCs w:val="28"/>
        </w:rPr>
      </w:pPr>
    </w:p>
    <w:p w:rsidR="00874F39" w:rsidRDefault="00874F39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194C83" w:rsidRDefault="00194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537" w:rsidRDefault="00540C92" w:rsidP="00874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Welke woorde</w:t>
      </w:r>
      <w:r w:rsidR="008D4003">
        <w:rPr>
          <w:sz w:val="28"/>
          <w:szCs w:val="28"/>
        </w:rPr>
        <w:t>n</w:t>
      </w:r>
      <w:r w:rsidR="00194C83">
        <w:rPr>
          <w:sz w:val="28"/>
          <w:szCs w:val="28"/>
        </w:rPr>
        <w:t xml:space="preserve"> </w:t>
      </w:r>
      <w:r>
        <w:rPr>
          <w:sz w:val="28"/>
          <w:szCs w:val="28"/>
        </w:rPr>
        <w:t>kun je in de onderstaande parachute zetten?</w:t>
      </w:r>
    </w:p>
    <w:p w:rsidR="00540C92" w:rsidRDefault="00540C92" w:rsidP="00874F39">
      <w:pPr>
        <w:rPr>
          <w:sz w:val="28"/>
          <w:szCs w:val="28"/>
        </w:rPr>
      </w:pPr>
    </w:p>
    <w:p w:rsidR="00540C92" w:rsidRDefault="00540C92" w:rsidP="00874F39">
      <w:pPr>
        <w:rPr>
          <w:sz w:val="28"/>
          <w:szCs w:val="28"/>
        </w:rPr>
      </w:pPr>
      <w:r w:rsidRPr="0054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185E19" wp14:editId="45DED0AE">
                <wp:simplePos x="0" y="0"/>
                <wp:positionH relativeFrom="margin">
                  <wp:posOffset>1651635</wp:posOffset>
                </wp:positionH>
                <wp:positionV relativeFrom="margin">
                  <wp:posOffset>521970</wp:posOffset>
                </wp:positionV>
                <wp:extent cx="1571625" cy="657225"/>
                <wp:effectExtent l="57150" t="38100" r="85725" b="104775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D7" w:rsidRDefault="004C6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.05pt;margin-top:41.1pt;width:123.75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" fillcolor="#dfa7a6 [1621]" strokecolor="black [3213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6BD7" w:rsidRDefault="004C6BD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40C92" w:rsidRDefault="00540C92" w:rsidP="00874F39">
      <w:pPr>
        <w:rPr>
          <w:sz w:val="28"/>
          <w:szCs w:val="28"/>
        </w:rPr>
      </w:pPr>
    </w:p>
    <w:p w:rsidR="00540C92" w:rsidRDefault="00540C92" w:rsidP="00540C92">
      <w:pPr>
        <w:rPr>
          <w:sz w:val="28"/>
          <w:szCs w:val="28"/>
        </w:rPr>
      </w:pPr>
      <w:bookmarkStart w:id="0" w:name="_GoBack"/>
      <w:bookmarkEnd w:id="0"/>
    </w:p>
    <w:p w:rsidR="00540C92" w:rsidRPr="00540C92" w:rsidRDefault="00540C92" w:rsidP="00874F39">
      <w:pPr>
        <w:rPr>
          <w:sz w:val="28"/>
          <w:szCs w:val="28"/>
        </w:rPr>
      </w:pPr>
    </w:p>
    <w:p w:rsidR="002E3537" w:rsidRDefault="00540C92" w:rsidP="008D4003">
      <w:pPr>
        <w:tabs>
          <w:tab w:val="left" w:pos="1605"/>
        </w:tabs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539E9A61" wp14:editId="06956724">
            <wp:simplePos x="0" y="0"/>
            <wp:positionH relativeFrom="margin">
              <wp:posOffset>-148590</wp:posOffset>
            </wp:positionH>
            <wp:positionV relativeFrom="margin">
              <wp:posOffset>1226820</wp:posOffset>
            </wp:positionV>
            <wp:extent cx="5214620" cy="1653540"/>
            <wp:effectExtent l="0" t="0" r="5080" b="3810"/>
            <wp:wrapSquare wrapText="bothSides"/>
            <wp:docPr id="44" name="Afbeelding 4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03">
        <w:rPr>
          <w:i/>
          <w:sz w:val="28"/>
          <w:szCs w:val="28"/>
        </w:rPr>
        <w:tab/>
      </w: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i/>
          <w:sz w:val="28"/>
          <w:szCs w:val="28"/>
        </w:rPr>
      </w:pPr>
    </w:p>
    <w:p w:rsidR="002E3537" w:rsidRDefault="002E3537" w:rsidP="00874F39">
      <w:pPr>
        <w:rPr>
          <w:sz w:val="28"/>
          <w:szCs w:val="28"/>
        </w:rPr>
      </w:pPr>
    </w:p>
    <w:p w:rsidR="002E3537" w:rsidRPr="002E3537" w:rsidRDefault="00540C92" w:rsidP="00874F39">
      <w:pPr>
        <w:rPr>
          <w:sz w:val="28"/>
          <w:szCs w:val="28"/>
        </w:rPr>
      </w:pPr>
      <w:r w:rsidRPr="0054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0328CC" wp14:editId="1B40F0CE">
                <wp:simplePos x="0" y="0"/>
                <wp:positionH relativeFrom="margin">
                  <wp:posOffset>4632960</wp:posOffset>
                </wp:positionH>
                <wp:positionV relativeFrom="margin">
                  <wp:posOffset>3817620</wp:posOffset>
                </wp:positionV>
                <wp:extent cx="1571625" cy="657225"/>
                <wp:effectExtent l="57150" t="38100" r="85725" b="104775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540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8pt;margin-top:300.6pt;width:123.75pt;height:5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" fillcolor="#ffa2a1" strokecolor="windowTex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6BD7" w:rsidRDefault="004C6BD7" w:rsidP="00540C9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4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C59FFA" wp14:editId="6A971202">
                <wp:simplePos x="0" y="0"/>
                <wp:positionH relativeFrom="margin">
                  <wp:posOffset>2785110</wp:posOffset>
                </wp:positionH>
                <wp:positionV relativeFrom="margin">
                  <wp:posOffset>3817620</wp:posOffset>
                </wp:positionV>
                <wp:extent cx="1571625" cy="657225"/>
                <wp:effectExtent l="57150" t="38100" r="85725" b="104775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540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9.3pt;margin-top:300.6pt;width:123.75pt;height:51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" fillcolor="#ffa2a1" strokecolor="windowTex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6BD7" w:rsidRDefault="004C6BD7" w:rsidP="00540C9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4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5E79A9" wp14:editId="386E4095">
                <wp:simplePos x="0" y="0"/>
                <wp:positionH relativeFrom="margin">
                  <wp:posOffset>994410</wp:posOffset>
                </wp:positionH>
                <wp:positionV relativeFrom="margin">
                  <wp:posOffset>3817620</wp:posOffset>
                </wp:positionV>
                <wp:extent cx="1571625" cy="657225"/>
                <wp:effectExtent l="57150" t="38100" r="85725" b="104775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D7" w:rsidRDefault="004C6BD7" w:rsidP="00540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8.3pt;margin-top:300.6pt;width:123.75pt;height:51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" fillcolor="#dfa7a6 [1621]" strokecolor="black [3213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6BD7" w:rsidRDefault="004C6BD7" w:rsidP="00540C9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4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F65BB" wp14:editId="02FE998B">
                <wp:simplePos x="0" y="0"/>
                <wp:positionH relativeFrom="margin">
                  <wp:posOffset>-758190</wp:posOffset>
                </wp:positionH>
                <wp:positionV relativeFrom="margin">
                  <wp:posOffset>3817620</wp:posOffset>
                </wp:positionV>
                <wp:extent cx="1571625" cy="657225"/>
                <wp:effectExtent l="57150" t="38100" r="85725" b="104775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BD7" w:rsidRDefault="004C6BD7" w:rsidP="00540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9.7pt;margin-top:300.6pt;width:123.75pt;height:5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" fillcolor="#ffa2a1" strokecolor="black [3213]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6BD7" w:rsidRDefault="004C6BD7" w:rsidP="00540C92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6F2FC" wp14:editId="18E4606D">
                <wp:simplePos x="0" y="0"/>
                <wp:positionH relativeFrom="column">
                  <wp:posOffset>-732790</wp:posOffset>
                </wp:positionH>
                <wp:positionV relativeFrom="paragraph">
                  <wp:posOffset>327660</wp:posOffset>
                </wp:positionV>
                <wp:extent cx="610235" cy="1257300"/>
                <wp:effectExtent l="57150" t="19050" r="75565" b="7620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" cy="1257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pt,25.8pt" to="-9.6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C475B" wp14:editId="0D2A4175">
                <wp:simplePos x="0" y="0"/>
                <wp:positionH relativeFrom="column">
                  <wp:posOffset>-1961515</wp:posOffset>
                </wp:positionH>
                <wp:positionV relativeFrom="paragraph">
                  <wp:posOffset>327660</wp:posOffset>
                </wp:positionV>
                <wp:extent cx="305435" cy="1285875"/>
                <wp:effectExtent l="57150" t="19050" r="75565" b="85725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1285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45pt,25.8pt" to="-130.4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1DDF5A" wp14:editId="7A0E3BDC">
                <wp:simplePos x="0" y="0"/>
                <wp:positionH relativeFrom="column">
                  <wp:posOffset>-3712210</wp:posOffset>
                </wp:positionH>
                <wp:positionV relativeFrom="paragraph">
                  <wp:posOffset>375285</wp:posOffset>
                </wp:positionV>
                <wp:extent cx="180340" cy="1181100"/>
                <wp:effectExtent l="57150" t="19050" r="67310" b="7620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1181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2.3pt,29.55pt" to="-278.1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1B61A8" wp14:editId="287E31BD">
                <wp:simplePos x="0" y="0"/>
                <wp:positionH relativeFrom="column">
                  <wp:posOffset>-5285105</wp:posOffset>
                </wp:positionH>
                <wp:positionV relativeFrom="paragraph">
                  <wp:posOffset>327660</wp:posOffset>
                </wp:positionV>
                <wp:extent cx="389890" cy="1228725"/>
                <wp:effectExtent l="57150" t="19050" r="67310" b="85725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15pt,25.8pt" to="-385.4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E3537" w:rsidRPr="002E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D7"/>
    <w:multiLevelType w:val="hybridMultilevel"/>
    <w:tmpl w:val="42681D3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58E"/>
    <w:multiLevelType w:val="hybridMultilevel"/>
    <w:tmpl w:val="3CC26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652D"/>
    <w:multiLevelType w:val="hybridMultilevel"/>
    <w:tmpl w:val="565C9E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2E54"/>
    <w:multiLevelType w:val="hybridMultilevel"/>
    <w:tmpl w:val="11DC9D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50F2"/>
    <w:multiLevelType w:val="hybridMultilevel"/>
    <w:tmpl w:val="6D2A5F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9"/>
    <w:rsid w:val="000D451C"/>
    <w:rsid w:val="00194C83"/>
    <w:rsid w:val="00261734"/>
    <w:rsid w:val="002E3537"/>
    <w:rsid w:val="004C6BD7"/>
    <w:rsid w:val="00540C92"/>
    <w:rsid w:val="0055522C"/>
    <w:rsid w:val="00666F2F"/>
    <w:rsid w:val="00802F38"/>
    <w:rsid w:val="00874F39"/>
    <w:rsid w:val="008D4003"/>
    <w:rsid w:val="00BF3E1E"/>
    <w:rsid w:val="00C4389A"/>
    <w:rsid w:val="00C52B39"/>
    <w:rsid w:val="00C6414A"/>
    <w:rsid w:val="00CF2332"/>
    <w:rsid w:val="00D0146C"/>
    <w:rsid w:val="00DC1081"/>
    <w:rsid w:val="00E53CD8"/>
    <w:rsid w:val="00E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4F3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74F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F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E3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4F3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74F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F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E3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5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2</cp:revision>
  <cp:lastPrinted>2011-11-10T15:47:00Z</cp:lastPrinted>
  <dcterms:created xsi:type="dcterms:W3CDTF">2013-09-09T09:32:00Z</dcterms:created>
  <dcterms:modified xsi:type="dcterms:W3CDTF">2013-09-09T09:32:00Z</dcterms:modified>
</cp:coreProperties>
</file>