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709" w:rsidRPr="00E64F1E" w:rsidRDefault="001F5FCA">
      <w:pPr>
        <w:rPr>
          <w:rFonts w:ascii="Calibri" w:hAnsi="Calibri" w:cs="Calibri"/>
          <w:b/>
          <w:sz w:val="52"/>
          <w:szCs w:val="52"/>
        </w:rPr>
      </w:pPr>
      <w:bookmarkStart w:id="0" w:name="_GoBack"/>
      <w:bookmarkEnd w:id="0"/>
      <w:r w:rsidRPr="00E64F1E">
        <w:rPr>
          <w:rFonts w:ascii="Calibri" w:hAnsi="Calibri" w:cs="Calibri"/>
          <w:b/>
          <w:sz w:val="52"/>
          <w:szCs w:val="52"/>
        </w:rPr>
        <w:t>D</w:t>
      </w:r>
      <w:r w:rsidR="00865709" w:rsidRPr="00E64F1E">
        <w:rPr>
          <w:rFonts w:ascii="Calibri" w:hAnsi="Calibri" w:cs="Calibri"/>
          <w:b/>
          <w:sz w:val="52"/>
          <w:szCs w:val="52"/>
        </w:rPr>
        <w:t>e seconde</w:t>
      </w:r>
      <w:r w:rsidRPr="00E64F1E">
        <w:rPr>
          <w:rFonts w:ascii="Calibri" w:hAnsi="Calibri" w:cs="Calibri"/>
          <w:b/>
          <w:sz w:val="52"/>
          <w:szCs w:val="52"/>
        </w:rPr>
        <w:t>:</w:t>
      </w:r>
    </w:p>
    <w:p w:rsidR="00EE148F" w:rsidRPr="00E64F1E" w:rsidRDefault="001F5FCA">
      <w:pPr>
        <w:rPr>
          <w:rFonts w:ascii="Calibri" w:hAnsi="Calibri" w:cs="Calibri"/>
          <w:sz w:val="52"/>
          <w:szCs w:val="52"/>
        </w:rPr>
      </w:pPr>
      <w:r w:rsidRPr="00E64F1E">
        <w:rPr>
          <w:rFonts w:ascii="Calibri" w:hAnsi="Calibri" w:cs="Calibri"/>
          <w:sz w:val="52"/>
          <w:szCs w:val="52"/>
        </w:rPr>
        <w:t>Een seconde duurt één tel.</w:t>
      </w:r>
    </w:p>
    <w:p w:rsidR="00EE148F" w:rsidRPr="00E64F1E" w:rsidRDefault="00EE148F">
      <w:pPr>
        <w:rPr>
          <w:rFonts w:ascii="Calibri" w:hAnsi="Calibri" w:cs="Calibri"/>
          <w:sz w:val="52"/>
          <w:szCs w:val="52"/>
        </w:rPr>
      </w:pPr>
    </w:p>
    <w:p w:rsidR="00865709" w:rsidRPr="00E64F1E" w:rsidRDefault="00865709">
      <w:pPr>
        <w:rPr>
          <w:rFonts w:ascii="Calibri" w:hAnsi="Calibri" w:cs="Calibri"/>
          <w:sz w:val="52"/>
          <w:szCs w:val="52"/>
        </w:rPr>
      </w:pPr>
    </w:p>
    <w:p w:rsidR="00EE148F" w:rsidRPr="00E64F1E" w:rsidRDefault="001F5FCA">
      <w:pPr>
        <w:rPr>
          <w:rFonts w:ascii="Calibri" w:hAnsi="Calibri" w:cs="Calibri"/>
          <w:b/>
          <w:sz w:val="52"/>
          <w:szCs w:val="52"/>
        </w:rPr>
      </w:pPr>
      <w:r w:rsidRPr="00E64F1E">
        <w:rPr>
          <w:rFonts w:ascii="Calibri" w:hAnsi="Calibri" w:cs="Calibri"/>
          <w:b/>
          <w:sz w:val="52"/>
          <w:szCs w:val="52"/>
        </w:rPr>
        <w:t>D</w:t>
      </w:r>
      <w:r w:rsidR="00865709" w:rsidRPr="00E64F1E">
        <w:rPr>
          <w:rFonts w:ascii="Calibri" w:hAnsi="Calibri" w:cs="Calibri"/>
          <w:b/>
          <w:sz w:val="52"/>
          <w:szCs w:val="52"/>
        </w:rPr>
        <w:t>e minuut</w:t>
      </w:r>
      <w:r w:rsidRPr="00E64F1E">
        <w:rPr>
          <w:rFonts w:ascii="Calibri" w:hAnsi="Calibri" w:cs="Calibri"/>
          <w:b/>
          <w:sz w:val="52"/>
          <w:szCs w:val="52"/>
        </w:rPr>
        <w:t>:</w:t>
      </w:r>
    </w:p>
    <w:p w:rsidR="00EE148F" w:rsidRPr="00E64F1E" w:rsidRDefault="001F5FCA">
      <w:pPr>
        <w:rPr>
          <w:rFonts w:ascii="Calibri" w:hAnsi="Calibri" w:cs="Calibri"/>
          <w:sz w:val="52"/>
          <w:szCs w:val="52"/>
        </w:rPr>
      </w:pPr>
      <w:r w:rsidRPr="00E64F1E">
        <w:rPr>
          <w:rFonts w:ascii="Calibri" w:hAnsi="Calibri" w:cs="Calibri"/>
          <w:sz w:val="52"/>
          <w:szCs w:val="52"/>
        </w:rPr>
        <w:t>Een minuut duurt zestig seconden.</w:t>
      </w:r>
    </w:p>
    <w:p w:rsidR="00EE148F" w:rsidRPr="00E64F1E" w:rsidRDefault="00EE148F">
      <w:pPr>
        <w:rPr>
          <w:rFonts w:ascii="Calibri" w:hAnsi="Calibri" w:cs="Calibri"/>
          <w:sz w:val="52"/>
          <w:szCs w:val="52"/>
        </w:rPr>
      </w:pPr>
    </w:p>
    <w:p w:rsidR="00865709" w:rsidRPr="00E64F1E" w:rsidRDefault="00865709">
      <w:pPr>
        <w:rPr>
          <w:rFonts w:ascii="Calibri" w:hAnsi="Calibri" w:cs="Calibri"/>
          <w:sz w:val="52"/>
          <w:szCs w:val="52"/>
        </w:rPr>
      </w:pPr>
    </w:p>
    <w:p w:rsidR="00EE148F" w:rsidRPr="00E64F1E" w:rsidRDefault="001F5FCA">
      <w:pPr>
        <w:rPr>
          <w:rFonts w:ascii="Calibri" w:hAnsi="Calibri" w:cs="Calibri"/>
          <w:b/>
          <w:sz w:val="52"/>
          <w:szCs w:val="52"/>
        </w:rPr>
      </w:pPr>
      <w:r w:rsidRPr="00E64F1E">
        <w:rPr>
          <w:rFonts w:ascii="Calibri" w:hAnsi="Calibri" w:cs="Calibri"/>
          <w:b/>
          <w:sz w:val="52"/>
          <w:szCs w:val="52"/>
        </w:rPr>
        <w:t>H</w:t>
      </w:r>
      <w:r w:rsidR="00865709" w:rsidRPr="00E64F1E">
        <w:rPr>
          <w:rFonts w:ascii="Calibri" w:hAnsi="Calibri" w:cs="Calibri"/>
          <w:b/>
          <w:sz w:val="52"/>
          <w:szCs w:val="52"/>
        </w:rPr>
        <w:t>et uur</w:t>
      </w:r>
      <w:r w:rsidRPr="00E64F1E">
        <w:rPr>
          <w:rFonts w:ascii="Calibri" w:hAnsi="Calibri" w:cs="Calibri"/>
          <w:b/>
          <w:sz w:val="52"/>
          <w:szCs w:val="52"/>
        </w:rPr>
        <w:t>:</w:t>
      </w:r>
    </w:p>
    <w:p w:rsidR="00EE148F" w:rsidRPr="00E64F1E" w:rsidRDefault="001F5FCA">
      <w:pPr>
        <w:rPr>
          <w:rFonts w:ascii="Calibri" w:hAnsi="Calibri" w:cs="Calibri"/>
          <w:sz w:val="52"/>
          <w:szCs w:val="52"/>
        </w:rPr>
      </w:pPr>
      <w:r w:rsidRPr="00E64F1E">
        <w:rPr>
          <w:rFonts w:ascii="Calibri" w:hAnsi="Calibri" w:cs="Calibri"/>
          <w:sz w:val="52"/>
          <w:szCs w:val="52"/>
        </w:rPr>
        <w:t>Een uur duurt zestig minuten.</w:t>
      </w:r>
    </w:p>
    <w:p w:rsidR="00EE148F" w:rsidRPr="00E64F1E" w:rsidRDefault="00EE148F">
      <w:pPr>
        <w:rPr>
          <w:rFonts w:ascii="Calibri" w:hAnsi="Calibri" w:cs="Calibri"/>
          <w:sz w:val="52"/>
          <w:szCs w:val="52"/>
        </w:rPr>
      </w:pPr>
    </w:p>
    <w:p w:rsidR="00EE148F" w:rsidRPr="00E64F1E" w:rsidRDefault="00EE148F">
      <w:pPr>
        <w:rPr>
          <w:rFonts w:ascii="Calibri" w:hAnsi="Calibri" w:cs="Calibri"/>
          <w:sz w:val="52"/>
          <w:szCs w:val="52"/>
        </w:rPr>
      </w:pPr>
    </w:p>
    <w:p w:rsidR="00EE148F" w:rsidRPr="00E64F1E" w:rsidRDefault="00EE148F">
      <w:pPr>
        <w:rPr>
          <w:rFonts w:ascii="Calibri" w:hAnsi="Calibri" w:cs="Calibri"/>
          <w:sz w:val="52"/>
          <w:szCs w:val="52"/>
        </w:rPr>
      </w:pPr>
    </w:p>
    <w:p w:rsidR="00792ADC" w:rsidRPr="00E64F1E" w:rsidRDefault="00792ADC" w:rsidP="00EE148F">
      <w:pPr>
        <w:rPr>
          <w:rFonts w:ascii="Calibri" w:hAnsi="Calibri" w:cs="Calibri"/>
          <w:sz w:val="52"/>
          <w:szCs w:val="52"/>
        </w:rPr>
      </w:pPr>
    </w:p>
    <w:p w:rsidR="00272B3E" w:rsidRPr="00EE148F" w:rsidRDefault="00EE148F">
      <w:pPr>
        <w:rPr>
          <w:rFonts w:ascii="Arial Rounded MT Bold" w:hAnsi="Arial Rounded MT Bold"/>
          <w:sz w:val="72"/>
          <w:szCs w:val="72"/>
        </w:rPr>
      </w:pPr>
      <w:r>
        <w:rPr>
          <w:rFonts w:ascii="Arial Rounded MT Bold" w:hAnsi="Arial Rounded MT Bold"/>
          <w:sz w:val="52"/>
          <w:szCs w:val="52"/>
        </w:rPr>
        <w:br w:type="page"/>
      </w:r>
      <w:r w:rsidR="00FD3075">
        <w:rPr>
          <w:noProof/>
          <w:sz w:val="72"/>
          <w:szCs w:val="72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2369820</wp:posOffset>
                </wp:positionV>
                <wp:extent cx="3041015" cy="3149600"/>
                <wp:effectExtent l="0" t="7620" r="6985" b="5080"/>
                <wp:wrapNone/>
                <wp:docPr id="1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1015" cy="3149600"/>
                        </a:xfrm>
                        <a:prstGeom prst="rect">
                          <a:avLst/>
                        </a:prstGeom>
                        <a:solidFill>
                          <a:srgbClr val="CC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4D61" w:rsidRDefault="00494D61" w:rsidP="00C73256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52"/>
                                <w:szCs w:val="52"/>
                              </w:rPr>
                              <w:t>de</w:t>
                            </w:r>
                            <w:r w:rsidRPr="00865709">
                              <w:rPr>
                                <w:rFonts w:ascii="Arial Rounded MT Bold" w:hAnsi="Arial Rounded MT Bold"/>
                                <w:b/>
                                <w:sz w:val="52"/>
                                <w:szCs w:val="52"/>
                              </w:rPr>
                              <w:t xml:space="preserve"> seconde</w:t>
                            </w:r>
                          </w:p>
                          <w:p w:rsidR="00494D61" w:rsidRDefault="00FD3075" w:rsidP="002956C4">
                            <w:pPr>
                              <w:rPr>
                                <w:rFonts w:ascii="Arial Rounded MT Bold" w:hAnsi="Arial Rounded MT Bold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31520" cy="2686685"/>
                                  <wp:effectExtent l="0" t="0" r="0" b="0"/>
                                  <wp:docPr id="1" name="Afbeelding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1520" cy="26866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94D61" w:rsidRPr="00865709" w:rsidRDefault="00494D61" w:rsidP="002956C4">
                            <w:pPr>
                              <w:rPr>
                                <w:rFonts w:ascii="Arial Rounded MT Bold" w:hAnsi="Arial Rounded MT Bold"/>
                                <w:b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-18pt;margin-top:186.6pt;width:239.45pt;height:24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" fillcolor="#cff" stroked="f">
                <v:fill opacity="32896f"/>
                <v:textbox>
                  <w:txbxContent>
                    <w:p w:rsidR="00494D61" w:rsidRDefault="00494D61" w:rsidP="00C73256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52"/>
                          <w:szCs w:val="52"/>
                        </w:rPr>
                        <w:t>de</w:t>
                      </w:r>
                      <w:r w:rsidRPr="00865709">
                        <w:rPr>
                          <w:rFonts w:ascii="Arial Rounded MT Bold" w:hAnsi="Arial Rounded MT Bold"/>
                          <w:b/>
                          <w:sz w:val="52"/>
                          <w:szCs w:val="52"/>
                        </w:rPr>
                        <w:t xml:space="preserve"> seconde</w:t>
                      </w:r>
                    </w:p>
                    <w:p w:rsidR="00494D61" w:rsidRDefault="00FD3075" w:rsidP="002956C4">
                      <w:pPr>
                        <w:rPr>
                          <w:rFonts w:ascii="Arial Rounded MT Bold" w:hAnsi="Arial Rounded MT Bold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31520" cy="2686685"/>
                            <wp:effectExtent l="0" t="0" r="0" b="0"/>
                            <wp:docPr id="1" name="Afbeelding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1520" cy="26866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94D61" w:rsidRPr="00865709" w:rsidRDefault="00494D61" w:rsidP="002956C4">
                      <w:pPr>
                        <w:rPr>
                          <w:rFonts w:ascii="Arial Rounded MT Bold" w:hAnsi="Arial Rounded MT Bold"/>
                          <w:b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3075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6273800</wp:posOffset>
                </wp:positionH>
                <wp:positionV relativeFrom="paragraph">
                  <wp:posOffset>-184785</wp:posOffset>
                </wp:positionV>
                <wp:extent cx="3026410" cy="2728595"/>
                <wp:effectExtent l="6350" t="5715" r="5715" b="8890"/>
                <wp:wrapNone/>
                <wp:docPr id="18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6410" cy="2728595"/>
                        </a:xfrm>
                        <a:prstGeom prst="rect">
                          <a:avLst/>
                        </a:prstGeom>
                        <a:solidFill>
                          <a:srgbClr val="CC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4D61" w:rsidRDefault="00494D61" w:rsidP="00F34AB6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52"/>
                                <w:szCs w:val="52"/>
                              </w:rPr>
                              <w:t>het uur</w:t>
                            </w:r>
                          </w:p>
                          <w:p w:rsidR="00494D61" w:rsidRDefault="00FD3075" w:rsidP="00C73256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05155" cy="1969770"/>
                                  <wp:effectExtent l="0" t="0" r="4445" b="0"/>
                                  <wp:docPr id="2" name="Afbeelding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5155" cy="19697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94D61" w:rsidRPr="00865709" w:rsidRDefault="00494D61" w:rsidP="00217CED">
                            <w:pPr>
                              <w:rPr>
                                <w:rFonts w:ascii="Arial Rounded MT Bold" w:hAnsi="Arial Rounded MT Bold"/>
                                <w:b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7" type="#_x0000_t202" style="position:absolute;margin-left:494pt;margin-top:-14.55pt;width:238.3pt;height:214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" fillcolor="#cff" stroked="f">
                <v:fill opacity="32896f"/>
                <v:textbox>
                  <w:txbxContent>
                    <w:p w:rsidR="00494D61" w:rsidRDefault="00494D61" w:rsidP="00F34AB6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52"/>
                          <w:szCs w:val="52"/>
                        </w:rPr>
                        <w:t>het uur</w:t>
                      </w:r>
                    </w:p>
                    <w:p w:rsidR="00494D61" w:rsidRDefault="00FD3075" w:rsidP="00C73256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05155" cy="1969770"/>
                            <wp:effectExtent l="0" t="0" r="4445" b="0"/>
                            <wp:docPr id="2" name="Afbeelding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5155" cy="19697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94D61" w:rsidRPr="00865709" w:rsidRDefault="00494D61" w:rsidP="00217CED">
                      <w:pPr>
                        <w:rPr>
                          <w:rFonts w:ascii="Arial Rounded MT Bold" w:hAnsi="Arial Rounded MT Bold"/>
                          <w:b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3075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3081020</wp:posOffset>
                </wp:positionH>
                <wp:positionV relativeFrom="paragraph">
                  <wp:posOffset>1455420</wp:posOffset>
                </wp:positionV>
                <wp:extent cx="2903220" cy="2588260"/>
                <wp:effectExtent l="4445" t="7620" r="6985" b="4445"/>
                <wp:wrapNone/>
                <wp:docPr id="17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3220" cy="2588260"/>
                        </a:xfrm>
                        <a:prstGeom prst="rect">
                          <a:avLst/>
                        </a:prstGeom>
                        <a:solidFill>
                          <a:srgbClr val="CC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4D61" w:rsidRDefault="00494D61" w:rsidP="00865709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52"/>
                                <w:szCs w:val="52"/>
                              </w:rPr>
                              <w:t>de</w:t>
                            </w:r>
                            <w:r w:rsidRPr="00865709">
                              <w:rPr>
                                <w:rFonts w:ascii="Arial Rounded MT Bold" w:hAnsi="Arial Rounded MT Bold"/>
                                <w:b/>
                                <w:sz w:val="52"/>
                                <w:szCs w:val="52"/>
                              </w:rPr>
                              <w:t xml:space="preserve"> minuut</w:t>
                            </w:r>
                          </w:p>
                          <w:p w:rsidR="00494D61" w:rsidRPr="00865709" w:rsidRDefault="00FD3075" w:rsidP="00217CED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34670" cy="1983740"/>
                                  <wp:effectExtent l="0" t="0" r="0" b="0"/>
                                  <wp:docPr id="3" name="Afbeelding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4670" cy="19837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8" type="#_x0000_t202" style="position:absolute;margin-left:242.6pt;margin-top:114.6pt;width:228.6pt;height:20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" fillcolor="#cff" stroked="f">
                <v:fill opacity="32896f"/>
                <v:textbox>
                  <w:txbxContent>
                    <w:p w:rsidR="00494D61" w:rsidRDefault="00494D61" w:rsidP="00865709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52"/>
                          <w:szCs w:val="52"/>
                        </w:rPr>
                        <w:t>de</w:t>
                      </w:r>
                      <w:r w:rsidRPr="00865709">
                        <w:rPr>
                          <w:rFonts w:ascii="Arial Rounded MT Bold" w:hAnsi="Arial Rounded MT Bold"/>
                          <w:b/>
                          <w:sz w:val="52"/>
                          <w:szCs w:val="52"/>
                        </w:rPr>
                        <w:t xml:space="preserve"> minuut</w:t>
                      </w:r>
                    </w:p>
                    <w:p w:rsidR="00494D61" w:rsidRPr="00865709" w:rsidRDefault="00FD3075" w:rsidP="00217CED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34670" cy="1983740"/>
                            <wp:effectExtent l="0" t="0" r="0" b="0"/>
                            <wp:docPr id="3" name="Afbeelding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4670" cy="19837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D3075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9365615</wp:posOffset>
                </wp:positionH>
                <wp:positionV relativeFrom="paragraph">
                  <wp:posOffset>2645410</wp:posOffset>
                </wp:positionV>
                <wp:extent cx="7620" cy="3641090"/>
                <wp:effectExtent l="40640" t="45085" r="46990" b="38100"/>
                <wp:wrapNone/>
                <wp:docPr id="16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" cy="3641090"/>
                        </a:xfrm>
                        <a:custGeom>
                          <a:avLst/>
                          <a:gdLst>
                            <a:gd name="T0" fmla="*/ 0 w 12"/>
                            <a:gd name="T1" fmla="*/ 0 h 5734"/>
                            <a:gd name="T2" fmla="*/ 12 w 12"/>
                            <a:gd name="T3" fmla="*/ 5734 h 57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2" h="5734">
                              <a:moveTo>
                                <a:pt x="0" y="0"/>
                              </a:moveTo>
                              <a:lnTo>
                                <a:pt x="12" y="5734"/>
                              </a:lnTo>
                            </a:path>
                          </a:pathLst>
                        </a:cu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737.45pt,208.3pt,738.05pt,495pt" coordsize="12,57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" filled="f" strokeweight="6pt">
                <v:path arrowok="t" o:connecttype="custom" o:connectlocs="0,0;7620,3641090" o:connectangles="0,0"/>
              </v:polyline>
            </w:pict>
          </mc:Fallback>
        </mc:AlternateContent>
      </w:r>
      <w:r w:rsidR="00FD3075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7700010</wp:posOffset>
                </wp:positionH>
                <wp:positionV relativeFrom="paragraph">
                  <wp:posOffset>2660015</wp:posOffset>
                </wp:positionV>
                <wp:extent cx="1600200" cy="0"/>
                <wp:effectExtent l="41910" t="40640" r="43815" b="45085"/>
                <wp:wrapNone/>
                <wp:docPr id="15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6.3pt,209.45pt" to="732.3pt,20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" strokeweight="6pt"/>
            </w:pict>
          </mc:Fallback>
        </mc:AlternateContent>
      </w:r>
      <w:r w:rsidR="00FD3075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2660015</wp:posOffset>
                </wp:positionV>
                <wp:extent cx="1600200" cy="0"/>
                <wp:effectExtent l="38100" t="40640" r="38100" b="45085"/>
                <wp:wrapNone/>
                <wp:docPr id="14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pt,209.45pt" to="612pt,20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" strokeweight="6pt"/>
            </w:pict>
          </mc:Fallback>
        </mc:AlternateContent>
      </w:r>
      <w:r w:rsidR="00FD3075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2660015</wp:posOffset>
                </wp:positionV>
                <wp:extent cx="635" cy="352425"/>
                <wp:effectExtent l="38100" t="40640" r="37465" b="45085"/>
                <wp:wrapNone/>
                <wp:docPr id="13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" cy="352425"/>
                        </a:xfrm>
                        <a:custGeom>
                          <a:avLst/>
                          <a:gdLst>
                            <a:gd name="T0" fmla="*/ 0 w 1"/>
                            <a:gd name="T1" fmla="*/ 555 h 555"/>
                            <a:gd name="T2" fmla="*/ 0 w 1"/>
                            <a:gd name="T3" fmla="*/ 0 h 5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555">
                              <a:moveTo>
                                <a:pt x="0" y="555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86pt,237.2pt,486pt,209.45pt" coordsize="1,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" filled="f" strokeweight="6pt">
                <v:path arrowok="t" o:connecttype="custom" o:connectlocs="0,352425;0,0" o:connectangles="0,0"/>
              </v:polyline>
            </w:pict>
          </mc:Fallback>
        </mc:AlternateContent>
      </w:r>
      <w:r w:rsidR="00FD3075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3012440</wp:posOffset>
                </wp:positionV>
                <wp:extent cx="0" cy="1143000"/>
                <wp:effectExtent l="38100" t="40640" r="38100" b="45085"/>
                <wp:wrapNone/>
                <wp:docPr id="12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pt,237.2pt" to="486pt,3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" strokeweight="6pt"/>
            </w:pict>
          </mc:Fallback>
        </mc:AlternateContent>
      </w:r>
      <w:r w:rsidR="00FD3075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4155440</wp:posOffset>
                </wp:positionV>
                <wp:extent cx="1600200" cy="0"/>
                <wp:effectExtent l="38100" t="40640" r="38100" b="45085"/>
                <wp:wrapNone/>
                <wp:docPr id="1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327.2pt" to="486pt,3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" strokeweight="6pt"/>
            </w:pict>
          </mc:Fallback>
        </mc:AlternateContent>
      </w:r>
      <w:r w:rsidR="00FD3075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2964815</wp:posOffset>
                </wp:positionH>
                <wp:positionV relativeFrom="paragraph">
                  <wp:posOffset>4154805</wp:posOffset>
                </wp:positionV>
                <wp:extent cx="1640205" cy="635"/>
                <wp:effectExtent l="40640" t="40005" r="43180" b="45085"/>
                <wp:wrapNone/>
                <wp:docPr id="10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40205" cy="635"/>
                        </a:xfrm>
                        <a:custGeom>
                          <a:avLst/>
                          <a:gdLst>
                            <a:gd name="T0" fmla="*/ 0 w 2583"/>
                            <a:gd name="T1" fmla="*/ 0 h 1"/>
                            <a:gd name="T2" fmla="*/ 2583 w 2583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583" h="1">
                              <a:moveTo>
                                <a:pt x="0" y="0"/>
                              </a:moveTo>
                              <a:lnTo>
                                <a:pt x="2583" y="0"/>
                              </a:lnTo>
                            </a:path>
                          </a:pathLst>
                        </a:cu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9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33.45pt,327.15pt,362.6pt,327.15pt" coordsize="2583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" filled="f" strokeweight="6pt">
                <v:path arrowok="t" o:connecttype="custom" o:connectlocs="0,0;1640205,0" o:connectangles="0,0"/>
              </v:polyline>
            </w:pict>
          </mc:Fallback>
        </mc:AlternateContent>
      </w:r>
      <w:r w:rsidR="00FD3075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2964815</wp:posOffset>
                </wp:positionH>
                <wp:positionV relativeFrom="paragraph">
                  <wp:posOffset>4126230</wp:posOffset>
                </wp:positionV>
                <wp:extent cx="6985" cy="331470"/>
                <wp:effectExtent l="40640" t="40005" r="38100" b="38100"/>
                <wp:wrapNone/>
                <wp:docPr id="9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85" cy="331470"/>
                        </a:xfrm>
                        <a:custGeom>
                          <a:avLst/>
                          <a:gdLst>
                            <a:gd name="T0" fmla="*/ 11 w 11"/>
                            <a:gd name="T1" fmla="*/ 522 h 522"/>
                            <a:gd name="T2" fmla="*/ 0 w 11"/>
                            <a:gd name="T3" fmla="*/ 0 h 5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1" h="522">
                              <a:moveTo>
                                <a:pt x="11" y="522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8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34pt,351pt,233.45pt,324.9pt" coordsize="11,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" filled="f" strokeweight="6pt">
                <v:path arrowok="t" o:connecttype="custom" o:connectlocs="6985,331470;0,0" o:connectangles="0,0"/>
              </v:polyline>
            </w:pict>
          </mc:Fallback>
        </mc:AlternateContent>
      </w:r>
      <w:r w:rsidR="00FD3075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4457700</wp:posOffset>
                </wp:positionV>
                <wp:extent cx="0" cy="1143000"/>
                <wp:effectExtent l="38100" t="38100" r="38100" b="38100"/>
                <wp:wrapNone/>
                <wp:docPr id="8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351pt" to="234pt,4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" strokeweight="6pt"/>
            </w:pict>
          </mc:Fallback>
        </mc:AlternateContent>
      </w:r>
      <w:r w:rsidR="00FD3075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5600700</wp:posOffset>
                </wp:positionV>
                <wp:extent cx="1600200" cy="0"/>
                <wp:effectExtent l="38100" t="38100" r="38100" b="38100"/>
                <wp:wrapNone/>
                <wp:docPr id="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441pt" to="234pt,4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" strokeweight="6pt"/>
            </w:pict>
          </mc:Fallback>
        </mc:AlternateContent>
      </w:r>
      <w:r w:rsidR="00FD3075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6286500</wp:posOffset>
                </wp:positionV>
                <wp:extent cx="9601200" cy="0"/>
                <wp:effectExtent l="38100" t="38100" r="38100" b="38100"/>
                <wp:wrapNone/>
                <wp:docPr id="6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01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495pt" to="738pt,4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" strokeweight="6pt"/>
            </w:pict>
          </mc:Fallback>
        </mc:AlternateContent>
      </w:r>
      <w:r w:rsidR="00FD3075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5600700</wp:posOffset>
                </wp:positionV>
                <wp:extent cx="0" cy="685800"/>
                <wp:effectExtent l="38100" t="38100" r="38100" b="38100"/>
                <wp:wrapNone/>
                <wp:docPr id="5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441pt" to="-18pt,4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" strokeweight="6pt"/>
            </w:pict>
          </mc:Fallback>
        </mc:AlternateContent>
      </w:r>
      <w:r w:rsidR="00FD3075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5600700</wp:posOffset>
                </wp:positionV>
                <wp:extent cx="1600200" cy="0"/>
                <wp:effectExtent l="38100" t="38100" r="38100" b="38100"/>
                <wp:wrapNone/>
                <wp:docPr id="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441pt" to="108pt,4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" strokeweight="6pt"/>
            </w:pict>
          </mc:Fallback>
        </mc:AlternateContent>
      </w:r>
    </w:p>
    <w:sectPr w:rsidR="00272B3E" w:rsidRPr="00EE148F" w:rsidSect="00272B3E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B3E"/>
    <w:rsid w:val="000942FE"/>
    <w:rsid w:val="001D3428"/>
    <w:rsid w:val="001F5FCA"/>
    <w:rsid w:val="00217CED"/>
    <w:rsid w:val="00232E70"/>
    <w:rsid w:val="00272B3E"/>
    <w:rsid w:val="002956C4"/>
    <w:rsid w:val="00480FD4"/>
    <w:rsid w:val="004844C9"/>
    <w:rsid w:val="00494D61"/>
    <w:rsid w:val="005219DB"/>
    <w:rsid w:val="00522029"/>
    <w:rsid w:val="00554DAE"/>
    <w:rsid w:val="00585507"/>
    <w:rsid w:val="00591201"/>
    <w:rsid w:val="005C1BF6"/>
    <w:rsid w:val="00677ED3"/>
    <w:rsid w:val="00727053"/>
    <w:rsid w:val="00792ADC"/>
    <w:rsid w:val="008237AF"/>
    <w:rsid w:val="00865709"/>
    <w:rsid w:val="00914207"/>
    <w:rsid w:val="009869B6"/>
    <w:rsid w:val="00A04BD8"/>
    <w:rsid w:val="00A74E54"/>
    <w:rsid w:val="00AD2731"/>
    <w:rsid w:val="00C2426A"/>
    <w:rsid w:val="00C53B56"/>
    <w:rsid w:val="00C73256"/>
    <w:rsid w:val="00D1343E"/>
    <w:rsid w:val="00D343D6"/>
    <w:rsid w:val="00E64F1E"/>
    <w:rsid w:val="00E72CA0"/>
    <w:rsid w:val="00EE148F"/>
    <w:rsid w:val="00EF4F4E"/>
    <w:rsid w:val="00F34AB6"/>
    <w:rsid w:val="00FD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table" w:styleId="Tabelraster">
    <w:name w:val="Table Grid"/>
    <w:basedOn w:val="Standaardtabel"/>
    <w:rsid w:val="007270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table" w:styleId="Tabelraster">
    <w:name w:val="Table Grid"/>
    <w:basedOn w:val="Standaardtabel"/>
    <w:rsid w:val="007270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C1D72-B40B-4C90-80CD-47B0DEA67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37F310EA</Template>
  <TotalTime>0</TotalTime>
  <Pages>2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Marianne van Leeuwen</cp:lastModifiedBy>
  <cp:revision>2</cp:revision>
  <cp:lastPrinted>2011-06-20T11:46:00Z</cp:lastPrinted>
  <dcterms:created xsi:type="dcterms:W3CDTF">2013-03-19T10:55:00Z</dcterms:created>
  <dcterms:modified xsi:type="dcterms:W3CDTF">2013-03-19T10:55:00Z</dcterms:modified>
</cp:coreProperties>
</file>