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7F" w:rsidRPr="00A5217F" w:rsidRDefault="00A5217F" w:rsidP="00A5217F">
      <w:pPr>
        <w:jc w:val="center"/>
        <w:rPr>
          <w:rFonts w:ascii="Arial" w:hAnsi="Arial" w:cs="Arial"/>
          <w:sz w:val="40"/>
          <w:szCs w:val="40"/>
        </w:rPr>
      </w:pPr>
    </w:p>
    <w:p w:rsidR="00A5217F" w:rsidRPr="00A5217F" w:rsidRDefault="00A5217F" w:rsidP="00A5217F">
      <w:pPr>
        <w:rPr>
          <w:rFonts w:ascii="Arial" w:hAnsi="Arial" w:cs="Arial"/>
          <w:sz w:val="40"/>
          <w:szCs w:val="40"/>
        </w:rPr>
      </w:pPr>
      <w:r w:rsidRPr="00A5217F">
        <w:rPr>
          <w:rFonts w:ascii="Arial" w:hAnsi="Arial" w:cs="Arial"/>
          <w:sz w:val="40"/>
          <w:szCs w:val="40"/>
        </w:rPr>
        <w:t xml:space="preserve">het viaduct: is een brug over een weg. Het viaduct is zelf ook een weg.  </w:t>
      </w:r>
    </w:p>
    <w:p w:rsidR="00A5217F" w:rsidRPr="00A5217F" w:rsidRDefault="00A5217F" w:rsidP="00A5217F">
      <w:pPr>
        <w:rPr>
          <w:rFonts w:ascii="Arial" w:hAnsi="Arial" w:cs="Arial"/>
          <w:sz w:val="40"/>
          <w:szCs w:val="40"/>
        </w:rPr>
      </w:pPr>
      <w:r w:rsidRPr="00A5217F">
        <w:rPr>
          <w:rFonts w:ascii="Arial" w:hAnsi="Arial" w:cs="Arial"/>
          <w:sz w:val="40"/>
          <w:szCs w:val="40"/>
        </w:rPr>
        <w:t xml:space="preserve"> </w:t>
      </w:r>
      <w:r w:rsidRPr="00A5217F">
        <w:rPr>
          <w:rFonts w:ascii="Arial" w:hAnsi="Arial" w:cs="Arial"/>
          <w:sz w:val="40"/>
          <w:szCs w:val="40"/>
        </w:rPr>
        <w:tab/>
      </w:r>
      <w:r w:rsidRPr="00A5217F">
        <w:rPr>
          <w:rFonts w:ascii="Arial" w:hAnsi="Arial" w:cs="Arial"/>
          <w:sz w:val="40"/>
          <w:szCs w:val="40"/>
        </w:rPr>
        <w:tab/>
      </w:r>
      <w:r w:rsidRPr="00A5217F">
        <w:rPr>
          <w:rFonts w:ascii="Arial" w:hAnsi="Arial" w:cs="Arial"/>
          <w:sz w:val="40"/>
          <w:szCs w:val="40"/>
        </w:rPr>
        <w:tab/>
        <w:t>Viaducten zie je veel bij snelwegen.</w:t>
      </w:r>
    </w:p>
    <w:p w:rsidR="00A5217F" w:rsidRPr="00A5217F" w:rsidRDefault="00A5217F" w:rsidP="00A5217F">
      <w:pPr>
        <w:rPr>
          <w:rFonts w:ascii="Arial" w:hAnsi="Arial" w:cs="Arial"/>
          <w:sz w:val="40"/>
          <w:szCs w:val="40"/>
        </w:rPr>
      </w:pPr>
    </w:p>
    <w:p w:rsidR="00A5217F" w:rsidRPr="00A5217F" w:rsidRDefault="00A5217F" w:rsidP="00A5217F">
      <w:pPr>
        <w:rPr>
          <w:rFonts w:ascii="Arial" w:hAnsi="Arial" w:cs="Arial"/>
          <w:sz w:val="40"/>
          <w:szCs w:val="40"/>
        </w:rPr>
      </w:pPr>
    </w:p>
    <w:p w:rsidR="00A5217F" w:rsidRPr="00A5217F" w:rsidRDefault="00A5217F" w:rsidP="00A5217F">
      <w:pPr>
        <w:rPr>
          <w:rFonts w:ascii="Arial" w:hAnsi="Arial" w:cs="Arial"/>
          <w:sz w:val="40"/>
          <w:szCs w:val="40"/>
        </w:rPr>
      </w:pPr>
      <w:r w:rsidRPr="00A5217F">
        <w:rPr>
          <w:rFonts w:ascii="Arial" w:hAnsi="Arial" w:cs="Arial"/>
          <w:sz w:val="40"/>
          <w:szCs w:val="40"/>
        </w:rPr>
        <w:t>het aquaduct: is een soort brug waarover een rivier of kanaal loopt.</w:t>
      </w:r>
    </w:p>
    <w:p w:rsidR="00A5217F" w:rsidRPr="00A5217F" w:rsidRDefault="00A5217F" w:rsidP="00A5217F">
      <w:pPr>
        <w:rPr>
          <w:rFonts w:ascii="Arial" w:hAnsi="Arial" w:cs="Arial"/>
          <w:sz w:val="40"/>
          <w:szCs w:val="40"/>
        </w:rPr>
      </w:pPr>
    </w:p>
    <w:p w:rsidR="00A5217F" w:rsidRPr="00A5217F" w:rsidRDefault="00A5217F" w:rsidP="00A5217F">
      <w:pPr>
        <w:rPr>
          <w:rFonts w:ascii="Arial" w:hAnsi="Arial" w:cs="Arial"/>
          <w:sz w:val="40"/>
          <w:szCs w:val="40"/>
        </w:rPr>
      </w:pPr>
    </w:p>
    <w:p w:rsidR="00A5217F" w:rsidRPr="00A5217F" w:rsidRDefault="00A5217F" w:rsidP="00A5217F">
      <w:pPr>
        <w:rPr>
          <w:rFonts w:ascii="Arial" w:hAnsi="Arial" w:cs="Arial"/>
          <w:sz w:val="40"/>
          <w:szCs w:val="40"/>
        </w:rPr>
      </w:pPr>
      <w:r w:rsidRPr="00A5217F">
        <w:rPr>
          <w:rFonts w:ascii="Arial" w:hAnsi="Arial" w:cs="Arial"/>
          <w:sz w:val="40"/>
          <w:szCs w:val="40"/>
        </w:rPr>
        <w:t xml:space="preserve">De fly-over: is een viaduct die eerst over een weg gaat en daarna juist bij </w:t>
      </w:r>
    </w:p>
    <w:p w:rsidR="00A5217F" w:rsidRPr="00A5217F" w:rsidRDefault="00A5217F" w:rsidP="00A5217F">
      <w:pPr>
        <w:ind w:left="2124"/>
        <w:rPr>
          <w:rFonts w:ascii="Arial" w:hAnsi="Arial" w:cs="Arial"/>
          <w:sz w:val="40"/>
          <w:szCs w:val="40"/>
        </w:rPr>
      </w:pPr>
      <w:r w:rsidRPr="00A5217F">
        <w:rPr>
          <w:rFonts w:ascii="Arial" w:hAnsi="Arial" w:cs="Arial"/>
          <w:sz w:val="40"/>
          <w:szCs w:val="40"/>
        </w:rPr>
        <w:t>diezelfde weg aankomt. Bij snelwegen zie je soms een heleboel op 1 plek.</w:t>
      </w:r>
      <w:bookmarkStart w:id="0" w:name="_GoBack"/>
      <w:bookmarkEnd w:id="0"/>
    </w:p>
    <w:p w:rsidR="00A5217F" w:rsidRPr="00A5217F" w:rsidRDefault="00A5217F" w:rsidP="00A5217F">
      <w:pPr>
        <w:rPr>
          <w:rFonts w:ascii="Arial" w:hAnsi="Arial" w:cs="Arial"/>
          <w:sz w:val="40"/>
          <w:szCs w:val="40"/>
        </w:rPr>
      </w:pPr>
    </w:p>
    <w:p w:rsidR="00A5217F" w:rsidRDefault="00A5217F" w:rsidP="00A5217F">
      <w:pPr>
        <w:rPr>
          <w:rFonts w:ascii="Arial" w:hAnsi="Arial" w:cs="Arial"/>
          <w:sz w:val="40"/>
          <w:szCs w:val="40"/>
        </w:rPr>
      </w:pPr>
      <w:r w:rsidRPr="00A5217F">
        <w:rPr>
          <w:rFonts w:ascii="Arial" w:hAnsi="Arial" w:cs="Arial"/>
          <w:sz w:val="40"/>
          <w:szCs w:val="40"/>
        </w:rPr>
        <w:t> </w:t>
      </w:r>
    </w:p>
    <w:p w:rsidR="00A5217F" w:rsidRDefault="00A5217F" w:rsidP="00A5217F">
      <w:pPr>
        <w:jc w:val="center"/>
        <w:rPr>
          <w:rFonts w:ascii="Arial" w:hAnsi="Arial" w:cs="Arial"/>
          <w:sz w:val="40"/>
          <w:szCs w:val="40"/>
        </w:rPr>
      </w:pPr>
    </w:p>
    <w:p w:rsidR="00A5217F" w:rsidRDefault="00A5217F" w:rsidP="008C2236">
      <w:pPr>
        <w:jc w:val="center"/>
        <w:rPr>
          <w:rFonts w:ascii="Arial" w:hAnsi="Arial" w:cs="Arial"/>
          <w:sz w:val="40"/>
          <w:szCs w:val="40"/>
        </w:rPr>
      </w:pPr>
    </w:p>
    <w:p w:rsidR="00A5217F" w:rsidRDefault="00A5217F" w:rsidP="008C2236">
      <w:pPr>
        <w:jc w:val="center"/>
        <w:rPr>
          <w:rFonts w:ascii="Arial" w:hAnsi="Arial" w:cs="Arial"/>
          <w:sz w:val="40"/>
          <w:szCs w:val="40"/>
        </w:rPr>
      </w:pPr>
    </w:p>
    <w:p w:rsidR="00A5217F" w:rsidRDefault="00A5217F" w:rsidP="008C2236">
      <w:pPr>
        <w:jc w:val="center"/>
        <w:rPr>
          <w:rFonts w:ascii="Arial" w:hAnsi="Arial" w:cs="Arial"/>
          <w:sz w:val="40"/>
          <w:szCs w:val="40"/>
        </w:rPr>
      </w:pPr>
    </w:p>
    <w:p w:rsidR="00A5217F" w:rsidRDefault="00A5217F" w:rsidP="008C2236">
      <w:pPr>
        <w:jc w:val="center"/>
        <w:rPr>
          <w:rFonts w:ascii="Arial" w:hAnsi="Arial" w:cs="Arial"/>
          <w:sz w:val="40"/>
          <w:szCs w:val="40"/>
        </w:rPr>
      </w:pPr>
    </w:p>
    <w:p w:rsidR="00A5217F" w:rsidRDefault="00A5217F" w:rsidP="008C2236">
      <w:pPr>
        <w:jc w:val="center"/>
        <w:rPr>
          <w:rFonts w:ascii="Arial" w:hAnsi="Arial" w:cs="Arial"/>
          <w:sz w:val="40"/>
          <w:szCs w:val="40"/>
        </w:rPr>
      </w:pPr>
    </w:p>
    <w:p w:rsidR="00A5217F" w:rsidRDefault="00A5217F" w:rsidP="008C2236">
      <w:pPr>
        <w:jc w:val="center"/>
        <w:rPr>
          <w:rFonts w:ascii="Arial" w:hAnsi="Arial" w:cs="Arial"/>
          <w:sz w:val="40"/>
          <w:szCs w:val="40"/>
        </w:rPr>
      </w:pPr>
    </w:p>
    <w:p w:rsidR="00A5217F" w:rsidRDefault="00A5217F" w:rsidP="008C2236">
      <w:pPr>
        <w:jc w:val="center"/>
        <w:rPr>
          <w:rFonts w:ascii="Arial" w:hAnsi="Arial" w:cs="Arial"/>
          <w:sz w:val="40"/>
          <w:szCs w:val="40"/>
        </w:rPr>
      </w:pPr>
    </w:p>
    <w:p w:rsidR="00A5217F" w:rsidRPr="008C2236" w:rsidRDefault="00A5217F" w:rsidP="008C2236">
      <w:pPr>
        <w:jc w:val="center"/>
        <w:rPr>
          <w:rFonts w:ascii="Arial" w:hAnsi="Arial" w:cs="Arial"/>
          <w:sz w:val="40"/>
          <w:szCs w:val="40"/>
        </w:rPr>
      </w:pPr>
    </w:p>
    <w:p w:rsidR="008C2236" w:rsidRDefault="005C1B3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60960</wp:posOffset>
                </wp:positionV>
                <wp:extent cx="10043795" cy="6057900"/>
                <wp:effectExtent l="43180" t="41910" r="38100" b="4381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3795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0.85pt;margin-top:4.8pt;width:790.85pt;height:47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" strokeweight="6pt"/>
            </w:pict>
          </mc:Fallback>
        </mc:AlternateContent>
      </w:r>
    </w:p>
    <w:p w:rsidR="00747AB6" w:rsidRPr="008C2236" w:rsidRDefault="005C1B3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6714490</wp:posOffset>
                </wp:positionH>
                <wp:positionV relativeFrom="paragraph">
                  <wp:posOffset>504825</wp:posOffset>
                </wp:positionV>
                <wp:extent cx="2400300" cy="608330"/>
                <wp:effectExtent l="27940" t="19050" r="95885" b="9652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71569" w:rsidRPr="008C2236" w:rsidRDefault="005C1B32" w:rsidP="005A0124">
                            <w:pPr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8C2236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De</w:t>
                            </w:r>
                            <w:r w:rsidR="00071569" w:rsidRPr="008C2236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 xml:space="preserve"> fly-over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28.7pt;margin-top:39.75pt;width:189pt;height:4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" strokeweight="3pt">
                <v:shadow on="t" opacity=".5" offset="6pt,6pt"/>
                <v:textbox>
                  <w:txbxContent>
                    <w:p w:rsidR="00071569" w:rsidRPr="008C2236" w:rsidRDefault="005C1B32" w:rsidP="005A0124">
                      <w:pPr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 w:rsidRPr="008C2236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De</w:t>
                      </w:r>
                      <w:r w:rsidR="00071569" w:rsidRPr="008C2236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 xml:space="preserve"> fly-over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504825</wp:posOffset>
                </wp:positionV>
                <wp:extent cx="2700020" cy="608330"/>
                <wp:effectExtent l="19685" t="19050" r="99695" b="9652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71569" w:rsidRPr="008C2236" w:rsidRDefault="005C1B32" w:rsidP="008C22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8C2236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Het</w:t>
                            </w:r>
                            <w:r w:rsidR="00071569" w:rsidRPr="008C2236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 xml:space="preserve"> aquaduct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50.55pt;margin-top:39.75pt;width:212.6pt;height:4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" strokeweight="3pt">
                <v:shadow on="t" opacity=".5" offset="6pt,6pt"/>
                <v:textbox>
                  <w:txbxContent>
                    <w:p w:rsidR="00071569" w:rsidRPr="008C2236" w:rsidRDefault="005C1B32" w:rsidP="008C2236">
                      <w:pPr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 w:rsidRPr="008C2236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Het</w:t>
                      </w:r>
                      <w:r w:rsidR="00071569" w:rsidRPr="008C2236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 xml:space="preserve"> aquaduct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504825</wp:posOffset>
                </wp:positionV>
                <wp:extent cx="2400300" cy="608330"/>
                <wp:effectExtent l="22860" t="19050" r="100965" b="9652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71569" w:rsidRPr="008C2236" w:rsidRDefault="005C1B32" w:rsidP="008C22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H</w:t>
                            </w:r>
                            <w:r w:rsidR="00071569" w:rsidRPr="008C2236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et viaduct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2.7pt;margin-top:39.75pt;width:189pt;height:47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" strokeweight="3pt">
                <v:shadow on="t" opacity=".5" offset="6pt,6pt"/>
                <v:textbox>
                  <w:txbxContent>
                    <w:p w:rsidR="00071569" w:rsidRPr="008C2236" w:rsidRDefault="005C1B32" w:rsidP="008C2236">
                      <w:pPr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H</w:t>
                      </w:r>
                      <w:r w:rsidR="00071569" w:rsidRPr="008C2236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et viaduct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1520825</wp:posOffset>
                </wp:positionV>
                <wp:extent cx="2985135" cy="3427730"/>
                <wp:effectExtent l="27940" t="25400" r="101600" b="9969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342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71569" w:rsidRPr="005A0124" w:rsidRDefault="005C1B32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813685" cy="2785110"/>
                                  <wp:effectExtent l="0" t="0" r="5715" b="0"/>
                                  <wp:docPr id="1" name="Afbeelding 1" descr="ANd9GcSeUx03V5TnuKbA2_oV9LcH0D69pdVovI2F-sgg5OyvEqPzqw_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Nd9GcSeUx03V5TnuKbA2_oV9LcH0D69pdVovI2F-sgg5OyvEqPzqw_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3685" cy="2785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504.7pt;margin-top:119.75pt;width:235.05pt;height:26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" strokeweight="3pt">
                <v:shadow on="t" opacity=".5" offset="6pt,6pt"/>
                <v:textbox>
                  <w:txbxContent>
                    <w:p w:rsidR="00071569" w:rsidRPr="005A0124" w:rsidRDefault="005C1B32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813685" cy="2785110"/>
                            <wp:effectExtent l="0" t="0" r="5715" b="0"/>
                            <wp:docPr id="1" name="Afbeelding 1" descr="ANd9GcSeUx03V5TnuKbA2_oV9LcH0D69pdVovI2F-sgg5OyvEqPzqw_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Nd9GcSeUx03V5TnuKbA2_oV9LcH0D69pdVovI2F-sgg5OyvEqPzqw_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3685" cy="2785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1520825</wp:posOffset>
                </wp:positionV>
                <wp:extent cx="3137535" cy="3427730"/>
                <wp:effectExtent l="26670" t="25400" r="102870" b="9969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342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06D6" w:rsidRPr="00747AB6" w:rsidRDefault="005C1B32" w:rsidP="001206D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912110" cy="2574290"/>
                                  <wp:effectExtent l="0" t="0" r="2540" b="0"/>
                                  <wp:docPr id="2" name="Afbeelding 2" descr="ANd9GcQ1h1wg2_SRiu0wRfugEzfp6kVh_38mX8TvEQKvtKjaEpr0r-fKP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Nd9GcQ1h1wg2_SRiu0wRfugEzfp6kVh_38mX8TvEQKvtKjaEpr0r-fKP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2110" cy="257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-30.15pt;margin-top:119.75pt;width:247.05pt;height:269.9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" strokeweight="3pt">
                <v:shadow on="t" opacity=".5" offset="6pt,6pt"/>
                <v:textbox>
                  <w:txbxContent>
                    <w:p w:rsidR="001206D6" w:rsidRPr="00747AB6" w:rsidRDefault="005C1B32" w:rsidP="001206D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912110" cy="2574290"/>
                            <wp:effectExtent l="0" t="0" r="2540" b="0"/>
                            <wp:docPr id="2" name="Afbeelding 2" descr="ANd9GcQ1h1wg2_SRiu0wRfugEzfp6kVh_38mX8TvEQKvtKjaEpr0r-fKP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Nd9GcQ1h1wg2_SRiu0wRfugEzfp6kVh_38mX8TvEQKvtKjaEpr0r-fKP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2110" cy="2574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1520825</wp:posOffset>
                </wp:positionV>
                <wp:extent cx="3442970" cy="3427730"/>
                <wp:effectExtent l="20320" t="25400" r="99060" b="9969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342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71569" w:rsidRPr="005A0124" w:rsidRDefault="005C1B32" w:rsidP="00071569">
                            <w:pPr>
                              <w:ind w:left="-851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3938905" cy="2630805"/>
                                  <wp:effectExtent l="0" t="0" r="4445" b="0"/>
                                  <wp:docPr id="3" name="Afbeelding 3" descr="ANd9GcSoD8daOZQyZLd6N3VSjXZSR9t6kj70UE-7gigM_BYCosHgmcSUI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Nd9GcSoD8daOZQyZLd6N3VSjXZSR9t6kj70UE-7gigM_BYCosHgmcSUI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8905" cy="2630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226.6pt;margin-top:119.75pt;width:271.1pt;height:26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071569" w:rsidRPr="005A0124" w:rsidRDefault="005C1B32" w:rsidP="00071569">
                      <w:pPr>
                        <w:ind w:left="-851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3938905" cy="2630805"/>
                            <wp:effectExtent l="0" t="0" r="4445" b="0"/>
                            <wp:docPr id="3" name="Afbeelding 3" descr="ANd9GcSoD8daOZQyZLd6N3VSjXZSR9t6kj70UE-7gigM_BYCosHgmcSUI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Nd9GcSoD8daOZQyZLd6N3VSjXZSR9t6kj70UE-7gigM_BYCosHgmcSUI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8905" cy="263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47AB6" w:rsidRPr="008C2236" w:rsidSect="008C2236">
      <w:pgSz w:w="16838" w:h="11906" w:orient="landscape"/>
      <w:pgMar w:top="567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71569"/>
    <w:rsid w:val="001206D6"/>
    <w:rsid w:val="001809EA"/>
    <w:rsid w:val="004725B6"/>
    <w:rsid w:val="005A0124"/>
    <w:rsid w:val="005C1B32"/>
    <w:rsid w:val="00747AB6"/>
    <w:rsid w:val="008C2236"/>
    <w:rsid w:val="00A5217F"/>
    <w:rsid w:val="00B72B4E"/>
    <w:rsid w:val="00F4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958B6002</Template>
  <TotalTime>1</TotalTime>
  <Pages>2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2009-12-07T09:00:00Z</cp:lastPrinted>
  <dcterms:created xsi:type="dcterms:W3CDTF">2013-01-14T10:04:00Z</dcterms:created>
  <dcterms:modified xsi:type="dcterms:W3CDTF">2013-01-14T10:04:00Z</dcterms:modified>
</cp:coreProperties>
</file>