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3F" w:rsidRDefault="004A253F"/>
    <w:p w:rsidR="004A253F" w:rsidRPr="00ED7637" w:rsidRDefault="004A253F" w:rsidP="004A253F">
      <w:pPr>
        <w:rPr>
          <w:b/>
          <w:sz w:val="40"/>
          <w:szCs w:val="40"/>
        </w:rPr>
      </w:pPr>
      <w:r w:rsidRPr="00ED7637">
        <w:rPr>
          <w:b/>
          <w:sz w:val="40"/>
          <w:szCs w:val="40"/>
        </w:rPr>
        <w:t>Verleden</w:t>
      </w:r>
    </w:p>
    <w:p w:rsidR="004A253F" w:rsidRPr="00ED7637" w:rsidRDefault="004A253F" w:rsidP="004A253F">
      <w:pPr>
        <w:rPr>
          <w:sz w:val="40"/>
          <w:szCs w:val="40"/>
        </w:rPr>
      </w:pPr>
      <w:r w:rsidRPr="00ED7637">
        <w:rPr>
          <w:sz w:val="40"/>
          <w:szCs w:val="40"/>
        </w:rPr>
        <w:t>Het verleden is de tijd die al voorbij is. Iets wat vroeger gebeurd is, is in het verleden gebeurd.</w:t>
      </w:r>
    </w:p>
    <w:p w:rsidR="004A253F" w:rsidRPr="00ED7637" w:rsidRDefault="004A253F" w:rsidP="004A253F">
      <w:pPr>
        <w:rPr>
          <w:sz w:val="40"/>
          <w:szCs w:val="40"/>
        </w:rPr>
      </w:pPr>
    </w:p>
    <w:p w:rsidR="004A253F" w:rsidRPr="00ED7637" w:rsidRDefault="004A253F" w:rsidP="004A253F">
      <w:pPr>
        <w:rPr>
          <w:b/>
          <w:sz w:val="40"/>
          <w:szCs w:val="40"/>
        </w:rPr>
      </w:pPr>
      <w:r w:rsidRPr="00ED7637">
        <w:rPr>
          <w:b/>
          <w:sz w:val="40"/>
          <w:szCs w:val="40"/>
        </w:rPr>
        <w:t>Heden</w:t>
      </w:r>
    </w:p>
    <w:p w:rsidR="004A253F" w:rsidRPr="00ED7637" w:rsidRDefault="004A253F" w:rsidP="004A253F">
      <w:pPr>
        <w:rPr>
          <w:sz w:val="40"/>
          <w:szCs w:val="40"/>
        </w:rPr>
      </w:pPr>
      <w:r w:rsidRPr="00ED7637">
        <w:rPr>
          <w:sz w:val="40"/>
          <w:szCs w:val="40"/>
        </w:rPr>
        <w:t>Heden is een deftig woord voor: nu, vandaag.</w:t>
      </w:r>
    </w:p>
    <w:p w:rsidR="004A253F" w:rsidRPr="00ED7637" w:rsidRDefault="004A253F" w:rsidP="004A253F">
      <w:pPr>
        <w:rPr>
          <w:sz w:val="40"/>
          <w:szCs w:val="40"/>
        </w:rPr>
      </w:pPr>
    </w:p>
    <w:p w:rsidR="004A253F" w:rsidRPr="00ED7637" w:rsidRDefault="004A253F" w:rsidP="004A253F">
      <w:pPr>
        <w:rPr>
          <w:b/>
          <w:sz w:val="40"/>
          <w:szCs w:val="40"/>
        </w:rPr>
      </w:pPr>
      <w:r w:rsidRPr="00ED7637">
        <w:rPr>
          <w:b/>
          <w:sz w:val="40"/>
          <w:szCs w:val="40"/>
        </w:rPr>
        <w:t>Toekomst</w:t>
      </w:r>
    </w:p>
    <w:p w:rsidR="004A253F" w:rsidRPr="00ED7637" w:rsidRDefault="004A253F" w:rsidP="004A253F">
      <w:pPr>
        <w:rPr>
          <w:sz w:val="40"/>
          <w:szCs w:val="40"/>
        </w:rPr>
      </w:pPr>
      <w:r w:rsidRPr="00ED7637">
        <w:rPr>
          <w:sz w:val="40"/>
          <w:szCs w:val="40"/>
        </w:rPr>
        <w:t>De toekomst is de tijd die nog komen moet</w:t>
      </w:r>
    </w:p>
    <w:p w:rsidR="004A253F" w:rsidRPr="00ED7637" w:rsidRDefault="004A253F" w:rsidP="004A253F">
      <w:pPr>
        <w:rPr>
          <w:sz w:val="40"/>
          <w:szCs w:val="40"/>
        </w:rPr>
      </w:pPr>
    </w:p>
    <w:p w:rsidR="00272B3E" w:rsidRDefault="004A253F">
      <w:r>
        <w:br w:type="page"/>
      </w:r>
      <w:bookmarkStart w:id="0" w:name="_GoBack"/>
      <w:bookmarkEnd w:id="0"/>
      <w:r w:rsidR="00CF75BB">
        <w:rPr>
          <w:noProof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3521075</wp:posOffset>
            </wp:positionH>
            <wp:positionV relativeFrom="margin">
              <wp:posOffset>244475</wp:posOffset>
            </wp:positionV>
            <wp:extent cx="1856740" cy="1927225"/>
            <wp:effectExtent l="0" t="0" r="0" b="0"/>
            <wp:wrapSquare wrapText="bothSides"/>
            <wp:docPr id="4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BB"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6412230</wp:posOffset>
            </wp:positionH>
            <wp:positionV relativeFrom="margin">
              <wp:posOffset>1228090</wp:posOffset>
            </wp:positionV>
            <wp:extent cx="2846070" cy="1840230"/>
            <wp:effectExtent l="0" t="0" r="0" b="7620"/>
            <wp:wrapSquare wrapText="bothSides"/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BB"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2325370</wp:posOffset>
            </wp:positionV>
            <wp:extent cx="3035935" cy="1965325"/>
            <wp:effectExtent l="0" t="0" r="0" b="0"/>
            <wp:wrapSquare wrapText="bothSides"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3086100" cy="457200"/>
                <wp:effectExtent l="0" t="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6BA" w:rsidRPr="00272B3E" w:rsidRDefault="004E66BA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toekomst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36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" fillcolor="#cff" stroked="f">
                <v:fill opacity="32896f"/>
                <v:textbox>
                  <w:txbxContent>
                    <w:p w:rsidR="004E66BA" w:rsidRPr="00272B3E" w:rsidRDefault="004E66BA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toekomst</w:t>
                      </w:r>
                    </w:p>
                  </w:txbxContent>
                </v:textbox>
              </v:shape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3WEQIAACsEAAAOAAAAZHJzL2Uyb0RvYy54bWysU8GO2yAQvVfqPyDuie3U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AwYw3W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3086100" cy="57150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6BA" w:rsidRPr="00272B3E" w:rsidRDefault="004E66BA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207pt;width:2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" fillcolor="#cff" stroked="f">
                <v:fill opacity="32896f"/>
                <v:textbox>
                  <w:txbxContent>
                    <w:p w:rsidR="004E66BA" w:rsidRPr="00272B3E" w:rsidRDefault="004E66BA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heden</w:t>
                      </w:r>
                    </w:p>
                  </w:txbxContent>
                </v:textbox>
              </v:shape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bP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5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NT4xs8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gjT/s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6BA" w:rsidRPr="00272B3E" w:rsidRDefault="004E66BA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verleden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" fillcolor="#cff" stroked="f">
                <v:fill opacity="32896f"/>
                <v:textbox>
                  <w:txbxContent>
                    <w:p w:rsidR="004E66BA" w:rsidRPr="00272B3E" w:rsidRDefault="004E66BA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verleden</w:t>
                      </w:r>
                    </w:p>
                  </w:txbxContent>
                </v:textbox>
              </v:shape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Lt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VRPgm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AFsIu0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6T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+0iukxAC&#10;AAAr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Aj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Ds/4CM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lJWzO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7QGQ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Bu7Q7Q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VsEQIAACoEAAAOAAAAZHJzL2Uyb0RvYy54bWysU8GO2yAQvVfqPyDuie2s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BM8ZVs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N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i1zDZh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MC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O49owI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AP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sH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" strokeweight="6pt"/>
            </w:pict>
          </mc:Fallback>
        </mc:AlternateContent>
      </w:r>
      <w:r w:rsidR="00CF75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TR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BOqRNE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3170DA"/>
    <w:rsid w:val="004A253F"/>
    <w:rsid w:val="004E6003"/>
    <w:rsid w:val="004E66BA"/>
    <w:rsid w:val="00522029"/>
    <w:rsid w:val="00C2426A"/>
    <w:rsid w:val="00CC1689"/>
    <w:rsid w:val="00CF75BB"/>
    <w:rsid w:val="00D343D6"/>
    <w:rsid w:val="00DA1689"/>
    <w:rsid w:val="00E72CA0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A25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A25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3423D688</Template>
  <TotalTime>1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2009-12-07T07:45:00Z</cp:lastPrinted>
  <dcterms:created xsi:type="dcterms:W3CDTF">2012-10-08T11:12:00Z</dcterms:created>
  <dcterms:modified xsi:type="dcterms:W3CDTF">2012-10-08T11:12:00Z</dcterms:modified>
</cp:coreProperties>
</file>