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7" w:rsidRPr="00E23531" w:rsidRDefault="009441F7" w:rsidP="009441F7">
      <w:pPr>
        <w:spacing w:after="0"/>
        <w:rPr>
          <w:sz w:val="28"/>
          <w:szCs w:val="28"/>
          <w:u w:val="single"/>
        </w:rPr>
      </w:pPr>
      <w:r w:rsidRPr="00982CE2">
        <w:rPr>
          <w:b/>
          <w:sz w:val="28"/>
          <w:szCs w:val="28"/>
          <w:u w:val="single"/>
        </w:rPr>
        <w:t>Met woorden in de weer</w:t>
      </w:r>
      <w:r w:rsidR="003B4F73" w:rsidRPr="00982CE2">
        <w:rPr>
          <w:b/>
          <w:sz w:val="28"/>
          <w:szCs w:val="28"/>
          <w:u w:val="single"/>
        </w:rPr>
        <w:t xml:space="preserve"> groep 7 </w:t>
      </w:r>
      <w:r w:rsidRPr="00982CE2">
        <w:rPr>
          <w:b/>
          <w:sz w:val="28"/>
          <w:szCs w:val="28"/>
          <w:u w:val="single"/>
        </w:rPr>
        <w:t xml:space="preserve"> TOETS</w:t>
      </w:r>
      <w:r w:rsidR="00E23531" w:rsidRPr="00982CE2">
        <w:rPr>
          <w:sz w:val="28"/>
          <w:szCs w:val="28"/>
          <w:u w:val="single"/>
        </w:rPr>
        <w:t xml:space="preserve"> </w:t>
      </w:r>
      <w:proofErr w:type="gramStart"/>
      <w:r w:rsidR="00040E7A" w:rsidRPr="00982CE2">
        <w:rPr>
          <w:b/>
          <w:sz w:val="28"/>
          <w:szCs w:val="28"/>
          <w:u w:val="single"/>
        </w:rPr>
        <w:t>4</w:t>
      </w:r>
      <w:r w:rsidR="003B4F73" w:rsidRPr="00982CE2">
        <w:rPr>
          <w:sz w:val="28"/>
          <w:szCs w:val="28"/>
          <w:u w:val="single"/>
        </w:rPr>
        <w:t xml:space="preserve"> </w:t>
      </w:r>
      <w:r w:rsidR="00E23531" w:rsidRPr="00982CE2">
        <w:rPr>
          <w:sz w:val="28"/>
          <w:szCs w:val="28"/>
          <w:u w:val="single"/>
        </w:rPr>
        <w:t xml:space="preserve">  </w:t>
      </w:r>
      <w:r w:rsidR="00E23531" w:rsidRPr="00982CE2">
        <w:rPr>
          <w:sz w:val="28"/>
          <w:szCs w:val="28"/>
        </w:rPr>
        <w:t xml:space="preserve">           </w:t>
      </w:r>
      <w:proofErr w:type="gramEnd"/>
      <w:r w:rsidR="00E23531" w:rsidRPr="00E23531">
        <w:rPr>
          <w:sz w:val="28"/>
          <w:szCs w:val="28"/>
        </w:rPr>
        <w:t>Naam………………………………………….</w:t>
      </w:r>
    </w:p>
    <w:p w:rsidR="009441F7" w:rsidRPr="009441F7" w:rsidRDefault="009441F7" w:rsidP="009441F7">
      <w:pPr>
        <w:spacing w:after="0"/>
        <w:rPr>
          <w:sz w:val="28"/>
          <w:szCs w:val="28"/>
        </w:rPr>
      </w:pPr>
    </w:p>
    <w:p w:rsidR="009441F7" w:rsidRPr="00982CE2" w:rsidRDefault="009441F7" w:rsidP="009441F7">
      <w:pPr>
        <w:spacing w:after="0"/>
        <w:rPr>
          <w:b/>
          <w:sz w:val="28"/>
          <w:szCs w:val="28"/>
        </w:rPr>
      </w:pPr>
      <w:r w:rsidRPr="00982CE2">
        <w:rPr>
          <w:b/>
          <w:sz w:val="28"/>
          <w:szCs w:val="28"/>
        </w:rPr>
        <w:t>Vul de volge</w:t>
      </w:r>
      <w:r w:rsidR="00D842FC" w:rsidRPr="00982CE2">
        <w:rPr>
          <w:b/>
          <w:sz w:val="28"/>
          <w:szCs w:val="28"/>
        </w:rPr>
        <w:t>nde woorden op de goede plek in. Let op: er blijven 2 woorden over!</w:t>
      </w:r>
    </w:p>
    <w:p w:rsidR="009441F7" w:rsidRPr="009441F7" w:rsidRDefault="006B0C9B" w:rsidP="009441F7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De collectie-piste</w:t>
      </w:r>
      <w:r w:rsidR="00AC745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forens</w:t>
      </w:r>
      <w:r w:rsidR="00AC745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abstract</w:t>
      </w:r>
      <w:r w:rsidR="00AC745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manoeuvre </w:t>
      </w:r>
      <w:r w:rsidR="00AC745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saucijzenbroodje</w:t>
      </w:r>
      <w:r w:rsidR="005568F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ochtendspits</w:t>
      </w:r>
    </w:p>
    <w:p w:rsidR="009441F7" w:rsidRPr="009441F7" w:rsidRDefault="009441F7" w:rsidP="009441F7">
      <w:pPr>
        <w:spacing w:after="0"/>
        <w:rPr>
          <w:sz w:val="28"/>
          <w:szCs w:val="28"/>
        </w:rPr>
      </w:pPr>
      <w:r w:rsidRPr="009441F7">
        <w:rPr>
          <w:sz w:val="28"/>
          <w:szCs w:val="28"/>
        </w:rPr>
        <w:t>1.</w:t>
      </w:r>
      <w:r w:rsidR="006B0C9B">
        <w:rPr>
          <w:sz w:val="28"/>
          <w:szCs w:val="28"/>
        </w:rPr>
        <w:t>Die vrouw moet voor haar werk elke dag veel reizen. Zij is een ………………</w:t>
      </w:r>
      <w:proofErr w:type="gramStart"/>
      <w:r w:rsidR="006B0C9B">
        <w:rPr>
          <w:sz w:val="28"/>
          <w:szCs w:val="28"/>
        </w:rPr>
        <w:t>.</w:t>
      </w:r>
      <w:r w:rsidR="00984364">
        <w:rPr>
          <w:sz w:val="28"/>
          <w:szCs w:val="28"/>
        </w:rPr>
        <w:t>.</w:t>
      </w:r>
      <w:proofErr w:type="gramEnd"/>
    </w:p>
    <w:p w:rsidR="009441F7" w:rsidRPr="009441F7" w:rsidRDefault="009441F7" w:rsidP="009441F7">
      <w:pPr>
        <w:spacing w:after="0"/>
        <w:rPr>
          <w:sz w:val="28"/>
          <w:szCs w:val="28"/>
        </w:rPr>
      </w:pPr>
      <w:r w:rsidRPr="009441F7">
        <w:rPr>
          <w:sz w:val="28"/>
          <w:szCs w:val="28"/>
        </w:rPr>
        <w:t>2.</w:t>
      </w:r>
      <w:r w:rsidR="00231DD8">
        <w:rPr>
          <w:sz w:val="28"/>
          <w:szCs w:val="28"/>
        </w:rPr>
        <w:t xml:space="preserve"> </w:t>
      </w:r>
      <w:r w:rsidR="006B0C9B">
        <w:rPr>
          <w:sz w:val="28"/>
          <w:szCs w:val="28"/>
        </w:rPr>
        <w:t>Dit meisje heeft haar been gebroken met skaten, zij maakte een                            rare</w:t>
      </w:r>
      <w:r w:rsidR="00984364">
        <w:rPr>
          <w:sz w:val="28"/>
          <w:szCs w:val="28"/>
        </w:rPr>
        <w:t>………………………………</w:t>
      </w:r>
      <w:proofErr w:type="gramStart"/>
      <w:r w:rsidR="00984364">
        <w:rPr>
          <w:sz w:val="28"/>
          <w:szCs w:val="28"/>
        </w:rPr>
        <w:t>..</w:t>
      </w:r>
      <w:proofErr w:type="gramEnd"/>
    </w:p>
    <w:p w:rsidR="009441F7" w:rsidRDefault="009441F7" w:rsidP="009441F7">
      <w:pPr>
        <w:spacing w:after="0"/>
        <w:rPr>
          <w:sz w:val="28"/>
          <w:szCs w:val="28"/>
        </w:rPr>
      </w:pPr>
      <w:r w:rsidRPr="009441F7">
        <w:rPr>
          <w:sz w:val="28"/>
          <w:szCs w:val="28"/>
        </w:rPr>
        <w:t>3.</w:t>
      </w:r>
      <w:r w:rsidR="00C4598C">
        <w:rPr>
          <w:sz w:val="28"/>
          <w:szCs w:val="28"/>
        </w:rPr>
        <w:t>Bladerdeeg gevuld met gehakt noem je een</w:t>
      </w:r>
      <w:r w:rsidRPr="009441F7">
        <w:rPr>
          <w:sz w:val="28"/>
          <w:szCs w:val="28"/>
        </w:rPr>
        <w:t xml:space="preserve"> </w:t>
      </w:r>
      <w:r w:rsidR="00984364">
        <w:rPr>
          <w:sz w:val="28"/>
          <w:szCs w:val="28"/>
        </w:rPr>
        <w:t>………………………………………</w:t>
      </w:r>
    </w:p>
    <w:p w:rsidR="009441F7" w:rsidRDefault="009441F7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5568FA">
        <w:rPr>
          <w:sz w:val="28"/>
          <w:szCs w:val="28"/>
        </w:rPr>
        <w:t>.</w:t>
      </w:r>
      <w:r w:rsidR="00C4598C">
        <w:rPr>
          <w:sz w:val="28"/>
          <w:szCs w:val="28"/>
        </w:rPr>
        <w:t xml:space="preserve">In deze boetiek hebben ze veel soorten kleding, ze hebben een grote </w:t>
      </w:r>
      <w:r w:rsidR="00984364">
        <w:rPr>
          <w:sz w:val="28"/>
          <w:szCs w:val="28"/>
        </w:rPr>
        <w:t>………………………………………………</w:t>
      </w:r>
    </w:p>
    <w:p w:rsidR="009441F7" w:rsidRDefault="00984364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C4598C">
        <w:rPr>
          <w:sz w:val="28"/>
          <w:szCs w:val="28"/>
        </w:rPr>
        <w:t xml:space="preserve">Dit schilderij stelt niets voor, maar het heeft wel mooie kleuren, het is een </w:t>
      </w: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..</w:t>
      </w:r>
      <w:proofErr w:type="gramEnd"/>
      <w:r w:rsidR="00C4598C">
        <w:rPr>
          <w:sz w:val="28"/>
          <w:szCs w:val="28"/>
        </w:rPr>
        <w:t xml:space="preserve"> </w:t>
      </w:r>
      <w:proofErr w:type="gramStart"/>
      <w:r w:rsidR="00C4598C">
        <w:rPr>
          <w:sz w:val="28"/>
          <w:szCs w:val="28"/>
        </w:rPr>
        <w:t>schilderij</w:t>
      </w:r>
      <w:proofErr w:type="gramEnd"/>
      <w:r w:rsidR="00C4598C">
        <w:rPr>
          <w:sz w:val="28"/>
          <w:szCs w:val="28"/>
        </w:rPr>
        <w:t>.</w:t>
      </w:r>
    </w:p>
    <w:p w:rsidR="009441F7" w:rsidRDefault="009441F7" w:rsidP="009441F7">
      <w:pPr>
        <w:spacing w:after="0"/>
        <w:rPr>
          <w:sz w:val="28"/>
          <w:szCs w:val="28"/>
        </w:rPr>
      </w:pPr>
    </w:p>
    <w:p w:rsidR="009441F7" w:rsidRPr="00982CE2" w:rsidRDefault="009441F7" w:rsidP="009441F7">
      <w:pPr>
        <w:spacing w:after="0"/>
        <w:rPr>
          <w:b/>
          <w:sz w:val="28"/>
          <w:szCs w:val="28"/>
        </w:rPr>
      </w:pPr>
      <w:r w:rsidRPr="00982CE2">
        <w:rPr>
          <w:b/>
          <w:sz w:val="28"/>
          <w:szCs w:val="28"/>
        </w:rPr>
        <w:t>Schrijf op wa</w:t>
      </w:r>
      <w:r w:rsidR="00982CE2">
        <w:rPr>
          <w:b/>
          <w:sz w:val="28"/>
          <w:szCs w:val="28"/>
        </w:rPr>
        <w:t>t de volgende woorden betekenen</w:t>
      </w:r>
    </w:p>
    <w:p w:rsidR="009441F7" w:rsidRDefault="009441F7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354AE0">
        <w:rPr>
          <w:sz w:val="28"/>
          <w:szCs w:val="28"/>
        </w:rPr>
        <w:t>.</w:t>
      </w:r>
      <w:proofErr w:type="gramStart"/>
      <w:r w:rsidR="00C4598C">
        <w:rPr>
          <w:sz w:val="28"/>
          <w:szCs w:val="28"/>
        </w:rPr>
        <w:t>hossen</w:t>
      </w:r>
      <w:proofErr w:type="gramEnd"/>
      <w:r w:rsidR="00984364">
        <w:rPr>
          <w:sz w:val="28"/>
          <w:szCs w:val="28"/>
        </w:rPr>
        <w:t>:</w:t>
      </w:r>
      <w:r w:rsidR="00C4598C">
        <w:rPr>
          <w:sz w:val="28"/>
          <w:szCs w:val="28"/>
        </w:rPr>
        <w:t xml:space="preserve"> </w:t>
      </w:r>
      <w:r w:rsidR="00C4598C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</w:t>
      </w:r>
    </w:p>
    <w:p w:rsidR="009441F7" w:rsidRDefault="009441F7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354AE0">
        <w:rPr>
          <w:sz w:val="28"/>
          <w:szCs w:val="28"/>
        </w:rPr>
        <w:t>.</w:t>
      </w:r>
      <w:proofErr w:type="gramStart"/>
      <w:r w:rsidR="00C4598C">
        <w:rPr>
          <w:sz w:val="28"/>
          <w:szCs w:val="28"/>
        </w:rPr>
        <w:t>zintuigen</w:t>
      </w:r>
      <w:proofErr w:type="gramEnd"/>
      <w:r w:rsidR="00231DD8">
        <w:rPr>
          <w:sz w:val="28"/>
          <w:szCs w:val="28"/>
        </w:rPr>
        <w:t>:</w:t>
      </w:r>
      <w:r w:rsidR="009A725D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________________________________________________</w:t>
      </w:r>
    </w:p>
    <w:p w:rsidR="009441F7" w:rsidRDefault="009441F7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4598C">
        <w:rPr>
          <w:sz w:val="28"/>
          <w:szCs w:val="28"/>
        </w:rPr>
        <w:t>barre</w:t>
      </w:r>
      <w:proofErr w:type="gramEnd"/>
      <w:r w:rsidR="00982CE2">
        <w:rPr>
          <w:sz w:val="28"/>
          <w:szCs w:val="28"/>
        </w:rPr>
        <w:t>:</w:t>
      </w:r>
      <w:r w:rsidR="009A725D">
        <w:rPr>
          <w:sz w:val="28"/>
          <w:szCs w:val="28"/>
        </w:rPr>
        <w:t xml:space="preserve">        </w:t>
      </w:r>
      <w:r w:rsidR="00354AE0">
        <w:rPr>
          <w:sz w:val="28"/>
          <w:szCs w:val="28"/>
        </w:rPr>
        <w:t xml:space="preserve">  </w:t>
      </w:r>
      <w:r w:rsidR="009A725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</w:t>
      </w:r>
    </w:p>
    <w:p w:rsidR="009441F7" w:rsidRDefault="009441F7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C4598C">
        <w:rPr>
          <w:sz w:val="28"/>
          <w:szCs w:val="28"/>
        </w:rPr>
        <w:t>klunen</w:t>
      </w:r>
      <w:proofErr w:type="gramEnd"/>
      <w:r>
        <w:rPr>
          <w:sz w:val="28"/>
          <w:szCs w:val="28"/>
        </w:rPr>
        <w:t>:</w:t>
      </w:r>
      <w:r w:rsidR="00696F5E">
        <w:rPr>
          <w:sz w:val="28"/>
          <w:szCs w:val="28"/>
        </w:rPr>
        <w:t xml:space="preserve">    </w:t>
      </w:r>
      <w:r w:rsidR="00F22CED">
        <w:rPr>
          <w:sz w:val="28"/>
          <w:szCs w:val="28"/>
        </w:rPr>
        <w:t xml:space="preserve">    </w:t>
      </w:r>
      <w:r w:rsidR="009A725D">
        <w:rPr>
          <w:sz w:val="28"/>
          <w:szCs w:val="28"/>
        </w:rPr>
        <w:t xml:space="preserve">  </w:t>
      </w:r>
      <w:r w:rsidR="00354A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9441F7" w:rsidRDefault="009441F7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984364">
        <w:rPr>
          <w:sz w:val="28"/>
          <w:szCs w:val="28"/>
        </w:rPr>
        <w:t>.</w:t>
      </w:r>
      <w:proofErr w:type="gramStart"/>
      <w:r w:rsidR="00984364">
        <w:rPr>
          <w:sz w:val="28"/>
          <w:szCs w:val="28"/>
        </w:rPr>
        <w:t>de</w:t>
      </w:r>
      <w:proofErr w:type="gramEnd"/>
      <w:r w:rsidR="00984364">
        <w:rPr>
          <w:sz w:val="28"/>
          <w:szCs w:val="28"/>
        </w:rPr>
        <w:t xml:space="preserve"> optimist</w:t>
      </w:r>
      <w:r w:rsidR="009A725D">
        <w:rPr>
          <w:sz w:val="28"/>
          <w:szCs w:val="28"/>
        </w:rPr>
        <w:t xml:space="preserve">:       </w:t>
      </w:r>
      <w:r>
        <w:rPr>
          <w:sz w:val="28"/>
          <w:szCs w:val="28"/>
        </w:rPr>
        <w:t>_________________________________________________</w:t>
      </w:r>
    </w:p>
    <w:p w:rsidR="009441F7" w:rsidRDefault="009441F7" w:rsidP="009441F7">
      <w:pPr>
        <w:spacing w:after="0"/>
        <w:rPr>
          <w:sz w:val="28"/>
          <w:szCs w:val="28"/>
        </w:rPr>
      </w:pPr>
    </w:p>
    <w:p w:rsidR="009441F7" w:rsidRPr="00982CE2" w:rsidRDefault="009441F7" w:rsidP="009441F7">
      <w:pPr>
        <w:spacing w:after="0"/>
        <w:rPr>
          <w:b/>
          <w:sz w:val="28"/>
          <w:szCs w:val="28"/>
        </w:rPr>
      </w:pPr>
      <w:r w:rsidRPr="00982CE2">
        <w:rPr>
          <w:b/>
          <w:sz w:val="28"/>
          <w:szCs w:val="28"/>
        </w:rPr>
        <w:t>Welke woord hoort bij de volgende plaatjes?</w:t>
      </w:r>
    </w:p>
    <w:p w:rsidR="006869E4" w:rsidRDefault="006869E4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>Kies uit de volgende woorden. Let op er blijven er 3 over!</w:t>
      </w:r>
    </w:p>
    <w:p w:rsidR="00BC7667" w:rsidRDefault="00C4598C" w:rsidP="009441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De polonaise</w:t>
      </w:r>
      <w:r w:rsidR="00AC7458">
        <w:rPr>
          <w:i/>
          <w:sz w:val="28"/>
          <w:szCs w:val="28"/>
        </w:rPr>
        <w:t>–</w:t>
      </w:r>
      <w:proofErr w:type="gramStart"/>
      <w:r w:rsidR="00AC7458">
        <w:rPr>
          <w:i/>
          <w:sz w:val="28"/>
          <w:szCs w:val="28"/>
        </w:rPr>
        <w:t xml:space="preserve"> </w:t>
      </w:r>
      <w:r w:rsidR="00BC7667">
        <w:rPr>
          <w:i/>
          <w:sz w:val="28"/>
          <w:szCs w:val="28"/>
        </w:rPr>
        <w:t xml:space="preserve"> </w:t>
      </w:r>
      <w:r w:rsidR="009A725D">
        <w:rPr>
          <w:i/>
          <w:sz w:val="28"/>
          <w:szCs w:val="28"/>
        </w:rPr>
        <w:t>minuscuul</w:t>
      </w:r>
      <w:proofErr w:type="gramEnd"/>
      <w:r w:rsidR="00AC7458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>de vorst</w:t>
      </w:r>
      <w:r w:rsidR="009A725D">
        <w:rPr>
          <w:i/>
          <w:sz w:val="28"/>
          <w:szCs w:val="28"/>
        </w:rPr>
        <w:t>– produceren</w:t>
      </w:r>
      <w:r w:rsidR="00BC766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accessoires</w:t>
      </w:r>
      <w:r w:rsidR="00BC7667">
        <w:rPr>
          <w:i/>
          <w:sz w:val="28"/>
          <w:szCs w:val="28"/>
        </w:rPr>
        <w:t>-</w:t>
      </w:r>
      <w:r w:rsidR="00AE0590" w:rsidRPr="00AE0590">
        <w:rPr>
          <w:noProof/>
          <w:lang w:eastAsia="nl-NL"/>
        </w:rPr>
        <w:t xml:space="preserve"> </w:t>
      </w:r>
    </w:p>
    <w:p w:rsidR="006869E4" w:rsidRDefault="00C4598C" w:rsidP="009441F7">
      <w:pPr>
        <w:spacing w:after="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piste</w:t>
      </w:r>
      <w:proofErr w:type="gramEnd"/>
      <w:r w:rsidR="00AC7458">
        <w:rPr>
          <w:i/>
          <w:sz w:val="28"/>
          <w:szCs w:val="28"/>
        </w:rPr>
        <w:t>–</w:t>
      </w:r>
      <w:r w:rsidR="009A725D">
        <w:rPr>
          <w:i/>
          <w:sz w:val="28"/>
          <w:szCs w:val="28"/>
        </w:rPr>
        <w:t>individueel</w:t>
      </w:r>
      <w:r w:rsidR="00BC7667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steil</w:t>
      </w:r>
      <w:r w:rsidR="00AC1C66">
        <w:rPr>
          <w:sz w:val="28"/>
          <w:szCs w:val="28"/>
        </w:rPr>
        <w:tab/>
      </w:r>
    </w:p>
    <w:p w:rsidR="00AC7458" w:rsidRDefault="00AE0590" w:rsidP="009441F7">
      <w:pPr>
        <w:spacing w:after="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705344" behindDoc="1" locked="0" layoutInCell="1" allowOverlap="1" wp14:anchorId="54B3DBB7" wp14:editId="1300CD88">
            <wp:simplePos x="0" y="0"/>
            <wp:positionH relativeFrom="column">
              <wp:posOffset>-391160</wp:posOffset>
            </wp:positionH>
            <wp:positionV relativeFrom="paragraph">
              <wp:posOffset>71120</wp:posOffset>
            </wp:positionV>
            <wp:extent cx="1295400" cy="970915"/>
            <wp:effectExtent l="0" t="0" r="0" b="635"/>
            <wp:wrapThrough wrapText="bothSides">
              <wp:wrapPolygon edited="0">
                <wp:start x="0" y="0"/>
                <wp:lineTo x="0" y="21190"/>
                <wp:lineTo x="21282" y="21190"/>
                <wp:lineTo x="21282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C66">
        <w:rPr>
          <w:sz w:val="28"/>
          <w:szCs w:val="28"/>
        </w:rPr>
        <w:tab/>
      </w:r>
      <w:r w:rsidR="00AC1C66">
        <w:rPr>
          <w:sz w:val="28"/>
          <w:szCs w:val="28"/>
        </w:rPr>
        <w:tab/>
      </w:r>
      <w:r w:rsidR="00AC1C66">
        <w:rPr>
          <w:sz w:val="28"/>
          <w:szCs w:val="28"/>
        </w:rPr>
        <w:tab/>
      </w:r>
    </w:p>
    <w:p w:rsidR="006869E4" w:rsidRDefault="00AE0590" w:rsidP="009441F7">
      <w:pPr>
        <w:spacing w:after="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704320" behindDoc="1" locked="0" layoutInCell="1" allowOverlap="1" wp14:anchorId="2EF92C43" wp14:editId="2823C548">
            <wp:simplePos x="0" y="0"/>
            <wp:positionH relativeFrom="column">
              <wp:posOffset>2247900</wp:posOffset>
            </wp:positionH>
            <wp:positionV relativeFrom="paragraph">
              <wp:posOffset>115570</wp:posOffset>
            </wp:positionV>
            <wp:extent cx="129794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41" y="21176"/>
                <wp:lineTo x="21241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58">
        <w:rPr>
          <w:sz w:val="28"/>
          <w:szCs w:val="28"/>
        </w:rPr>
        <w:tab/>
      </w:r>
      <w:r w:rsidR="00AC7458">
        <w:rPr>
          <w:sz w:val="28"/>
          <w:szCs w:val="28"/>
        </w:rPr>
        <w:tab/>
      </w:r>
      <w:r w:rsidR="00AC7458">
        <w:rPr>
          <w:sz w:val="28"/>
          <w:szCs w:val="28"/>
        </w:rPr>
        <w:tab/>
      </w:r>
      <w:r w:rsidR="00AC1C66">
        <w:rPr>
          <w:sz w:val="28"/>
          <w:szCs w:val="28"/>
        </w:rPr>
        <w:tab/>
      </w:r>
    </w:p>
    <w:p w:rsidR="00AC1C66" w:rsidRDefault="00DC31A1" w:rsidP="009441F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424CF" wp14:editId="5A15083E">
                <wp:simplePos x="0" y="0"/>
                <wp:positionH relativeFrom="column">
                  <wp:posOffset>134620</wp:posOffset>
                </wp:positionH>
                <wp:positionV relativeFrom="paragraph">
                  <wp:posOffset>156845</wp:posOffset>
                </wp:positionV>
                <wp:extent cx="1390650" cy="190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2.35pt" to="120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" strokecolor="#4579b8 [3044]"/>
            </w:pict>
          </mc:Fallback>
        </mc:AlternateContent>
      </w:r>
    </w:p>
    <w:p w:rsidR="00AC1C66" w:rsidRDefault="00AC1C66" w:rsidP="009441F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1C66" w:rsidRDefault="00311C1C" w:rsidP="009441F7">
      <w:pPr>
        <w:spacing w:after="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700224" behindDoc="1" locked="0" layoutInCell="1" allowOverlap="1" wp14:anchorId="7D954AA1" wp14:editId="635D01C1">
            <wp:simplePos x="0" y="0"/>
            <wp:positionH relativeFrom="column">
              <wp:posOffset>-1466850</wp:posOffset>
            </wp:positionH>
            <wp:positionV relativeFrom="paragraph">
              <wp:posOffset>236220</wp:posOffset>
            </wp:positionV>
            <wp:extent cx="1362075" cy="855345"/>
            <wp:effectExtent l="0" t="0" r="9525" b="1905"/>
            <wp:wrapThrough wrapText="bothSides">
              <wp:wrapPolygon edited="0">
                <wp:start x="0" y="0"/>
                <wp:lineTo x="0" y="21167"/>
                <wp:lineTo x="21449" y="21167"/>
                <wp:lineTo x="2144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FB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5749E" wp14:editId="35078C11">
                <wp:simplePos x="0" y="0"/>
                <wp:positionH relativeFrom="column">
                  <wp:posOffset>3905250</wp:posOffset>
                </wp:positionH>
                <wp:positionV relativeFrom="paragraph">
                  <wp:posOffset>237490</wp:posOffset>
                </wp:positionV>
                <wp:extent cx="1314450" cy="8890"/>
                <wp:effectExtent l="0" t="0" r="19050" b="2921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5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5pt,18.7pt" to="41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" strokecolor="#4579b8 [3044]"/>
            </w:pict>
          </mc:Fallback>
        </mc:AlternateContent>
      </w:r>
    </w:p>
    <w:p w:rsidR="00AC1C66" w:rsidRDefault="00AE0590" w:rsidP="009441F7">
      <w:pPr>
        <w:spacing w:after="0"/>
        <w:rPr>
          <w:sz w:val="28"/>
          <w:szCs w:val="28"/>
        </w:rPr>
      </w:pPr>
      <w:r>
        <w:rPr>
          <w:noProof/>
          <w:lang w:eastAsia="nl-NL"/>
        </w:rPr>
        <w:t xml:space="preserve"> </w:t>
      </w:r>
      <w:r w:rsidR="00311C1C">
        <w:rPr>
          <w:noProof/>
          <w:lang w:eastAsia="nl-NL"/>
        </w:rPr>
        <w:t xml:space="preserve"> </w:t>
      </w:r>
    </w:p>
    <w:p w:rsidR="00AC1C66" w:rsidRDefault="0065546E" w:rsidP="00C156E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9312D" wp14:editId="5BD03E39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1390650" cy="9525"/>
                <wp:effectExtent l="0" t="0" r="19050" b="2857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4.15pt" to="119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" strokecolor="#4579b8 [3044]"/>
            </w:pict>
          </mc:Fallback>
        </mc:AlternateContent>
      </w:r>
    </w:p>
    <w:p w:rsidR="00AC1C66" w:rsidRDefault="0065546E" w:rsidP="009441F7">
      <w:pPr>
        <w:spacing w:after="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701248" behindDoc="1" locked="0" layoutInCell="1" allowOverlap="1" wp14:anchorId="2E01CAFF" wp14:editId="15D56B10">
            <wp:simplePos x="0" y="0"/>
            <wp:positionH relativeFrom="column">
              <wp:posOffset>2486025</wp:posOffset>
            </wp:positionH>
            <wp:positionV relativeFrom="paragraph">
              <wp:posOffset>66675</wp:posOffset>
            </wp:positionV>
            <wp:extent cx="12954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282" y="21204"/>
                <wp:lineTo x="21282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C66">
        <w:rPr>
          <w:sz w:val="28"/>
          <w:szCs w:val="28"/>
        </w:rPr>
        <w:tab/>
      </w:r>
      <w:r w:rsidR="00AC1C66">
        <w:rPr>
          <w:sz w:val="28"/>
          <w:szCs w:val="28"/>
        </w:rPr>
        <w:tab/>
      </w:r>
      <w:r w:rsidR="00AC1C66">
        <w:rPr>
          <w:sz w:val="28"/>
          <w:szCs w:val="28"/>
        </w:rPr>
        <w:tab/>
      </w:r>
    </w:p>
    <w:p w:rsidR="00AC1C66" w:rsidRPr="00982CE2" w:rsidRDefault="0065546E" w:rsidP="00AC1C66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6B115" wp14:editId="09846160">
                <wp:simplePos x="0" y="0"/>
                <wp:positionH relativeFrom="column">
                  <wp:posOffset>4095750</wp:posOffset>
                </wp:positionH>
                <wp:positionV relativeFrom="paragraph">
                  <wp:posOffset>328295</wp:posOffset>
                </wp:positionV>
                <wp:extent cx="1314450" cy="8890"/>
                <wp:effectExtent l="0" t="0" r="19050" b="2921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pt,25.85pt" to="42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" strokecolor="#4a7ebb"/>
            </w:pict>
          </mc:Fallback>
        </mc:AlternateContent>
      </w: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6D857" wp14:editId="04763C81">
                <wp:simplePos x="0" y="0"/>
                <wp:positionH relativeFrom="column">
                  <wp:posOffset>286385</wp:posOffset>
                </wp:positionH>
                <wp:positionV relativeFrom="paragraph">
                  <wp:posOffset>963295</wp:posOffset>
                </wp:positionV>
                <wp:extent cx="1419225" cy="0"/>
                <wp:effectExtent l="0" t="0" r="952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75.85pt" to="134.3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" strokecolor="#4579b8 [3044]"/>
            </w:pict>
          </mc:Fallback>
        </mc:AlternateContent>
      </w:r>
      <w:r w:rsidR="00311C1C">
        <w:rPr>
          <w:noProof/>
          <w:lang w:eastAsia="nl-NL"/>
        </w:rPr>
        <w:drawing>
          <wp:anchor distT="0" distB="0" distL="114300" distR="114300" simplePos="0" relativeHeight="251706368" behindDoc="1" locked="0" layoutInCell="1" allowOverlap="1" wp14:anchorId="46FBCB7F" wp14:editId="44BAAE8A">
            <wp:simplePos x="0" y="0"/>
            <wp:positionH relativeFrom="column">
              <wp:posOffset>-1466850</wp:posOffset>
            </wp:positionH>
            <wp:positionV relativeFrom="paragraph">
              <wp:posOffset>422910</wp:posOffset>
            </wp:positionV>
            <wp:extent cx="1485900" cy="995680"/>
            <wp:effectExtent l="0" t="0" r="0" b="0"/>
            <wp:wrapThrough wrapText="bothSides">
              <wp:wrapPolygon edited="0">
                <wp:start x="0" y="0"/>
                <wp:lineTo x="0" y="21077"/>
                <wp:lineTo x="21323" y="21077"/>
                <wp:lineTo x="21323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C66">
        <w:rPr>
          <w:sz w:val="28"/>
          <w:szCs w:val="28"/>
        </w:rPr>
        <w:br w:type="page"/>
      </w:r>
      <w:r w:rsidR="00982CE2">
        <w:rPr>
          <w:b/>
          <w:sz w:val="28"/>
          <w:szCs w:val="28"/>
        </w:rPr>
        <w:lastRenderedPageBreak/>
        <w:t>Waar of niet waar?</w:t>
      </w:r>
    </w:p>
    <w:p w:rsidR="00AC1C66" w:rsidRDefault="00AC1C66" w:rsidP="00AC1C66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65546E">
        <w:rPr>
          <w:sz w:val="28"/>
          <w:szCs w:val="28"/>
        </w:rPr>
        <w:t xml:space="preserve"> Een klassieker is mooie </w:t>
      </w:r>
      <w:proofErr w:type="gramStart"/>
      <w:r w:rsidR="0065546E">
        <w:rPr>
          <w:sz w:val="28"/>
          <w:szCs w:val="28"/>
        </w:rPr>
        <w:t>muziek</w:t>
      </w:r>
      <w:r w:rsidR="00E10669">
        <w:rPr>
          <w:sz w:val="28"/>
          <w:szCs w:val="28"/>
        </w:rPr>
        <w:t xml:space="preserve">.    </w:t>
      </w:r>
      <w:r w:rsidR="00696F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End"/>
      <w:r w:rsidR="00D842FC">
        <w:rPr>
          <w:sz w:val="28"/>
          <w:szCs w:val="28"/>
        </w:rPr>
        <w:tab/>
      </w:r>
      <w:r w:rsidR="009436FA">
        <w:rPr>
          <w:sz w:val="28"/>
          <w:szCs w:val="28"/>
        </w:rPr>
        <w:tab/>
      </w:r>
      <w:r w:rsidR="00D842FC">
        <w:rPr>
          <w:sz w:val="28"/>
          <w:szCs w:val="28"/>
        </w:rPr>
        <w:tab/>
      </w:r>
      <w:r w:rsidR="00E10669">
        <w:rPr>
          <w:sz w:val="28"/>
          <w:szCs w:val="28"/>
        </w:rPr>
        <w:t xml:space="preserve">         </w:t>
      </w:r>
      <w:r w:rsidR="0065546E">
        <w:rPr>
          <w:sz w:val="28"/>
          <w:szCs w:val="28"/>
        </w:rPr>
        <w:t xml:space="preserve">                      </w:t>
      </w:r>
      <w:r w:rsidR="00E10669">
        <w:rPr>
          <w:sz w:val="28"/>
          <w:szCs w:val="28"/>
        </w:rPr>
        <w:t xml:space="preserve"> </w:t>
      </w:r>
      <w:r w:rsidR="0065546E">
        <w:rPr>
          <w:sz w:val="28"/>
          <w:szCs w:val="28"/>
        </w:rPr>
        <w:t xml:space="preserve"> </w:t>
      </w:r>
      <w:r w:rsidR="00DC31A1">
        <w:rPr>
          <w:sz w:val="28"/>
          <w:szCs w:val="28"/>
        </w:rPr>
        <w:t>________</w:t>
      </w:r>
    </w:p>
    <w:p w:rsidR="00AC1C66" w:rsidRDefault="00AC1C66" w:rsidP="00AC1C66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E10669">
        <w:rPr>
          <w:sz w:val="28"/>
          <w:szCs w:val="28"/>
        </w:rPr>
        <w:t>Een</w:t>
      </w:r>
      <w:r w:rsidR="0065546E">
        <w:rPr>
          <w:sz w:val="28"/>
          <w:szCs w:val="28"/>
        </w:rPr>
        <w:t xml:space="preserve"> krokodil heeft schubben.</w:t>
      </w:r>
      <w:r w:rsidR="009436FA">
        <w:rPr>
          <w:sz w:val="28"/>
          <w:szCs w:val="28"/>
        </w:rPr>
        <w:tab/>
      </w:r>
      <w:r w:rsidR="009436FA">
        <w:rPr>
          <w:sz w:val="28"/>
          <w:szCs w:val="28"/>
        </w:rPr>
        <w:tab/>
      </w:r>
      <w:r w:rsidR="00696F5E">
        <w:rPr>
          <w:sz w:val="28"/>
          <w:szCs w:val="28"/>
        </w:rPr>
        <w:t xml:space="preserve">            </w:t>
      </w:r>
      <w:r w:rsidR="00D842FC">
        <w:rPr>
          <w:sz w:val="28"/>
          <w:szCs w:val="28"/>
        </w:rPr>
        <w:tab/>
      </w:r>
      <w:r w:rsidR="00DC31A1">
        <w:rPr>
          <w:sz w:val="28"/>
          <w:szCs w:val="28"/>
        </w:rPr>
        <w:t xml:space="preserve">                    </w:t>
      </w:r>
      <w:r w:rsidR="00E10669">
        <w:rPr>
          <w:sz w:val="28"/>
          <w:szCs w:val="28"/>
        </w:rPr>
        <w:t xml:space="preserve">                      </w:t>
      </w:r>
      <w:r w:rsidR="00DC31A1">
        <w:rPr>
          <w:sz w:val="28"/>
          <w:szCs w:val="28"/>
        </w:rPr>
        <w:t xml:space="preserve">  </w:t>
      </w:r>
      <w:r w:rsidR="00D842FC">
        <w:rPr>
          <w:sz w:val="28"/>
          <w:szCs w:val="28"/>
        </w:rPr>
        <w:t>________</w:t>
      </w:r>
    </w:p>
    <w:p w:rsidR="00D842FC" w:rsidRDefault="00DC31A1" w:rsidP="00D84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65546E">
        <w:rPr>
          <w:sz w:val="28"/>
          <w:szCs w:val="28"/>
        </w:rPr>
        <w:t xml:space="preserve">Een manoeuvre is een rare </w:t>
      </w:r>
      <w:proofErr w:type="gramStart"/>
      <w:r w:rsidR="0065546E">
        <w:rPr>
          <w:sz w:val="28"/>
          <w:szCs w:val="28"/>
        </w:rPr>
        <w:t>beweging</w:t>
      </w:r>
      <w:r w:rsidR="00E10669">
        <w:rPr>
          <w:sz w:val="28"/>
          <w:szCs w:val="28"/>
        </w:rPr>
        <w:t xml:space="preserve">.                                             </w:t>
      </w:r>
      <w:proofErr w:type="gramEnd"/>
      <w:r w:rsidR="0065546E">
        <w:rPr>
          <w:sz w:val="28"/>
          <w:szCs w:val="28"/>
        </w:rPr>
        <w:t xml:space="preserve">                  </w:t>
      </w:r>
      <w:proofErr w:type="gramStart"/>
      <w:r w:rsidR="00E10669">
        <w:rPr>
          <w:sz w:val="28"/>
          <w:szCs w:val="28"/>
        </w:rPr>
        <w:t xml:space="preserve">________    </w:t>
      </w:r>
      <w:proofErr w:type="gramEnd"/>
      <w:r w:rsidR="00D842FC">
        <w:rPr>
          <w:sz w:val="28"/>
          <w:szCs w:val="28"/>
        </w:rPr>
        <w:t>4.</w:t>
      </w:r>
      <w:r w:rsidR="00982CE2">
        <w:rPr>
          <w:sz w:val="28"/>
          <w:szCs w:val="28"/>
        </w:rPr>
        <w:t>Dit meisje heeft een wak in haar jurk</w:t>
      </w:r>
      <w:r w:rsidR="00E10669">
        <w:rPr>
          <w:sz w:val="28"/>
          <w:szCs w:val="28"/>
        </w:rPr>
        <w:t>.</w:t>
      </w:r>
      <w:r w:rsidR="004745A1">
        <w:rPr>
          <w:sz w:val="28"/>
          <w:szCs w:val="28"/>
        </w:rPr>
        <w:tab/>
      </w:r>
      <w:r w:rsidR="004745A1">
        <w:rPr>
          <w:sz w:val="28"/>
          <w:szCs w:val="28"/>
        </w:rPr>
        <w:tab/>
      </w:r>
      <w:r w:rsidR="00D842FC">
        <w:rPr>
          <w:sz w:val="28"/>
          <w:szCs w:val="28"/>
        </w:rPr>
        <w:tab/>
      </w:r>
      <w:r w:rsidR="00D842FC">
        <w:rPr>
          <w:sz w:val="28"/>
          <w:szCs w:val="28"/>
        </w:rPr>
        <w:tab/>
      </w:r>
      <w:r w:rsidR="00E10669">
        <w:rPr>
          <w:sz w:val="28"/>
          <w:szCs w:val="28"/>
        </w:rPr>
        <w:t xml:space="preserve">                      </w:t>
      </w:r>
      <w:r w:rsidR="00D842FC">
        <w:rPr>
          <w:sz w:val="28"/>
          <w:szCs w:val="28"/>
        </w:rPr>
        <w:t>________</w:t>
      </w:r>
    </w:p>
    <w:p w:rsidR="00EC0F39" w:rsidRDefault="00D842FC" w:rsidP="00D84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65546E">
        <w:rPr>
          <w:sz w:val="28"/>
          <w:szCs w:val="28"/>
        </w:rPr>
        <w:t>Om de grote van een land te berekenen gebruik je een inhoudsmaat.</w:t>
      </w:r>
      <w:r w:rsidR="00DC31A1">
        <w:rPr>
          <w:sz w:val="28"/>
          <w:szCs w:val="28"/>
        </w:rPr>
        <w:t xml:space="preserve">      </w:t>
      </w:r>
      <w:r w:rsidR="0065546E">
        <w:rPr>
          <w:sz w:val="28"/>
          <w:szCs w:val="28"/>
        </w:rPr>
        <w:t xml:space="preserve"> _________</w:t>
      </w:r>
    </w:p>
    <w:p w:rsidR="0065546E" w:rsidRDefault="0065546E" w:rsidP="00D84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sz w:val="28"/>
          <w:szCs w:val="28"/>
        </w:rPr>
      </w:pPr>
    </w:p>
    <w:p w:rsidR="00EC0F39" w:rsidRDefault="00EC0F39" w:rsidP="00D84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Zoek het woord en de juiste betekenis bij elkaar.</w:t>
      </w:r>
      <w:r w:rsidR="003E6D8E">
        <w:rPr>
          <w:sz w:val="28"/>
          <w:szCs w:val="28"/>
        </w:rPr>
        <w:t>(</w:t>
      </w:r>
      <w:r w:rsidR="003E6D8E" w:rsidRPr="0065546E">
        <w:rPr>
          <w:b/>
          <w:sz w:val="28"/>
          <w:szCs w:val="28"/>
          <w:u w:val="single"/>
        </w:rPr>
        <w:t>Zet het nummer voor de juiste zin.</w:t>
      </w:r>
      <w:r w:rsidR="00690EDA" w:rsidRPr="0065546E">
        <w:rPr>
          <w:b/>
          <w:sz w:val="28"/>
          <w:szCs w:val="28"/>
          <w:u w:val="single"/>
        </w:rPr>
        <w:t>)</w:t>
      </w:r>
    </w:p>
    <w:p w:rsidR="00EC0F39" w:rsidRDefault="00EC0F39" w:rsidP="00D84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65"/>
        <w:gridCol w:w="4946"/>
      </w:tblGrid>
      <w:tr w:rsidR="0097537C" w:rsidTr="009753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65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46E">
              <w:rPr>
                <w:sz w:val="28"/>
                <w:szCs w:val="28"/>
              </w:rPr>
              <w:t>IJsmeester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97537C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65546E" w:rsidP="004745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 is zwaar en moeilijk.</w:t>
            </w:r>
          </w:p>
        </w:tc>
      </w:tr>
      <w:tr w:rsidR="0097537C" w:rsidTr="009753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655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5546E">
              <w:rPr>
                <w:sz w:val="28"/>
                <w:szCs w:val="28"/>
              </w:rPr>
              <w:t>Barre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975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65546E" w:rsidP="00D8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Deze patiënt gaat dood.</w:t>
            </w:r>
          </w:p>
        </w:tc>
      </w:tr>
      <w:tr w:rsidR="0097537C" w:rsidTr="009753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655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="0065546E">
              <w:rPr>
                <w:sz w:val="28"/>
                <w:szCs w:val="28"/>
              </w:rPr>
              <w:t>Asperge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975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65546E" w:rsidP="00D8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vergunning </w:t>
            </w:r>
            <w:proofErr w:type="gramStart"/>
            <w:r>
              <w:rPr>
                <w:sz w:val="28"/>
                <w:szCs w:val="28"/>
              </w:rPr>
              <w:t>hebben</w:t>
            </w:r>
            <w:proofErr w:type="gramEnd"/>
            <w:r>
              <w:rPr>
                <w:sz w:val="28"/>
                <w:szCs w:val="28"/>
              </w:rPr>
              <w:t xml:space="preserve"> om iets te doen.</w:t>
            </w:r>
          </w:p>
        </w:tc>
      </w:tr>
      <w:tr w:rsidR="0097537C" w:rsidTr="009753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655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5546E">
              <w:rPr>
                <w:sz w:val="28"/>
                <w:szCs w:val="28"/>
              </w:rPr>
              <w:t>Illegaal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975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82CE2" w:rsidP="00975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heeft veel woorden nodig om iets te vertellen.</w:t>
            </w:r>
          </w:p>
        </w:tc>
      </w:tr>
      <w:tr w:rsidR="0097537C" w:rsidTr="009753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E106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5.Lozen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975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82CE2" w:rsidP="004745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Deze vereniging hield zich bezig met de handel van specerijen</w:t>
            </w:r>
            <w:r w:rsidR="0097537C">
              <w:rPr>
                <w:sz w:val="28"/>
                <w:szCs w:val="28"/>
              </w:rPr>
              <w:t>.</w:t>
            </w:r>
          </w:p>
        </w:tc>
      </w:tr>
      <w:tr w:rsidR="0097537C" w:rsidTr="009753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655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5546E">
              <w:rPr>
                <w:sz w:val="28"/>
                <w:szCs w:val="28"/>
              </w:rPr>
              <w:t>terminaal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975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82CE2" w:rsidP="00D8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Proberen iets kwijt te raken</w:t>
            </w:r>
            <w:r w:rsidR="0097537C">
              <w:rPr>
                <w:sz w:val="28"/>
                <w:szCs w:val="28"/>
              </w:rPr>
              <w:t>.</w:t>
            </w:r>
          </w:p>
        </w:tc>
      </w:tr>
      <w:tr w:rsidR="0097537C" w:rsidTr="009753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655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5546E">
              <w:rPr>
                <w:sz w:val="28"/>
                <w:szCs w:val="28"/>
              </w:rPr>
              <w:t>V.O.C.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975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82CE2" w:rsidP="003E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Deze persoon meet de dikte van het ijs.</w:t>
            </w:r>
          </w:p>
        </w:tc>
      </w:tr>
      <w:tr w:rsidR="0097537C" w:rsidTr="009753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655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5546E">
              <w:rPr>
                <w:sz w:val="28"/>
                <w:szCs w:val="28"/>
              </w:rPr>
              <w:t>verbaal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7537C" w:rsidP="00975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C" w:rsidRDefault="00982CE2" w:rsidP="00D842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lange dunne groente</w:t>
            </w:r>
            <w:r w:rsidR="0097537C" w:rsidRPr="0097537C">
              <w:rPr>
                <w:sz w:val="28"/>
                <w:szCs w:val="28"/>
              </w:rPr>
              <w:t>.</w:t>
            </w:r>
          </w:p>
        </w:tc>
      </w:tr>
    </w:tbl>
    <w:p w:rsidR="00E23531" w:rsidRDefault="00E23531" w:rsidP="00D84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sz w:val="28"/>
          <w:szCs w:val="28"/>
        </w:rPr>
      </w:pPr>
    </w:p>
    <w:p w:rsidR="00EC0F39" w:rsidRDefault="00E23531" w:rsidP="00D84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sz w:val="28"/>
          <w:szCs w:val="28"/>
        </w:rPr>
      </w:pPr>
      <w:r w:rsidRPr="00982CE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8DF55D" wp14:editId="370AD0C5">
                <wp:simplePos x="0" y="0"/>
                <wp:positionH relativeFrom="column">
                  <wp:posOffset>1799590</wp:posOffset>
                </wp:positionH>
                <wp:positionV relativeFrom="paragraph">
                  <wp:posOffset>2036445</wp:posOffset>
                </wp:positionV>
                <wp:extent cx="2466975" cy="7334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CE2" w:rsidRPr="00E23531" w:rsidRDefault="00982CE2" w:rsidP="00E2353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spacing w:after="0"/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Pr="00E23531"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prins Friso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1.7pt;margin-top:160.35pt;width:194.2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" filled="f" stroked="f">
                <v:textbox>
                  <w:txbxContent>
                    <w:p w:rsidR="00982CE2" w:rsidRPr="00E23531" w:rsidRDefault="00982CE2" w:rsidP="00E2353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spacing w:after="0"/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 w:rsidRPr="00E23531"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prins Friso</w:t>
                      </w:r>
                    </w:p>
                  </w:txbxContent>
                </v:textbox>
              </v:shape>
            </w:pict>
          </mc:Fallback>
        </mc:AlternateContent>
      </w:r>
      <w:r w:rsidRPr="00982CE2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7E331" wp14:editId="24D3AF89">
                <wp:simplePos x="0" y="0"/>
                <wp:positionH relativeFrom="column">
                  <wp:posOffset>1980565</wp:posOffset>
                </wp:positionH>
                <wp:positionV relativeFrom="paragraph">
                  <wp:posOffset>2019300</wp:posOffset>
                </wp:positionV>
                <wp:extent cx="2019300" cy="838200"/>
                <wp:effectExtent l="0" t="0" r="1905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8" o:spid="_x0000_s1026" style="position:absolute;margin-left:155.95pt;margin-top:159pt;width:159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" fillcolor="white [3201]" strokecolor="#f79646 [3209]" strokeweight="2pt"/>
            </w:pict>
          </mc:Fallback>
        </mc:AlternateContent>
      </w:r>
      <w:r w:rsidRPr="00982CE2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1E15A" wp14:editId="2B2F1795">
                <wp:simplePos x="0" y="0"/>
                <wp:positionH relativeFrom="column">
                  <wp:posOffset>3018790</wp:posOffset>
                </wp:positionH>
                <wp:positionV relativeFrom="paragraph">
                  <wp:posOffset>2874645</wp:posOffset>
                </wp:positionV>
                <wp:extent cx="9525" cy="762000"/>
                <wp:effectExtent l="95250" t="0" r="66675" b="5715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4" o:spid="_x0000_s1026" type="#_x0000_t32" style="position:absolute;margin-left:237.7pt;margin-top:226.35pt;width:.75pt;height:60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Pr="00982CE2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87975" wp14:editId="02485E8A">
                <wp:simplePos x="0" y="0"/>
                <wp:positionH relativeFrom="column">
                  <wp:posOffset>3999865</wp:posOffset>
                </wp:positionH>
                <wp:positionV relativeFrom="paragraph">
                  <wp:posOffset>2874645</wp:posOffset>
                </wp:positionV>
                <wp:extent cx="895350" cy="228600"/>
                <wp:effectExtent l="0" t="0" r="76200" b="952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2" o:spid="_x0000_s1026" type="#_x0000_t32" style="position:absolute;margin-left:314.95pt;margin-top:226.35pt;width:70.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982CE2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F903A" wp14:editId="462CCE79">
                <wp:simplePos x="0" y="0"/>
                <wp:positionH relativeFrom="column">
                  <wp:posOffset>1351915</wp:posOffset>
                </wp:positionH>
                <wp:positionV relativeFrom="paragraph">
                  <wp:posOffset>2874645</wp:posOffset>
                </wp:positionV>
                <wp:extent cx="628650" cy="542925"/>
                <wp:effectExtent l="38100" t="0" r="19050" b="4762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0" o:spid="_x0000_s1026" type="#_x0000_t32" style="position:absolute;margin-left:106.45pt;margin-top:226.35pt;width:49.5pt;height:42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982CE2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9DACA" wp14:editId="6F4B4142">
                <wp:simplePos x="0" y="0"/>
                <wp:positionH relativeFrom="column">
                  <wp:posOffset>2952115</wp:posOffset>
                </wp:positionH>
                <wp:positionV relativeFrom="paragraph">
                  <wp:posOffset>1160145</wp:posOffset>
                </wp:positionV>
                <wp:extent cx="19050" cy="876300"/>
                <wp:effectExtent l="76200" t="38100" r="57150" b="190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9" o:spid="_x0000_s1026" type="#_x0000_t32" style="position:absolute;margin-left:232.45pt;margin-top:91.35pt;width:1.5pt;height:69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982CE2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384ED" wp14:editId="48DF4CFE">
                <wp:simplePos x="0" y="0"/>
                <wp:positionH relativeFrom="column">
                  <wp:posOffset>3999865</wp:posOffset>
                </wp:positionH>
                <wp:positionV relativeFrom="paragraph">
                  <wp:posOffset>1474470</wp:posOffset>
                </wp:positionV>
                <wp:extent cx="800100" cy="809625"/>
                <wp:effectExtent l="0" t="38100" r="57150" b="2857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8" o:spid="_x0000_s1026" type="#_x0000_t32" style="position:absolute;margin-left:314.95pt;margin-top:116.1pt;width:63pt;height:63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982CE2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97E65" wp14:editId="5092C587">
                <wp:simplePos x="0" y="0"/>
                <wp:positionH relativeFrom="column">
                  <wp:posOffset>1104265</wp:posOffset>
                </wp:positionH>
                <wp:positionV relativeFrom="paragraph">
                  <wp:posOffset>1807845</wp:posOffset>
                </wp:positionV>
                <wp:extent cx="876300" cy="476250"/>
                <wp:effectExtent l="38100" t="38100" r="19050" b="1905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6" o:spid="_x0000_s1026" type="#_x0000_t32" style="position:absolute;margin-left:86.95pt;margin-top:142.35pt;width:69pt;height:37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982CE2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81792" behindDoc="1" locked="0" layoutInCell="1" allowOverlap="1" wp14:anchorId="29B0A7E8" wp14:editId="79263D47">
            <wp:simplePos x="0" y="0"/>
            <wp:positionH relativeFrom="column">
              <wp:posOffset>4895215</wp:posOffset>
            </wp:positionH>
            <wp:positionV relativeFrom="paragraph">
              <wp:posOffset>1162050</wp:posOffset>
            </wp:positionV>
            <wp:extent cx="1685925" cy="547370"/>
            <wp:effectExtent l="0" t="0" r="9525" b="5080"/>
            <wp:wrapThrough wrapText="bothSides">
              <wp:wrapPolygon edited="0">
                <wp:start x="0" y="0"/>
                <wp:lineTo x="0" y="21049"/>
                <wp:lineTo x="21478" y="21049"/>
                <wp:lineTo x="21478" y="0"/>
                <wp:lineTo x="0" y="0"/>
              </wp:wrapPolygon>
            </wp:wrapThrough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CE2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82816" behindDoc="1" locked="0" layoutInCell="1" allowOverlap="1" wp14:anchorId="4B09D05E" wp14:editId="528B7E7D">
            <wp:simplePos x="0" y="0"/>
            <wp:positionH relativeFrom="column">
              <wp:posOffset>-248285</wp:posOffset>
            </wp:positionH>
            <wp:positionV relativeFrom="paragraph">
              <wp:posOffset>3509645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CE2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79744" behindDoc="1" locked="0" layoutInCell="1" allowOverlap="1" wp14:anchorId="4C80612B" wp14:editId="741C8DB4">
            <wp:simplePos x="0" y="0"/>
            <wp:positionH relativeFrom="column">
              <wp:posOffset>-248285</wp:posOffset>
            </wp:positionH>
            <wp:positionV relativeFrom="paragraph">
              <wp:posOffset>1152525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CE2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83840" behindDoc="1" locked="0" layoutInCell="1" allowOverlap="1" wp14:anchorId="06751F7D" wp14:editId="5645C3DE">
            <wp:simplePos x="0" y="0"/>
            <wp:positionH relativeFrom="column">
              <wp:posOffset>2485390</wp:posOffset>
            </wp:positionH>
            <wp:positionV relativeFrom="paragraph">
              <wp:posOffset>3686175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CE2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84864" behindDoc="1" locked="0" layoutInCell="1" allowOverlap="1" wp14:anchorId="4D780419" wp14:editId="104214DE">
            <wp:simplePos x="0" y="0"/>
            <wp:positionH relativeFrom="column">
              <wp:posOffset>4942840</wp:posOffset>
            </wp:positionH>
            <wp:positionV relativeFrom="paragraph">
              <wp:posOffset>2676525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E4" w:rsidRPr="00982CE2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80768" behindDoc="1" locked="0" layoutInCell="1" allowOverlap="1" wp14:anchorId="52273DB2" wp14:editId="4676C695">
            <wp:simplePos x="0" y="0"/>
            <wp:positionH relativeFrom="column">
              <wp:posOffset>2313940</wp:posOffset>
            </wp:positionH>
            <wp:positionV relativeFrom="paragraph">
              <wp:posOffset>604520</wp:posOffset>
            </wp:positionV>
            <wp:extent cx="1688465" cy="548640"/>
            <wp:effectExtent l="0" t="0" r="6985" b="3810"/>
            <wp:wrapThrough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hrough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CE2">
        <w:rPr>
          <w:b/>
          <w:sz w:val="28"/>
          <w:szCs w:val="28"/>
        </w:rPr>
        <w:t>Maak d</w:t>
      </w:r>
      <w:r w:rsidR="00982CE2" w:rsidRPr="00982CE2">
        <w:rPr>
          <w:b/>
          <w:sz w:val="28"/>
          <w:szCs w:val="28"/>
        </w:rPr>
        <w:t>e woordspin af en teken en teken</w:t>
      </w:r>
      <w:r w:rsidRPr="00982CE2">
        <w:rPr>
          <w:b/>
          <w:sz w:val="28"/>
          <w:szCs w:val="28"/>
        </w:rPr>
        <w:t xml:space="preserve"> er plaatjes bij</w:t>
      </w:r>
      <w:r>
        <w:rPr>
          <w:sz w:val="28"/>
          <w:szCs w:val="28"/>
        </w:rPr>
        <w:t>.</w:t>
      </w:r>
    </w:p>
    <w:sectPr w:rsidR="00EC0F39" w:rsidSect="00AC1C66">
      <w:pgSz w:w="11906" w:h="16838"/>
      <w:pgMar w:top="1418" w:right="113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E2" w:rsidRDefault="00982CE2" w:rsidP="00311C1C">
      <w:pPr>
        <w:spacing w:after="0" w:line="240" w:lineRule="auto"/>
      </w:pPr>
      <w:r>
        <w:separator/>
      </w:r>
    </w:p>
  </w:endnote>
  <w:endnote w:type="continuationSeparator" w:id="0">
    <w:p w:rsidR="00982CE2" w:rsidRDefault="00982CE2" w:rsidP="0031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E2" w:rsidRDefault="00982CE2" w:rsidP="00311C1C">
      <w:pPr>
        <w:spacing w:after="0" w:line="240" w:lineRule="auto"/>
      </w:pPr>
      <w:r>
        <w:separator/>
      </w:r>
    </w:p>
  </w:footnote>
  <w:footnote w:type="continuationSeparator" w:id="0">
    <w:p w:rsidR="00982CE2" w:rsidRDefault="00982CE2" w:rsidP="0031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F7"/>
    <w:rsid w:val="00040E7A"/>
    <w:rsid w:val="001130E5"/>
    <w:rsid w:val="00231DD8"/>
    <w:rsid w:val="00244D31"/>
    <w:rsid w:val="00277735"/>
    <w:rsid w:val="00311C1C"/>
    <w:rsid w:val="00343346"/>
    <w:rsid w:val="00354AE0"/>
    <w:rsid w:val="003B0ADB"/>
    <w:rsid w:val="003B4F73"/>
    <w:rsid w:val="003E6D8E"/>
    <w:rsid w:val="0041477F"/>
    <w:rsid w:val="004745A1"/>
    <w:rsid w:val="004B24A3"/>
    <w:rsid w:val="005568FA"/>
    <w:rsid w:val="005869AE"/>
    <w:rsid w:val="00653178"/>
    <w:rsid w:val="0065546E"/>
    <w:rsid w:val="00661992"/>
    <w:rsid w:val="006869E4"/>
    <w:rsid w:val="00690EDA"/>
    <w:rsid w:val="00696F5E"/>
    <w:rsid w:val="006B0C9B"/>
    <w:rsid w:val="00751A93"/>
    <w:rsid w:val="00936B0D"/>
    <w:rsid w:val="009436FA"/>
    <w:rsid w:val="009441F7"/>
    <w:rsid w:val="0097537C"/>
    <w:rsid w:val="00982CE2"/>
    <w:rsid w:val="00984364"/>
    <w:rsid w:val="009A725D"/>
    <w:rsid w:val="00AC1C66"/>
    <w:rsid w:val="00AC7458"/>
    <w:rsid w:val="00AD4192"/>
    <w:rsid w:val="00AE0590"/>
    <w:rsid w:val="00BA64FB"/>
    <w:rsid w:val="00BB4485"/>
    <w:rsid w:val="00BC7667"/>
    <w:rsid w:val="00C01D6F"/>
    <w:rsid w:val="00C156E4"/>
    <w:rsid w:val="00C4598C"/>
    <w:rsid w:val="00C916BB"/>
    <w:rsid w:val="00D842FC"/>
    <w:rsid w:val="00DA7093"/>
    <w:rsid w:val="00DC30C8"/>
    <w:rsid w:val="00DC31A1"/>
    <w:rsid w:val="00E1059B"/>
    <w:rsid w:val="00E10669"/>
    <w:rsid w:val="00E23531"/>
    <w:rsid w:val="00E97F6B"/>
    <w:rsid w:val="00EC0F39"/>
    <w:rsid w:val="00F22CED"/>
    <w:rsid w:val="00F60028"/>
    <w:rsid w:val="00F7482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9E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C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1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1C1C"/>
  </w:style>
  <w:style w:type="paragraph" w:styleId="Voettekst">
    <w:name w:val="footer"/>
    <w:basedOn w:val="Standaard"/>
    <w:link w:val="VoettekstChar"/>
    <w:uiPriority w:val="99"/>
    <w:unhideWhenUsed/>
    <w:rsid w:val="0031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9E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C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1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1C1C"/>
  </w:style>
  <w:style w:type="paragraph" w:styleId="Voettekst">
    <w:name w:val="footer"/>
    <w:basedOn w:val="Standaard"/>
    <w:link w:val="VoettekstChar"/>
    <w:uiPriority w:val="99"/>
    <w:unhideWhenUsed/>
    <w:rsid w:val="0031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FBD8-DDC6-49E6-BE2F-CE39AD6E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5039CBFA</Template>
  <TotalTime>141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Astrid.Brugman</cp:lastModifiedBy>
  <cp:revision>5</cp:revision>
  <cp:lastPrinted>2012-03-13T15:44:00Z</cp:lastPrinted>
  <dcterms:created xsi:type="dcterms:W3CDTF">2012-03-09T14:19:00Z</dcterms:created>
  <dcterms:modified xsi:type="dcterms:W3CDTF">2012-03-13T16:15:00Z</dcterms:modified>
</cp:coreProperties>
</file>