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AD" w:rsidRPr="00545D5D" w:rsidRDefault="00FD14AD" w:rsidP="00FD14AD">
      <w:pPr>
        <w:rPr>
          <w:b/>
          <w:color w:val="FF0000"/>
          <w:sz w:val="40"/>
          <w:szCs w:val="40"/>
        </w:rPr>
      </w:pPr>
      <w:bookmarkStart w:id="0" w:name="_GoBack"/>
      <w:bookmarkEnd w:id="0"/>
      <w:r w:rsidRPr="00545D5D">
        <w:rPr>
          <w:b/>
          <w:sz w:val="40"/>
          <w:szCs w:val="40"/>
        </w:rPr>
        <w:tab/>
      </w:r>
      <w:r w:rsidRPr="00545D5D">
        <w:rPr>
          <w:b/>
          <w:sz w:val="40"/>
          <w:szCs w:val="40"/>
        </w:rPr>
        <w:tab/>
      </w:r>
      <w:r w:rsidRPr="00545D5D">
        <w:rPr>
          <w:b/>
          <w:sz w:val="40"/>
          <w:szCs w:val="40"/>
        </w:rPr>
        <w:tab/>
      </w:r>
      <w:r w:rsidRPr="00545D5D">
        <w:rPr>
          <w:b/>
          <w:sz w:val="40"/>
          <w:szCs w:val="40"/>
        </w:rPr>
        <w:tab/>
      </w:r>
      <w:r w:rsidRPr="00545D5D">
        <w:rPr>
          <w:b/>
          <w:sz w:val="40"/>
          <w:szCs w:val="40"/>
        </w:rPr>
        <w:tab/>
      </w:r>
      <w:r w:rsidRPr="00545D5D">
        <w:rPr>
          <w:b/>
          <w:sz w:val="40"/>
          <w:szCs w:val="40"/>
        </w:rPr>
        <w:tab/>
      </w:r>
      <w:r w:rsidRPr="00545D5D">
        <w:rPr>
          <w:b/>
          <w:sz w:val="40"/>
          <w:szCs w:val="40"/>
        </w:rPr>
        <w:tab/>
      </w:r>
      <w:r w:rsidR="00545D5D">
        <w:rPr>
          <w:b/>
          <w:sz w:val="40"/>
          <w:szCs w:val="40"/>
        </w:rPr>
        <w:tab/>
      </w:r>
      <w:r w:rsidR="00545D5D">
        <w:rPr>
          <w:b/>
          <w:sz w:val="40"/>
          <w:szCs w:val="40"/>
        </w:rPr>
        <w:tab/>
      </w:r>
      <w:r w:rsidR="00F77FDD" w:rsidRPr="00545D5D">
        <w:rPr>
          <w:b/>
          <w:sz w:val="40"/>
          <w:szCs w:val="40"/>
        </w:rPr>
        <w:tab/>
      </w:r>
      <w:r w:rsidR="00F77FDD" w:rsidRPr="00545D5D">
        <w:rPr>
          <w:b/>
          <w:sz w:val="40"/>
          <w:szCs w:val="40"/>
        </w:rPr>
        <w:tab/>
      </w:r>
      <w:r w:rsidR="00F77FDD" w:rsidRPr="00545D5D">
        <w:rPr>
          <w:b/>
          <w:sz w:val="40"/>
          <w:szCs w:val="40"/>
        </w:rPr>
        <w:tab/>
      </w:r>
      <w:r w:rsidR="00B43355" w:rsidRPr="00545D5D">
        <w:rPr>
          <w:b/>
          <w:sz w:val="40"/>
          <w:szCs w:val="40"/>
        </w:rPr>
        <w:tab/>
      </w:r>
      <w:r w:rsidR="00F77FDD" w:rsidRPr="00545D5D">
        <w:rPr>
          <w:b/>
          <w:sz w:val="40"/>
          <w:szCs w:val="40"/>
        </w:rPr>
        <w:tab/>
      </w:r>
      <w:r w:rsidR="00833309" w:rsidRPr="00545D5D">
        <w:rPr>
          <w:b/>
          <w:color w:val="FF0000"/>
          <w:sz w:val="40"/>
          <w:szCs w:val="40"/>
        </w:rPr>
        <w:t>Thema: B</w:t>
      </w:r>
      <w:r w:rsidR="00B43355" w:rsidRPr="00545D5D">
        <w:rPr>
          <w:b/>
          <w:color w:val="FF0000"/>
          <w:sz w:val="40"/>
          <w:szCs w:val="40"/>
        </w:rPr>
        <w:t>rr, wat koud!</w:t>
      </w:r>
    </w:p>
    <w:p w:rsidR="00FD14AD" w:rsidRDefault="00FD14AD" w:rsidP="00FD14AD">
      <w:pPr>
        <w:rPr>
          <w:b/>
          <w:sz w:val="52"/>
          <w:szCs w:val="52"/>
        </w:rPr>
      </w:pPr>
    </w:p>
    <w:p w:rsidR="001865E0" w:rsidRPr="00FD14AD" w:rsidRDefault="001865E0" w:rsidP="00FD14AD">
      <w:pPr>
        <w:rPr>
          <w:b/>
          <w:sz w:val="52"/>
          <w:szCs w:val="52"/>
        </w:rPr>
      </w:pPr>
    </w:p>
    <w:p w:rsidR="00FD14AD" w:rsidRPr="007349C4" w:rsidRDefault="00C04F4B" w:rsidP="00FD14AD">
      <w:pPr>
        <w:rPr>
          <w:sz w:val="48"/>
          <w:szCs w:val="48"/>
        </w:rPr>
      </w:pPr>
      <w:proofErr w:type="gramStart"/>
      <w:r w:rsidRPr="007349C4">
        <w:rPr>
          <w:b/>
          <w:sz w:val="48"/>
          <w:szCs w:val="48"/>
        </w:rPr>
        <w:t>de</w:t>
      </w:r>
      <w:proofErr w:type="gramEnd"/>
      <w:r w:rsidRPr="007349C4">
        <w:rPr>
          <w:b/>
          <w:sz w:val="48"/>
          <w:szCs w:val="48"/>
        </w:rPr>
        <w:t xml:space="preserve"> paraplu </w:t>
      </w:r>
      <w:r w:rsidRPr="007349C4">
        <w:rPr>
          <w:sz w:val="48"/>
          <w:szCs w:val="48"/>
        </w:rPr>
        <w:t>beschermt je voor de regen.</w:t>
      </w:r>
      <w:r w:rsidRPr="007349C4">
        <w:rPr>
          <w:b/>
          <w:sz w:val="48"/>
          <w:szCs w:val="48"/>
        </w:rPr>
        <w:t xml:space="preserve"> </w:t>
      </w:r>
      <w:r w:rsidRPr="007349C4">
        <w:rPr>
          <w:sz w:val="48"/>
          <w:szCs w:val="48"/>
        </w:rPr>
        <w:t>Je houdt hem boven je hoofd.</w:t>
      </w:r>
    </w:p>
    <w:p w:rsidR="00FD14AD" w:rsidRPr="007349C4" w:rsidRDefault="00FD14AD" w:rsidP="00FD14AD">
      <w:pPr>
        <w:rPr>
          <w:sz w:val="48"/>
          <w:szCs w:val="48"/>
        </w:rPr>
      </w:pPr>
    </w:p>
    <w:p w:rsidR="00FD14AD" w:rsidRPr="007349C4" w:rsidRDefault="00C04F4B" w:rsidP="00FD14AD">
      <w:pPr>
        <w:rPr>
          <w:b/>
          <w:sz w:val="48"/>
          <w:szCs w:val="48"/>
        </w:rPr>
      </w:pPr>
      <w:proofErr w:type="gramStart"/>
      <w:r w:rsidRPr="007349C4">
        <w:rPr>
          <w:b/>
          <w:sz w:val="48"/>
          <w:szCs w:val="48"/>
        </w:rPr>
        <w:t>de</w:t>
      </w:r>
      <w:proofErr w:type="gramEnd"/>
      <w:r w:rsidRPr="007349C4">
        <w:rPr>
          <w:b/>
          <w:sz w:val="48"/>
          <w:szCs w:val="48"/>
        </w:rPr>
        <w:t xml:space="preserve"> parasol </w:t>
      </w:r>
      <w:r w:rsidRPr="007349C4">
        <w:rPr>
          <w:sz w:val="48"/>
          <w:szCs w:val="48"/>
        </w:rPr>
        <w:t xml:space="preserve">beschermt je voor de zon. Je </w:t>
      </w:r>
      <w:proofErr w:type="gramStart"/>
      <w:r w:rsidRPr="007349C4">
        <w:rPr>
          <w:sz w:val="48"/>
          <w:szCs w:val="48"/>
        </w:rPr>
        <w:t>kan</w:t>
      </w:r>
      <w:proofErr w:type="gramEnd"/>
      <w:r w:rsidRPr="007349C4">
        <w:rPr>
          <w:sz w:val="48"/>
          <w:szCs w:val="48"/>
        </w:rPr>
        <w:t xml:space="preserve"> eronder liggen.</w:t>
      </w:r>
    </w:p>
    <w:p w:rsidR="00FD14AD" w:rsidRPr="007349C4" w:rsidRDefault="00FD14AD" w:rsidP="00FD14AD">
      <w:pPr>
        <w:rPr>
          <w:b/>
          <w:sz w:val="48"/>
          <w:szCs w:val="48"/>
        </w:rPr>
      </w:pPr>
    </w:p>
    <w:p w:rsidR="00BF4EDB" w:rsidRPr="007349C4" w:rsidRDefault="00BF4EDB" w:rsidP="00FD14AD">
      <w:pPr>
        <w:rPr>
          <w:b/>
          <w:sz w:val="48"/>
          <w:szCs w:val="48"/>
        </w:rPr>
      </w:pPr>
    </w:p>
    <w:p w:rsidR="00747AB6" w:rsidRPr="007349C4" w:rsidRDefault="00FD14AD" w:rsidP="0068640B">
      <w:pPr>
        <w:jc w:val="center"/>
        <w:rPr>
          <w:b/>
          <w:sz w:val="48"/>
          <w:szCs w:val="48"/>
        </w:rPr>
      </w:pPr>
      <w:r w:rsidRPr="007349C4">
        <w:rPr>
          <w:b/>
          <w:sz w:val="48"/>
          <w:szCs w:val="48"/>
        </w:rPr>
        <w:br w:type="page"/>
      </w:r>
    </w:p>
    <w:p w:rsidR="00BF4EDB" w:rsidRDefault="00BF4EDB">
      <w:pPr>
        <w:rPr>
          <w:b/>
        </w:rPr>
      </w:pPr>
    </w:p>
    <w:p w:rsidR="00BF4EDB" w:rsidRDefault="00BF4EDB">
      <w:pPr>
        <w:rPr>
          <w:b/>
        </w:rPr>
      </w:pPr>
    </w:p>
    <w:p w:rsidR="00BF4EDB" w:rsidRDefault="00BF4EDB">
      <w:pPr>
        <w:rPr>
          <w:b/>
        </w:rPr>
      </w:pPr>
    </w:p>
    <w:p w:rsidR="0068640B" w:rsidRDefault="003A02B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-431165</wp:posOffset>
                </wp:positionV>
                <wp:extent cx="3886200" cy="914400"/>
                <wp:effectExtent l="19050" t="26035" r="95250" b="9779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247395" w:rsidRDefault="001865E0" w:rsidP="00DD1BC1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parasol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69pt;margin-top:-33.95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" strokeweight="3pt">
                <v:shadow on="t" opacity=".5" offset="6pt,6pt"/>
                <v:textbox>
                  <w:txbxContent>
                    <w:p w:rsidR="00747AB6" w:rsidRPr="00247395" w:rsidRDefault="001865E0" w:rsidP="00DD1BC1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parasol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-431165</wp:posOffset>
                </wp:positionV>
                <wp:extent cx="3886200" cy="914400"/>
                <wp:effectExtent l="19050" t="26035" r="95250" b="9779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247395" w:rsidRDefault="001865E0" w:rsidP="00DD1BC1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paraplu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pt;margin-top:-33.95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" strokeweight="3pt">
                <v:shadow on="t" opacity=".5" offset="6pt,6pt"/>
                <v:textbox>
                  <w:txbxContent>
                    <w:p w:rsidR="00747AB6" w:rsidRPr="00247395" w:rsidRDefault="001865E0" w:rsidP="00DD1BC1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paraplu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-802640</wp:posOffset>
                </wp:positionV>
                <wp:extent cx="8686800" cy="6379210"/>
                <wp:effectExtent l="38100" t="45085" r="38100" b="4318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379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63.2pt;width:684pt;height:502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" strokeweight="6pt"/>
            </w:pict>
          </mc:Fallback>
        </mc:AlternateContent>
      </w:r>
    </w:p>
    <w:p w:rsidR="0068640B" w:rsidRPr="0068640B" w:rsidRDefault="003A02B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493395</wp:posOffset>
                </wp:positionV>
                <wp:extent cx="3886200" cy="4726940"/>
                <wp:effectExtent l="19050" t="26670" r="95250" b="10414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72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3A02B2" w:rsidP="00DD1BC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3254375" cy="4504690"/>
                                  <wp:effectExtent l="0" t="0" r="3175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4375" cy="4504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69pt;margin-top:38.85pt;width:306pt;height:37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" strokeweight="3pt">
                <v:shadow on="t" opacity=".5" offset="6pt,6pt"/>
                <v:textbox>
                  <w:txbxContent>
                    <w:p w:rsidR="00747AB6" w:rsidRPr="00747AB6" w:rsidRDefault="003A02B2" w:rsidP="00DD1BC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3254375" cy="4504690"/>
                            <wp:effectExtent l="0" t="0" r="3175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4375" cy="4504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493395</wp:posOffset>
                </wp:positionV>
                <wp:extent cx="3886200" cy="4726940"/>
                <wp:effectExtent l="19050" t="26670" r="95250" b="10414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72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3A02B2" w:rsidP="00B964F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460625" cy="4478020"/>
                                  <wp:effectExtent l="0" t="0" r="0" b="0"/>
                                  <wp:docPr id="4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0625" cy="447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27pt;margin-top:38.85pt;width:306pt;height:37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" strokeweight="3pt">
                <v:shadow on="t" opacity=".5" offset="6pt,6pt"/>
                <v:textbox>
                  <w:txbxContent>
                    <w:p w:rsidR="00747AB6" w:rsidRPr="00747AB6" w:rsidRDefault="003A02B2" w:rsidP="00B964F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460625" cy="4478020"/>
                            <wp:effectExtent l="0" t="0" r="0" b="0"/>
                            <wp:docPr id="4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0625" cy="447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8640B" w:rsidRPr="0068640B" w:rsidSect="0068640B">
      <w:pgSz w:w="16838" w:h="11906" w:orient="landscape"/>
      <w:pgMar w:top="993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52303"/>
    <w:rsid w:val="000F24CC"/>
    <w:rsid w:val="00173ABD"/>
    <w:rsid w:val="001865E0"/>
    <w:rsid w:val="0021136C"/>
    <w:rsid w:val="00247395"/>
    <w:rsid w:val="00356BBA"/>
    <w:rsid w:val="003A02B2"/>
    <w:rsid w:val="00545D5D"/>
    <w:rsid w:val="005A77DF"/>
    <w:rsid w:val="005F4FE4"/>
    <w:rsid w:val="00623438"/>
    <w:rsid w:val="0068640B"/>
    <w:rsid w:val="007349C4"/>
    <w:rsid w:val="007438A3"/>
    <w:rsid w:val="00747AB6"/>
    <w:rsid w:val="00787A59"/>
    <w:rsid w:val="00833309"/>
    <w:rsid w:val="00862842"/>
    <w:rsid w:val="00881B93"/>
    <w:rsid w:val="00B16A56"/>
    <w:rsid w:val="00B43355"/>
    <w:rsid w:val="00B964F5"/>
    <w:rsid w:val="00BC7009"/>
    <w:rsid w:val="00BF4EDB"/>
    <w:rsid w:val="00C04F4B"/>
    <w:rsid w:val="00C730C6"/>
    <w:rsid w:val="00CC34BB"/>
    <w:rsid w:val="00DA5D23"/>
    <w:rsid w:val="00DD1BC1"/>
    <w:rsid w:val="00F23EEB"/>
    <w:rsid w:val="00F40D97"/>
    <w:rsid w:val="00F77FDD"/>
    <w:rsid w:val="00FD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A5D2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0F24C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2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A5D2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0F24C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2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53DAC7A8</Template>
  <TotalTime>0</TotalTime>
  <Pages>2</Pages>
  <Words>28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Marianne van Leeuwen</cp:lastModifiedBy>
  <cp:revision>2</cp:revision>
  <cp:lastPrinted>2009-12-07T09:00:00Z</cp:lastPrinted>
  <dcterms:created xsi:type="dcterms:W3CDTF">2013-12-18T11:00:00Z</dcterms:created>
  <dcterms:modified xsi:type="dcterms:W3CDTF">2013-12-18T11:00:00Z</dcterms:modified>
</cp:coreProperties>
</file>