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53" w:rsidRDefault="00157E53"/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  <w:r w:rsidRPr="00157E53">
        <w:rPr>
          <w:rFonts w:ascii="Arial" w:hAnsi="Arial" w:cs="Arial"/>
          <w:sz w:val="40"/>
          <w:szCs w:val="40"/>
        </w:rPr>
        <w:t>Estafette les 3 E4 beste vriend</w:t>
      </w: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  <w:proofErr w:type="gramStart"/>
      <w:r w:rsidRPr="00157E53">
        <w:rPr>
          <w:rFonts w:ascii="Arial" w:hAnsi="Arial" w:cs="Arial"/>
          <w:sz w:val="40"/>
          <w:szCs w:val="40"/>
        </w:rPr>
        <w:t>de</w:t>
      </w:r>
      <w:proofErr w:type="gramEnd"/>
      <w:r w:rsidRPr="00157E53">
        <w:rPr>
          <w:rFonts w:ascii="Arial" w:hAnsi="Arial" w:cs="Arial"/>
          <w:sz w:val="40"/>
          <w:szCs w:val="40"/>
        </w:rPr>
        <w:t xml:space="preserve"> trap: gebruik je om naar boven of beneden te lopen. Bijvoorbeeld in huis of in een flat.</w:t>
      </w: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  <w:proofErr w:type="gramStart"/>
      <w:r w:rsidRPr="00157E53">
        <w:rPr>
          <w:rFonts w:ascii="Arial" w:hAnsi="Arial" w:cs="Arial"/>
          <w:sz w:val="40"/>
          <w:szCs w:val="40"/>
        </w:rPr>
        <w:t>de</w:t>
      </w:r>
      <w:proofErr w:type="gramEnd"/>
      <w:r w:rsidRPr="00157E53">
        <w:rPr>
          <w:rFonts w:ascii="Arial" w:hAnsi="Arial" w:cs="Arial"/>
          <w:sz w:val="40"/>
          <w:szCs w:val="40"/>
        </w:rPr>
        <w:t xml:space="preserve"> wenteltrap: is een trap waarop je in een rondje omhoog of omlaag loopt.</w:t>
      </w: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  <w:proofErr w:type="gramStart"/>
      <w:r w:rsidRPr="00157E53">
        <w:rPr>
          <w:rFonts w:ascii="Arial" w:hAnsi="Arial" w:cs="Arial"/>
          <w:sz w:val="40"/>
          <w:szCs w:val="40"/>
        </w:rPr>
        <w:t>de</w:t>
      </w:r>
      <w:proofErr w:type="gramEnd"/>
      <w:r w:rsidRPr="00157E53">
        <w:rPr>
          <w:rFonts w:ascii="Arial" w:hAnsi="Arial" w:cs="Arial"/>
          <w:sz w:val="40"/>
          <w:szCs w:val="40"/>
        </w:rPr>
        <w:t xml:space="preserve"> roltrap: is een trap met treden die rollend omhoog of omlaag gaan. Je hoeft dus niet zelf te lopen. </w:t>
      </w: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</w:p>
    <w:p w:rsidR="00157E53" w:rsidRPr="00157E53" w:rsidRDefault="00157E53" w:rsidP="00157E53">
      <w:pPr>
        <w:rPr>
          <w:rFonts w:ascii="Arial" w:hAnsi="Arial" w:cs="Arial"/>
          <w:sz w:val="40"/>
          <w:szCs w:val="40"/>
        </w:rPr>
      </w:pPr>
      <w:proofErr w:type="gramStart"/>
      <w:r w:rsidRPr="00157E53">
        <w:rPr>
          <w:rFonts w:ascii="Arial" w:hAnsi="Arial" w:cs="Arial"/>
          <w:sz w:val="40"/>
          <w:szCs w:val="40"/>
        </w:rPr>
        <w:t>de</w:t>
      </w:r>
      <w:proofErr w:type="gramEnd"/>
      <w:r w:rsidRPr="00157E53">
        <w:rPr>
          <w:rFonts w:ascii="Arial" w:hAnsi="Arial" w:cs="Arial"/>
          <w:sz w:val="40"/>
          <w:szCs w:val="40"/>
        </w:rPr>
        <w:t xml:space="preserve"> zoldertrap: is een trap naar de zolder van een huis. Vaak moet je de trap eerst vanuit het plafond naar beneden doen en uitklappen. </w:t>
      </w:r>
      <w:bookmarkStart w:id="0" w:name="_GoBack"/>
      <w:bookmarkEnd w:id="0"/>
    </w:p>
    <w:p w:rsidR="0047680D" w:rsidRDefault="00157E53">
      <w:r w:rsidRPr="00157E53">
        <w:rPr>
          <w:sz w:val="40"/>
          <w:szCs w:val="40"/>
        </w:rP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2326640</wp:posOffset>
                </wp:positionV>
                <wp:extent cx="3543300" cy="625475"/>
                <wp:effectExtent l="20955" t="22225" r="102870" b="952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A603F" w:rsidRDefault="00DA603F" w:rsidP="00DA6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A603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 wenteltrap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3.4pt;margin-top:183.2pt;width:279pt;height: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" strokeweight="3pt">
                <v:shadow on="t" opacity=".5" offset="6pt,6pt"/>
                <v:textbox>
                  <w:txbxContent>
                    <w:p w:rsidR="0047680D" w:rsidRPr="00DA603F" w:rsidRDefault="00DA603F" w:rsidP="00DA603F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DA603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 wenteltrap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2401570</wp:posOffset>
                </wp:positionV>
                <wp:extent cx="2503805" cy="550545"/>
                <wp:effectExtent l="19050" t="20955" r="96520" b="952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A603F" w:rsidRDefault="00DA603F" w:rsidP="00DA6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A603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 roltrap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1.2pt;margin-top:189.1pt;width:197.1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47680D" w:rsidRPr="00DA603F" w:rsidRDefault="00DA603F" w:rsidP="00DA603F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DA603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 roltrap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6878955</wp:posOffset>
                </wp:positionH>
                <wp:positionV relativeFrom="paragraph">
                  <wp:posOffset>2042160</wp:posOffset>
                </wp:positionV>
                <wp:extent cx="2567305" cy="550545"/>
                <wp:effectExtent l="21590" t="23495" r="97155" b="1022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A603F" w:rsidRDefault="00DA603F" w:rsidP="00DA6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A603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 zoldertrap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41.65pt;margin-top:160.8pt;width:202.15pt;height:4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Pr="00DA603F" w:rsidRDefault="00DA603F" w:rsidP="00DA603F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DA603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 zoldertrap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3165475</wp:posOffset>
            </wp:positionV>
            <wp:extent cx="2503805" cy="3238500"/>
            <wp:effectExtent l="0" t="0" r="0" b="0"/>
            <wp:wrapNone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6878955</wp:posOffset>
            </wp:positionH>
            <wp:positionV relativeFrom="paragraph">
              <wp:posOffset>2701925</wp:posOffset>
            </wp:positionV>
            <wp:extent cx="2567305" cy="3702050"/>
            <wp:effectExtent l="0" t="0" r="4445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1659890</wp:posOffset>
                </wp:positionV>
                <wp:extent cx="1429385" cy="382270"/>
                <wp:effectExtent l="27305" t="22225" r="19685" b="2413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382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85pt,130.7pt" to="688.4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NbGQIAAC8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" strokeweight="3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3165475</wp:posOffset>
            </wp:positionV>
            <wp:extent cx="3807460" cy="2788285"/>
            <wp:effectExtent l="0" t="0" r="2540" b="0"/>
            <wp:wrapNone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1735455</wp:posOffset>
                </wp:positionV>
                <wp:extent cx="886460" cy="591185"/>
                <wp:effectExtent l="20955" t="21590" r="26035" b="254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6460" cy="5911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136.65pt" to="114.9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1659890</wp:posOffset>
                </wp:positionV>
                <wp:extent cx="0" cy="741680"/>
                <wp:effectExtent l="19050" t="22225" r="19050" b="266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5pt,130.7pt" to="344.9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d0EwIAACkEAAAOAAAAZHJzL2Uyb0RvYy54bWysU8GO2yAQvVfqPyDuie2sm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" strokeweight="3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-108585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-581025</wp:posOffset>
                </wp:positionV>
                <wp:extent cx="3314700" cy="800100"/>
                <wp:effectExtent l="24130" t="19685" r="99695" b="1041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D52DA" w:rsidRDefault="00DA603F" w:rsidP="00DA603F">
                            <w:pPr>
                              <w:jc w:val="center"/>
                              <w:rPr>
                                <w:rFonts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4D52DA">
                              <w:rPr>
                                <w:rFonts w:cs="Calibri"/>
                                <w:b/>
                                <w:sz w:val="72"/>
                                <w:szCs w:val="72"/>
                              </w:rPr>
                              <w:t>de 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3.6pt;margin-top:-45.75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4D52DA" w:rsidRDefault="00DA603F" w:rsidP="00DA603F">
                      <w:pPr>
                        <w:jc w:val="center"/>
                        <w:rPr>
                          <w:rFonts w:cs="Calibri"/>
                          <w:b/>
                          <w:sz w:val="72"/>
                          <w:szCs w:val="72"/>
                        </w:rPr>
                      </w:pPr>
                      <w:r w:rsidRPr="004D52DA">
                        <w:rPr>
                          <w:rFonts w:cs="Calibri"/>
                          <w:b/>
                          <w:sz w:val="72"/>
                          <w:szCs w:val="72"/>
                        </w:rPr>
                        <w:t>de trap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57E53"/>
    <w:rsid w:val="0047680D"/>
    <w:rsid w:val="004D3456"/>
    <w:rsid w:val="004D52DA"/>
    <w:rsid w:val="006700BE"/>
    <w:rsid w:val="00DA603F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7E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7E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1</TotalTime>
  <Pages>2</Pages>
  <Words>83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2009-12-07T09:25:00Z</cp:lastPrinted>
  <dcterms:created xsi:type="dcterms:W3CDTF">2012-11-26T10:27:00Z</dcterms:created>
  <dcterms:modified xsi:type="dcterms:W3CDTF">2012-11-26T10:28:00Z</dcterms:modified>
</cp:coreProperties>
</file>