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18" w:rsidRPr="00053FA1" w:rsidRDefault="003C6818" w:rsidP="003C6818">
      <w:pPr>
        <w:rPr>
          <w:b/>
          <w:sz w:val="40"/>
          <w:szCs w:val="40"/>
        </w:rPr>
      </w:pPr>
      <w:r w:rsidRPr="00053FA1">
        <w:rPr>
          <w:b/>
          <w:sz w:val="72"/>
          <w:szCs w:val="72"/>
        </w:rPr>
        <w:t>De waarde</w:t>
      </w:r>
      <w:r w:rsidR="00053FA1">
        <w:rPr>
          <w:b/>
          <w:sz w:val="72"/>
          <w:szCs w:val="72"/>
        </w:rPr>
        <w:t xml:space="preserve"> </w:t>
      </w:r>
      <w:proofErr w:type="gramStart"/>
      <w:r w:rsidR="00053FA1">
        <w:rPr>
          <w:b/>
          <w:sz w:val="40"/>
          <w:szCs w:val="40"/>
        </w:rPr>
        <w:t xml:space="preserve">=  </w:t>
      </w:r>
      <w:proofErr w:type="gramEnd"/>
      <w:r w:rsidR="00053FA1">
        <w:rPr>
          <w:b/>
          <w:sz w:val="40"/>
          <w:szCs w:val="40"/>
        </w:rPr>
        <w:t>hoeveel iets waard is, dat kan in geld zijn of in gevoel.</w:t>
      </w:r>
    </w:p>
    <w:p w:rsidR="003C6818" w:rsidRPr="00053FA1" w:rsidRDefault="003C6818" w:rsidP="003C6818">
      <w:pPr>
        <w:rPr>
          <w:b/>
          <w:sz w:val="40"/>
          <w:szCs w:val="40"/>
        </w:rPr>
      </w:pPr>
      <w:r w:rsidRPr="00053FA1">
        <w:rPr>
          <w:b/>
          <w:sz w:val="72"/>
          <w:szCs w:val="72"/>
        </w:rPr>
        <w:t>Op waarde schatten</w:t>
      </w:r>
      <w:r w:rsidR="00053FA1" w:rsidRPr="00053FA1">
        <w:rPr>
          <w:b/>
          <w:sz w:val="40"/>
          <w:szCs w:val="40"/>
        </w:rPr>
        <w:t>= Bedenken hoeveel iets waard kan zijn.</w:t>
      </w:r>
    </w:p>
    <w:p w:rsidR="00053FA1" w:rsidRPr="00053FA1" w:rsidRDefault="00053FA1" w:rsidP="003C6818">
      <w:pPr>
        <w:rPr>
          <w:b/>
          <w:sz w:val="40"/>
          <w:szCs w:val="40"/>
        </w:rPr>
      </w:pPr>
      <w:r w:rsidRPr="00053FA1">
        <w:rPr>
          <w:b/>
          <w:sz w:val="72"/>
          <w:szCs w:val="72"/>
        </w:rPr>
        <w:t>O</w:t>
      </w:r>
      <w:r w:rsidR="003C6818" w:rsidRPr="00053FA1">
        <w:rPr>
          <w:b/>
          <w:sz w:val="72"/>
          <w:szCs w:val="72"/>
        </w:rPr>
        <w:t>pwaarderen</w:t>
      </w:r>
      <w:r w:rsidRPr="00053FA1">
        <w:rPr>
          <w:b/>
          <w:sz w:val="40"/>
          <w:szCs w:val="40"/>
        </w:rPr>
        <w:t>=Iets meer waarde geven, toekennen.</w:t>
      </w:r>
    </w:p>
    <w:p w:rsidR="00053FA1" w:rsidRPr="00053FA1" w:rsidRDefault="00053FA1" w:rsidP="00053FA1">
      <w:pPr>
        <w:rPr>
          <w:b/>
          <w:sz w:val="40"/>
          <w:szCs w:val="40"/>
        </w:rPr>
      </w:pPr>
      <w:r w:rsidRPr="00053FA1">
        <w:rPr>
          <w:b/>
          <w:sz w:val="72"/>
          <w:szCs w:val="72"/>
        </w:rPr>
        <w:t>O</w:t>
      </w:r>
      <w:r w:rsidRPr="00053FA1">
        <w:rPr>
          <w:b/>
          <w:sz w:val="72"/>
          <w:szCs w:val="72"/>
        </w:rPr>
        <w:t>nderwaarderen</w:t>
      </w:r>
      <w:r w:rsidRPr="00053FA1">
        <w:rPr>
          <w:b/>
          <w:sz w:val="40"/>
          <w:szCs w:val="40"/>
        </w:rPr>
        <w:t>=Denken dat iets minder waarde heeft.</w:t>
      </w:r>
    </w:p>
    <w:p w:rsidR="00053FA1" w:rsidRDefault="00053FA1" w:rsidP="00053FA1">
      <w:pPr>
        <w:rPr>
          <w:b/>
          <w:sz w:val="40"/>
          <w:szCs w:val="40"/>
        </w:rPr>
      </w:pPr>
      <w:r w:rsidRPr="00053FA1">
        <w:rPr>
          <w:b/>
          <w:sz w:val="72"/>
          <w:szCs w:val="72"/>
        </w:rPr>
        <w:t>O</w:t>
      </w:r>
      <w:r w:rsidRPr="00053FA1">
        <w:rPr>
          <w:b/>
          <w:sz w:val="72"/>
          <w:szCs w:val="72"/>
        </w:rPr>
        <w:t>verwaarderen</w:t>
      </w:r>
      <w:r w:rsidRPr="00053FA1">
        <w:rPr>
          <w:b/>
          <w:sz w:val="40"/>
          <w:szCs w:val="40"/>
        </w:rPr>
        <w:t xml:space="preserve">=Zeggen of denken dat iets veel meer waard is dan in </w:t>
      </w:r>
    </w:p>
    <w:p w:rsidR="00053FA1" w:rsidRPr="00053FA1" w:rsidRDefault="009D19DF" w:rsidP="00053FA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proofErr w:type="gramStart"/>
      <w:r w:rsidR="00053FA1" w:rsidRPr="00053FA1">
        <w:rPr>
          <w:b/>
          <w:sz w:val="40"/>
          <w:szCs w:val="40"/>
        </w:rPr>
        <w:t>het</w:t>
      </w:r>
      <w:proofErr w:type="gramEnd"/>
      <w:r w:rsidR="00053FA1" w:rsidRPr="00053FA1">
        <w:rPr>
          <w:b/>
          <w:sz w:val="40"/>
          <w:szCs w:val="40"/>
        </w:rPr>
        <w:t xml:space="preserve"> echt.</w:t>
      </w:r>
    </w:p>
    <w:p w:rsidR="00053FA1" w:rsidRPr="00053FA1" w:rsidRDefault="00053FA1" w:rsidP="00053FA1">
      <w:pPr>
        <w:rPr>
          <w:b/>
          <w:sz w:val="40"/>
          <w:szCs w:val="40"/>
        </w:rPr>
      </w:pPr>
      <w:r w:rsidRPr="00053FA1">
        <w:rPr>
          <w:b/>
          <w:sz w:val="72"/>
          <w:szCs w:val="72"/>
        </w:rPr>
        <w:t>W</w:t>
      </w:r>
      <w:r w:rsidRPr="00053FA1">
        <w:rPr>
          <w:b/>
          <w:sz w:val="72"/>
          <w:szCs w:val="72"/>
        </w:rPr>
        <w:t>aardeloos</w:t>
      </w:r>
      <w:r w:rsidRPr="00053FA1">
        <w:rPr>
          <w:b/>
          <w:sz w:val="40"/>
          <w:szCs w:val="40"/>
        </w:rPr>
        <w:t>=Als iets helemaal geen waarde heeft.</w:t>
      </w:r>
    </w:p>
    <w:p w:rsidR="00053FA1" w:rsidRPr="003C6818" w:rsidRDefault="004B56BA" w:rsidP="00053FA1">
      <w:pPr>
        <w:rPr>
          <w:b/>
          <w:sz w:val="72"/>
          <w:szCs w:val="72"/>
        </w:rPr>
      </w:pPr>
      <w:r>
        <w:rPr>
          <w:b/>
          <w:sz w:val="72"/>
          <w:szCs w:val="72"/>
        </w:rPr>
        <w:t>Waarderen</w:t>
      </w:r>
      <w:r w:rsidRPr="004B56BA">
        <w:rPr>
          <w:b/>
          <w:sz w:val="40"/>
          <w:szCs w:val="40"/>
        </w:rPr>
        <w:t>= Iets dat voor jou waarde heeft</w:t>
      </w:r>
      <w:r>
        <w:rPr>
          <w:b/>
          <w:sz w:val="40"/>
          <w:szCs w:val="40"/>
        </w:rPr>
        <w:t xml:space="preserve"> of dat je heel fijn vindt</w:t>
      </w:r>
    </w:p>
    <w:p w:rsidR="00053FA1" w:rsidRPr="003C6818" w:rsidRDefault="00053FA1" w:rsidP="003C6818">
      <w:pPr>
        <w:rPr>
          <w:b/>
          <w:sz w:val="72"/>
          <w:szCs w:val="72"/>
        </w:rPr>
      </w:pPr>
    </w:p>
    <w:p w:rsidR="001803B8" w:rsidRPr="004B56BA" w:rsidRDefault="003C6818">
      <w:pPr>
        <w:rPr>
          <w:sz w:val="72"/>
          <w:szCs w:val="72"/>
        </w:rPr>
      </w:pPr>
      <w:r>
        <w:rPr>
          <w:sz w:val="72"/>
          <w:szCs w:val="72"/>
        </w:rPr>
        <w:br w:type="page"/>
      </w:r>
      <w:r w:rsidR="004B56BA" w:rsidRPr="003C68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EFA4F" wp14:editId="1C655F66">
                <wp:simplePos x="0" y="0"/>
                <wp:positionH relativeFrom="column">
                  <wp:posOffset>6216015</wp:posOffset>
                </wp:positionH>
                <wp:positionV relativeFrom="paragraph">
                  <wp:posOffset>2384244</wp:posOffset>
                </wp:positionV>
                <wp:extent cx="1509486" cy="459195"/>
                <wp:effectExtent l="19050" t="19050" r="14605" b="3619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9486" cy="459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45pt,187.75pt" to="608.3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" strokeweight="2.25pt"/>
            </w:pict>
          </mc:Fallback>
        </mc:AlternateContent>
      </w:r>
      <w:r w:rsidR="004B56BA" w:rsidRPr="003C681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45A9CA" wp14:editId="598F650D">
                <wp:simplePos x="0" y="0"/>
                <wp:positionH relativeFrom="column">
                  <wp:posOffset>5678805</wp:posOffset>
                </wp:positionH>
                <wp:positionV relativeFrom="paragraph">
                  <wp:posOffset>366395</wp:posOffset>
                </wp:positionV>
                <wp:extent cx="391795" cy="1794510"/>
                <wp:effectExtent l="19050" t="19050" r="27305" b="1524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1795" cy="1794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15pt,28.85pt" to="478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4+HwIAADg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" strokeweight="2.25pt"/>
            </w:pict>
          </mc:Fallback>
        </mc:AlternateContent>
      </w:r>
      <w:r w:rsidR="004B56BA" w:rsidRPr="003C68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4862D" wp14:editId="2D3C601D">
                <wp:simplePos x="0" y="0"/>
                <wp:positionH relativeFrom="column">
                  <wp:posOffset>7057844</wp:posOffset>
                </wp:positionH>
                <wp:positionV relativeFrom="paragraph">
                  <wp:posOffset>1411424</wp:posOffset>
                </wp:positionV>
                <wp:extent cx="2510971" cy="885190"/>
                <wp:effectExtent l="38100" t="38100" r="118110" b="1054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971" cy="8851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F79646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4B56BA" w:rsidRPr="003C6818" w:rsidRDefault="004B56BA" w:rsidP="004B56B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C6818">
                              <w:rPr>
                                <w:b/>
                                <w:sz w:val="72"/>
                                <w:szCs w:val="72"/>
                              </w:rPr>
                              <w:t>waarderen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5.75pt;margin-top:111.15pt;width:197.7pt;height:6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" fillcolor="#00b0f0" strokecolor="#f79646" strokeweight="6pt">
                <v:shadow on="t" opacity=".5" offset="6pt,6pt"/>
                <v:textbox>
                  <w:txbxContent>
                    <w:p w:rsidR="004B56BA" w:rsidRPr="003C6818" w:rsidRDefault="004B56BA" w:rsidP="004B56B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3C6818">
                        <w:rPr>
                          <w:b/>
                          <w:sz w:val="72"/>
                          <w:szCs w:val="72"/>
                        </w:rPr>
                        <w:t>waarderen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56BA" w:rsidRPr="003C68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00471" wp14:editId="32F7169A">
                <wp:simplePos x="0" y="0"/>
                <wp:positionH relativeFrom="column">
                  <wp:posOffset>5111115</wp:posOffset>
                </wp:positionH>
                <wp:positionV relativeFrom="paragraph">
                  <wp:posOffset>-520065</wp:posOffset>
                </wp:positionV>
                <wp:extent cx="2917190" cy="885190"/>
                <wp:effectExtent l="38100" t="38100" r="111760" b="1054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8851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3C6818" w:rsidRDefault="003C6818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C6818">
                              <w:rPr>
                                <w:b/>
                                <w:sz w:val="72"/>
                                <w:szCs w:val="72"/>
                              </w:rPr>
                              <w:t>opwaarderen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2.45pt;margin-top:-40.95pt;width:229.7pt;height:6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" fillcolor="#00b0f0" strokecolor="#f79646 [3209]" strokeweight="6pt">
                <v:shadow on="t" opacity=".5" offset="6pt,6pt"/>
                <v:textbox>
                  <w:txbxContent>
                    <w:p w:rsidR="001803B8" w:rsidRPr="003C6818" w:rsidRDefault="003C6818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3C6818">
                        <w:rPr>
                          <w:b/>
                          <w:sz w:val="72"/>
                          <w:szCs w:val="72"/>
                        </w:rPr>
                        <w:t>opwaarderen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C681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AEA96" wp14:editId="25766026">
                <wp:simplePos x="0" y="0"/>
                <wp:positionH relativeFrom="column">
                  <wp:posOffset>4024358</wp:posOffset>
                </wp:positionH>
                <wp:positionV relativeFrom="paragraph">
                  <wp:posOffset>3109958</wp:posOffset>
                </wp:positionV>
                <wp:extent cx="86904" cy="2627086"/>
                <wp:effectExtent l="19050" t="19050" r="27940" b="190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04" cy="262708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pt,244.9pt" to="323.75pt,4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" strokeweight="2.25pt"/>
            </w:pict>
          </mc:Fallback>
        </mc:AlternateContent>
      </w:r>
      <w:r w:rsidRPr="003C681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535B9C" wp14:editId="1DEE464B">
                <wp:simplePos x="0" y="0"/>
                <wp:positionH relativeFrom="column">
                  <wp:posOffset>5678986</wp:posOffset>
                </wp:positionH>
                <wp:positionV relativeFrom="paragraph">
                  <wp:posOffset>3080929</wp:posOffset>
                </wp:positionV>
                <wp:extent cx="1567543" cy="1103086"/>
                <wp:effectExtent l="19050" t="19050" r="13970" b="2095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543" cy="110308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15pt,242.6pt" to="570.6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" strokeweight="2.25pt"/>
            </w:pict>
          </mc:Fallback>
        </mc:AlternateContent>
      </w:r>
      <w:r w:rsidRPr="003C68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B5DD2" wp14:editId="241B326F">
                <wp:simplePos x="0" y="0"/>
                <wp:positionH relativeFrom="column">
                  <wp:posOffset>5910580</wp:posOffset>
                </wp:positionH>
                <wp:positionV relativeFrom="paragraph">
                  <wp:posOffset>4183380</wp:posOffset>
                </wp:positionV>
                <wp:extent cx="3512185" cy="798195"/>
                <wp:effectExtent l="38100" t="38100" r="107315" b="1162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798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3C6818" w:rsidRDefault="003C6818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C6818">
                              <w:rPr>
                                <w:b/>
                                <w:sz w:val="72"/>
                                <w:szCs w:val="72"/>
                              </w:rPr>
                              <w:t>onderwaarderen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65.4pt;margin-top:329.4pt;width:276.5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" fillcolor="#00b0f0" strokecolor="#f79646 [3209]" strokeweight="6pt">
                <v:shadow on="t" opacity=".5" offset="6pt,6pt"/>
                <v:textbox>
                  <w:txbxContent>
                    <w:p w:rsidR="001803B8" w:rsidRPr="003C6818" w:rsidRDefault="003C6818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3C6818">
                        <w:rPr>
                          <w:b/>
                          <w:sz w:val="72"/>
                          <w:szCs w:val="72"/>
                        </w:rPr>
                        <w:t>onderwaarderen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C68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A8A71" wp14:editId="0C4DDAC9">
                <wp:simplePos x="0" y="0"/>
                <wp:positionH relativeFrom="column">
                  <wp:posOffset>3152956</wp:posOffset>
                </wp:positionH>
                <wp:positionV relativeFrom="paragraph">
                  <wp:posOffset>5736681</wp:posOffset>
                </wp:positionV>
                <wp:extent cx="2554515" cy="685800"/>
                <wp:effectExtent l="38100" t="38100" r="113030" b="1143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515" cy="685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F79646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C6818" w:rsidRPr="003C6818" w:rsidRDefault="003C6818" w:rsidP="003C681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waardeloos</w:t>
                            </w:r>
                            <w:proofErr w:type="gramEnd"/>
                          </w:p>
                          <w:p w:rsidR="003C6818" w:rsidRDefault="003C6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48.25pt;margin-top:451.7pt;width:201.1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" fillcolor="#00b0f0" strokecolor="#f79646" strokeweight="6pt">
                <v:shadow on="t" opacity=".5" offset="6pt,6pt"/>
                <v:textbox>
                  <w:txbxContent>
                    <w:p w:rsidR="003C6818" w:rsidRPr="003C6818" w:rsidRDefault="003C6818" w:rsidP="003C681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waardeloos</w:t>
                      </w:r>
                      <w:proofErr w:type="gramEnd"/>
                    </w:p>
                    <w:p w:rsidR="003C6818" w:rsidRDefault="003C6818"/>
                  </w:txbxContent>
                </v:textbox>
              </v:shape>
            </w:pict>
          </mc:Fallback>
        </mc:AlternateContent>
      </w:r>
      <w:proofErr w:type="gramStart"/>
      <w:r w:rsidRPr="003C6818">
        <w:rPr>
          <w:sz w:val="72"/>
          <w:szCs w:val="72"/>
        </w:rPr>
        <w:t>schatten</w:t>
      </w:r>
      <w:proofErr w:type="gramEnd"/>
      <w:r w:rsidRPr="003C6818">
        <w:rPr>
          <w:noProof/>
        </w:rPr>
        <w:t xml:space="preserve"> </w:t>
      </w:r>
      <w:bookmarkStart w:id="0" w:name="_GoBack"/>
      <w:r w:rsidRPr="003C6818">
        <w:rPr>
          <w:noProof/>
        </w:rPr>
        <w:drawing>
          <wp:anchor distT="0" distB="0" distL="114300" distR="114300" simplePos="0" relativeHeight="251662336" behindDoc="1" locked="0" layoutInCell="1" allowOverlap="1" wp14:anchorId="0237963B" wp14:editId="298B0A42">
            <wp:simplePos x="0" y="0"/>
            <wp:positionH relativeFrom="column">
              <wp:posOffset>-895985</wp:posOffset>
            </wp:positionH>
            <wp:positionV relativeFrom="paragraph">
              <wp:posOffset>-939528</wp:posOffset>
            </wp:positionV>
            <wp:extent cx="10740571" cy="8023644"/>
            <wp:effectExtent l="0" t="0" r="3810" b="0"/>
            <wp:wrapNone/>
            <wp:docPr id="10" name="rg_hi" descr="http://t3.gstatic.com/images?q=tbn:ANd9GcTQcjBqSYRv02zebZOOyK4TSP-Bx5R1boxwIAt96z5kD4UV_tig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QcjBqSYRv02zebZOOyK4TSP-Bx5R1boxwIAt96z5kD4UV_tig5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571" cy="80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C68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10CDA" wp14:editId="0396E0AA">
                <wp:simplePos x="0" y="0"/>
                <wp:positionH relativeFrom="column">
                  <wp:posOffset>-649605</wp:posOffset>
                </wp:positionH>
                <wp:positionV relativeFrom="paragraph">
                  <wp:posOffset>4575810</wp:posOffset>
                </wp:positionV>
                <wp:extent cx="3556000" cy="798195"/>
                <wp:effectExtent l="38100" t="38100" r="120650" b="1162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7981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02DB1" w:rsidRPr="003C6818" w:rsidRDefault="003C6818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C6818">
                              <w:rPr>
                                <w:b/>
                                <w:sz w:val="72"/>
                                <w:szCs w:val="72"/>
                              </w:rPr>
                              <w:t>overwaarderen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51.15pt;margin-top:360.3pt;width:280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" fillcolor="#00b0f0" strokecolor="#f79646 [3209]" strokeweight="6pt">
                <v:shadow on="t" opacity=".5" offset="6pt,6pt"/>
                <v:textbox>
                  <w:txbxContent>
                    <w:p w:rsidR="00802DB1" w:rsidRPr="003C6818" w:rsidRDefault="003C6818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3C6818">
                        <w:rPr>
                          <w:b/>
                          <w:sz w:val="72"/>
                          <w:szCs w:val="72"/>
                        </w:rPr>
                        <w:t>overwaarderen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C681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358896" wp14:editId="76C5D07C">
                <wp:simplePos x="0" y="0"/>
                <wp:positionH relativeFrom="column">
                  <wp:posOffset>2398395</wp:posOffset>
                </wp:positionH>
                <wp:positionV relativeFrom="paragraph">
                  <wp:posOffset>2180590</wp:posOffset>
                </wp:positionV>
                <wp:extent cx="3759200" cy="914400"/>
                <wp:effectExtent l="38100" t="38100" r="10795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914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3C6818" w:rsidRDefault="003C681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De </w:t>
                            </w:r>
                            <w:r w:rsidRPr="003C6818">
                              <w:rPr>
                                <w:b/>
                                <w:sz w:val="96"/>
                                <w:szCs w:val="96"/>
                              </w:rPr>
                              <w:t>waarde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8.85pt;margin-top:171.7pt;width:296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" fillcolor="#ffc000" strokecolor="#00b0f0" strokeweight="6pt">
                <v:shadow on="t" opacity=".5" offset="6pt,6pt"/>
                <v:textbox>
                  <w:txbxContent>
                    <w:p w:rsidR="001803B8" w:rsidRPr="003C6818" w:rsidRDefault="003C681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De </w:t>
                      </w:r>
                      <w:r w:rsidRPr="003C6818">
                        <w:rPr>
                          <w:b/>
                          <w:sz w:val="96"/>
                          <w:szCs w:val="96"/>
                        </w:rPr>
                        <w:t>waarde</w:t>
                      </w:r>
                    </w:p>
                  </w:txbxContent>
                </v:textbox>
              </v:shape>
            </w:pict>
          </mc:Fallback>
        </mc:AlternateContent>
      </w:r>
      <w:r w:rsidRPr="003C681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C17C4" wp14:editId="1F887147">
                <wp:simplePos x="0" y="0"/>
                <wp:positionH relativeFrom="column">
                  <wp:posOffset>-533128</wp:posOffset>
                </wp:positionH>
                <wp:positionV relativeFrom="paragraph">
                  <wp:posOffset>221615</wp:posOffset>
                </wp:positionV>
                <wp:extent cx="4644481" cy="685800"/>
                <wp:effectExtent l="38100" t="38100" r="118110" b="1143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481" cy="685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chemeClr val="accent6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3C6818" w:rsidRDefault="003C681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</w:t>
                            </w:r>
                            <w:r w:rsidRPr="003C6818">
                              <w:rPr>
                                <w:b/>
                                <w:sz w:val="72"/>
                                <w:szCs w:val="72"/>
                              </w:rPr>
                              <w:t>p waarde schatten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pt;margin-top:17.45pt;width:365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" fillcolor="#00b0f0" strokecolor="#f79646 [3209]" strokeweight="6pt">
                <v:shadow on="t" opacity=".5" offset="6pt,6pt"/>
                <v:textbox>
                  <w:txbxContent>
                    <w:p w:rsidR="001803B8" w:rsidRPr="003C6818" w:rsidRDefault="003C681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</w:t>
                      </w:r>
                      <w:r w:rsidRPr="003C6818">
                        <w:rPr>
                          <w:b/>
                          <w:sz w:val="72"/>
                          <w:szCs w:val="72"/>
                        </w:rPr>
                        <w:t>p waarde schatten</w:t>
                      </w:r>
                    </w:p>
                  </w:txbxContent>
                </v:textbox>
              </v:shape>
            </w:pict>
          </mc:Fallback>
        </mc:AlternateContent>
      </w:r>
      <w:r w:rsidR="00ED15B2" w:rsidRPr="003C68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E77AD" wp14:editId="38F1FB3E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ED15B2" w:rsidRPr="003C681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4059BB" wp14:editId="5DBF3D76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RPr="004B56BA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53FA1"/>
    <w:rsid w:val="00104A09"/>
    <w:rsid w:val="001803B8"/>
    <w:rsid w:val="001B0093"/>
    <w:rsid w:val="00323FBF"/>
    <w:rsid w:val="003C6818"/>
    <w:rsid w:val="004801CD"/>
    <w:rsid w:val="004B56BA"/>
    <w:rsid w:val="00757E22"/>
    <w:rsid w:val="00802DB1"/>
    <w:rsid w:val="009D19DF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C68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C68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C3FF05-E6F1-4A3F-AC92-87EDCA13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BF66F2B5</Template>
  <TotalTime>0</TotalTime>
  <Pages>2</Pages>
  <Words>68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dcterms:created xsi:type="dcterms:W3CDTF">2012-09-12T09:37:00Z</dcterms:created>
  <dcterms:modified xsi:type="dcterms:W3CDTF">2012-09-12T09:37:00Z</dcterms:modified>
</cp:coreProperties>
</file>