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93" w:rsidRDefault="0074749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Turnen= Sport voor jongens en meisjes</w:t>
      </w:r>
    </w:p>
    <w:p w:rsidR="00747493" w:rsidRDefault="00747493">
      <w:pPr>
        <w:rPr>
          <w:sz w:val="48"/>
          <w:szCs w:val="48"/>
        </w:rPr>
      </w:pPr>
    </w:p>
    <w:p w:rsidR="00747493" w:rsidRDefault="00747493">
      <w:pPr>
        <w:rPr>
          <w:sz w:val="48"/>
          <w:szCs w:val="48"/>
        </w:rPr>
      </w:pPr>
      <w:r>
        <w:rPr>
          <w:sz w:val="48"/>
          <w:szCs w:val="48"/>
        </w:rPr>
        <w:t>Medaille= Prijs die je kunt winnen in het goud, zilver of brons</w:t>
      </w:r>
    </w:p>
    <w:p w:rsidR="00747493" w:rsidRDefault="00747493">
      <w:pPr>
        <w:rPr>
          <w:sz w:val="48"/>
          <w:szCs w:val="48"/>
        </w:rPr>
      </w:pPr>
    </w:p>
    <w:p w:rsidR="00747493" w:rsidRDefault="00747493">
      <w:pPr>
        <w:rPr>
          <w:sz w:val="48"/>
          <w:szCs w:val="48"/>
        </w:rPr>
      </w:pPr>
      <w:r>
        <w:rPr>
          <w:sz w:val="48"/>
          <w:szCs w:val="48"/>
        </w:rPr>
        <w:t>Talent= Iets waar je heel goed in bent bijv. turnen, voetbal, tekenen</w:t>
      </w:r>
    </w:p>
    <w:p w:rsidR="00747493" w:rsidRDefault="00747493">
      <w:pPr>
        <w:rPr>
          <w:sz w:val="48"/>
          <w:szCs w:val="48"/>
        </w:rPr>
      </w:pPr>
    </w:p>
    <w:p w:rsidR="001803B8" w:rsidRDefault="00747493">
      <w:r>
        <w:rPr>
          <w:sz w:val="48"/>
          <w:szCs w:val="48"/>
        </w:rPr>
        <w:t>Toestellen= De onderdelen van turnen bijv. vloer, balk, brug, ringen</w:t>
      </w:r>
      <w:r>
        <w:br w:type="page"/>
      </w:r>
      <w:r w:rsidR="00246F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6382385</wp:posOffset>
                </wp:positionH>
                <wp:positionV relativeFrom="paragraph">
                  <wp:posOffset>3683635</wp:posOffset>
                </wp:positionV>
                <wp:extent cx="2661920" cy="685800"/>
                <wp:effectExtent l="635" t="0" r="80645" b="7874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130" w:rsidRPr="00935434" w:rsidRDefault="00933130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35434">
                              <w:rPr>
                                <w:sz w:val="72"/>
                                <w:szCs w:val="72"/>
                              </w:rPr>
                              <w:t>De toestellen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02.55pt;margin-top:290.05pt;width:209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933130" w:rsidRPr="00935434" w:rsidRDefault="00933130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935434">
                        <w:rPr>
                          <w:sz w:val="72"/>
                          <w:szCs w:val="72"/>
                        </w:rPr>
                        <w:t>De toestellen</w:t>
                      </w:r>
                    </w:p>
                  </w:txbxContent>
                </v:textbox>
              </v:shape>
            </w:pict>
          </mc:Fallback>
        </mc:AlternateContent>
      </w:r>
      <w:r w:rsidR="00246F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-247015</wp:posOffset>
                </wp:positionV>
                <wp:extent cx="2581275" cy="685800"/>
                <wp:effectExtent l="1905" t="635" r="74295" b="755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130" w:rsidRPr="00935434" w:rsidRDefault="0093313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35434">
                              <w:rPr>
                                <w:sz w:val="72"/>
                                <w:szCs w:val="72"/>
                              </w:rPr>
                              <w:t>De medaille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7.6pt;margin-top:-19.45pt;width:203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933130" w:rsidRPr="00935434" w:rsidRDefault="00933130">
                      <w:pPr>
                        <w:rPr>
                          <w:sz w:val="72"/>
                          <w:szCs w:val="72"/>
                        </w:rPr>
                      </w:pPr>
                      <w:r w:rsidRPr="00935434">
                        <w:rPr>
                          <w:sz w:val="72"/>
                          <w:szCs w:val="72"/>
                        </w:rPr>
                        <w:t>De medaille</w:t>
                      </w:r>
                    </w:p>
                  </w:txbxContent>
                </v:textbox>
              </v:shape>
            </w:pict>
          </mc:Fallback>
        </mc:AlternateContent>
      </w:r>
      <w:r w:rsidR="00246F7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309245</wp:posOffset>
                </wp:positionV>
                <wp:extent cx="1028700" cy="1862455"/>
                <wp:effectExtent l="19050" t="23495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8624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.35pt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" strokeweight="2.25pt"/>
            </w:pict>
          </mc:Fallback>
        </mc:AlternateContent>
      </w:r>
      <w:r w:rsidR="00246F7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686435</wp:posOffset>
            </wp:positionV>
            <wp:extent cx="3008630" cy="2153285"/>
            <wp:effectExtent l="0" t="0" r="1270" b="0"/>
            <wp:wrapNone/>
            <wp:docPr id="21" name="Afbeelding 3" descr="http://blog.han.nl/sportenbeweegprofessionals/files/2013/02/Epke-olympisch-kampio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://blog.han.nl/sportenbeweegprofessionals/files/2013/02/Epke-olympisch-kampio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F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6382385</wp:posOffset>
                </wp:positionH>
                <wp:positionV relativeFrom="paragraph">
                  <wp:posOffset>-376555</wp:posOffset>
                </wp:positionV>
                <wp:extent cx="2057400" cy="685800"/>
                <wp:effectExtent l="635" t="4445" r="75565" b="7175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130" w:rsidRPr="00935434" w:rsidRDefault="00933130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35434">
                              <w:rPr>
                                <w:sz w:val="72"/>
                                <w:szCs w:val="72"/>
                              </w:rPr>
                              <w:t>Het talent</w:t>
                            </w:r>
                          </w:p>
                          <w:p w:rsidR="00933130" w:rsidRPr="001803B8" w:rsidRDefault="00933130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02.55pt;margin-top:-29.6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5g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QwjSXoo0T2bLLpWE0rm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933130" w:rsidRPr="00935434" w:rsidRDefault="00933130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935434">
                        <w:rPr>
                          <w:sz w:val="72"/>
                          <w:szCs w:val="72"/>
                        </w:rPr>
                        <w:t>Het talent</w:t>
                      </w:r>
                    </w:p>
                    <w:p w:rsidR="00933130" w:rsidRPr="001803B8" w:rsidRDefault="00933130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F7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4022725</wp:posOffset>
            </wp:positionV>
            <wp:extent cx="5339080" cy="2271395"/>
            <wp:effectExtent l="0" t="0" r="0" b="0"/>
            <wp:wrapNone/>
            <wp:docPr id="19" name="Afbeelding 2" descr="http://www.provant.be/binaries/gymhal_tcm7-14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provant.be/binaries/gymhal_tcm7-141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F7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1555750" cy="597535"/>
                <wp:effectExtent l="19050" t="19050" r="15875" b="215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0" cy="5975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63.5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" strokeweight="2.25pt"/>
            </w:pict>
          </mc:Fallback>
        </mc:AlternateContent>
      </w:r>
      <w:r w:rsidR="00246F7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686435</wp:posOffset>
            </wp:positionV>
            <wp:extent cx="2914015" cy="1644015"/>
            <wp:effectExtent l="0" t="0" r="635" b="0"/>
            <wp:wrapNone/>
            <wp:docPr id="18" name="Afbeelding 1" descr="http://www.runforrunners.nl/wp-content/uploads/2012/07/Olympische-medailles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runforrunners.nl/wp-content/uploads/2012/07/Olympische-medailles-2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F7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438785</wp:posOffset>
                </wp:positionV>
                <wp:extent cx="803910" cy="1732915"/>
                <wp:effectExtent l="15240" t="19685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3910" cy="17329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pt,34.5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" strokeweight="2.25pt"/>
            </w:pict>
          </mc:Fallback>
        </mc:AlternateContent>
      </w:r>
      <w:r w:rsidR="00246F7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3130" w:rsidRPr="00935434" w:rsidRDefault="00933130" w:rsidP="0093313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35434">
                              <w:rPr>
                                <w:b/>
                                <w:sz w:val="96"/>
                                <w:szCs w:val="96"/>
                              </w:rPr>
                              <w:t>TURNEN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933130" w:rsidRPr="00935434" w:rsidRDefault="00933130" w:rsidP="0093313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935434">
                        <w:rPr>
                          <w:b/>
                          <w:sz w:val="96"/>
                          <w:szCs w:val="96"/>
                        </w:rPr>
                        <w:t>TURNEN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246F7C"/>
    <w:rsid w:val="006826F6"/>
    <w:rsid w:val="006D011B"/>
    <w:rsid w:val="00747493"/>
    <w:rsid w:val="0077757A"/>
    <w:rsid w:val="00834B9D"/>
    <w:rsid w:val="00864F43"/>
    <w:rsid w:val="0092215E"/>
    <w:rsid w:val="00933130"/>
    <w:rsid w:val="00935434"/>
    <w:rsid w:val="00F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660613F6</Template>
  <TotalTime>0</TotalTime>
  <Pages>2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2013-11-04T09:07:00Z</dcterms:created>
  <dcterms:modified xsi:type="dcterms:W3CDTF">2013-11-04T09:07:00Z</dcterms:modified>
</cp:coreProperties>
</file>