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4" w:rsidRDefault="00D83044" w:rsidP="00D83044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Eenvoudig:</w:t>
      </w:r>
      <w:r>
        <w:rPr>
          <w:sz w:val="48"/>
          <w:szCs w:val="48"/>
        </w:rPr>
        <w:tab/>
        <w:t>-  makkelijk</w:t>
      </w:r>
    </w:p>
    <w:p w:rsidR="00D83044" w:rsidRDefault="00D83044" w:rsidP="00D83044">
      <w:pPr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>Zonder versieringen</w:t>
      </w:r>
    </w:p>
    <w:p w:rsidR="00D83044" w:rsidRDefault="00D83044" w:rsidP="00D83044">
      <w:pPr>
        <w:rPr>
          <w:sz w:val="48"/>
          <w:szCs w:val="48"/>
        </w:rPr>
      </w:pPr>
      <w:r>
        <w:rPr>
          <w:sz w:val="48"/>
          <w:szCs w:val="48"/>
        </w:rPr>
        <w:t>Ingewikkeld:</w:t>
      </w:r>
      <w:r>
        <w:rPr>
          <w:sz w:val="48"/>
          <w:szCs w:val="48"/>
        </w:rPr>
        <w:tab/>
        <w:t>- moeilijk</w:t>
      </w:r>
    </w:p>
    <w:p w:rsidR="00D83044" w:rsidRDefault="00D83044" w:rsidP="00D83044">
      <w:pPr>
        <w:rPr>
          <w:sz w:val="48"/>
          <w:szCs w:val="48"/>
        </w:rPr>
      </w:pPr>
    </w:p>
    <w:p w:rsidR="00D83044" w:rsidRDefault="00D83044" w:rsidP="00D83044">
      <w:pPr>
        <w:rPr>
          <w:sz w:val="48"/>
          <w:szCs w:val="48"/>
        </w:rPr>
      </w:pPr>
      <w:r>
        <w:rPr>
          <w:sz w:val="48"/>
          <w:szCs w:val="48"/>
        </w:rPr>
        <w:t xml:space="preserve">Ingewikkelde kleren: </w:t>
      </w:r>
      <w:r w:rsidRPr="00307FC3">
        <w:rPr>
          <w:sz w:val="48"/>
          <w:szCs w:val="48"/>
        </w:rPr>
        <w:t>kleren met allemaal versieringen die je niet makkelijk aan en uit kan</w:t>
      </w:r>
      <w:r>
        <w:rPr>
          <w:sz w:val="48"/>
          <w:szCs w:val="48"/>
        </w:rPr>
        <w:t xml:space="preserve"> </w:t>
      </w:r>
      <w:r w:rsidRPr="00307FC3">
        <w:rPr>
          <w:sz w:val="48"/>
          <w:szCs w:val="48"/>
        </w:rPr>
        <w:t>doen</w:t>
      </w:r>
      <w:r>
        <w:rPr>
          <w:sz w:val="48"/>
          <w:szCs w:val="48"/>
        </w:rPr>
        <w:t>.</w:t>
      </w:r>
    </w:p>
    <w:p w:rsidR="00D83044" w:rsidRPr="00D83044" w:rsidRDefault="00D83044" w:rsidP="00D83044">
      <w:pPr>
        <w:rPr>
          <w:sz w:val="56"/>
          <w:szCs w:val="56"/>
        </w:rPr>
      </w:pPr>
      <w:r w:rsidRPr="00D83044">
        <w:rPr>
          <w:sz w:val="56"/>
          <w:szCs w:val="56"/>
        </w:rPr>
        <w:t xml:space="preserve">Eenvoudige kleren: </w:t>
      </w:r>
      <w:r w:rsidRPr="00D83044">
        <w:rPr>
          <w:sz w:val="48"/>
          <w:szCs w:val="48"/>
        </w:rPr>
        <w:t>niet te moeilijk, makkelijk aan en uit te doen</w:t>
      </w:r>
      <w:r w:rsidRPr="00D83044">
        <w:rPr>
          <w:sz w:val="56"/>
          <w:szCs w:val="56"/>
        </w:rPr>
        <w:t>.</w:t>
      </w:r>
    </w:p>
    <w:p w:rsidR="00D83044" w:rsidRPr="00D83044" w:rsidRDefault="00D83044" w:rsidP="00D83044">
      <w:pPr>
        <w:rPr>
          <w:sz w:val="48"/>
          <w:szCs w:val="48"/>
        </w:rPr>
      </w:pPr>
      <w:r w:rsidRPr="00D83044">
        <w:rPr>
          <w:sz w:val="54"/>
          <w:szCs w:val="54"/>
        </w:rPr>
        <w:t>Eenvoudige maaltijd</w:t>
      </w:r>
      <w:r w:rsidRPr="00D83044">
        <w:rPr>
          <w:sz w:val="56"/>
          <w:szCs w:val="56"/>
        </w:rPr>
        <w:t>: e</w:t>
      </w:r>
      <w:r w:rsidRPr="00D83044">
        <w:rPr>
          <w:sz w:val="48"/>
          <w:szCs w:val="48"/>
        </w:rPr>
        <w:t>ten dat makkelijk is om klaar te maken</w:t>
      </w:r>
    </w:p>
    <w:p w:rsidR="00D83044" w:rsidRPr="00D83044" w:rsidRDefault="00D83044" w:rsidP="00D83044">
      <w:pPr>
        <w:ind w:left="360"/>
        <w:rPr>
          <w:sz w:val="56"/>
          <w:szCs w:val="56"/>
        </w:rPr>
      </w:pPr>
    </w:p>
    <w:p w:rsidR="00D83044" w:rsidRDefault="00D83044"/>
    <w:p w:rsidR="00D14622" w:rsidRDefault="00D83044">
      <w:r>
        <w:br w:type="page"/>
      </w:r>
    </w:p>
    <w:p w:rsidR="00747AB6" w:rsidRDefault="00D830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2.35pt;margin-top:9pt;width:306pt;height:427.15pt;z-index:251659776" strokeweight="3pt">
            <v:shadow on="t" opacity=".5" offset="6pt,6pt"/>
            <v:textbox>
              <w:txbxContent>
                <w:p w:rsidR="0034636E" w:rsidRDefault="00817354" w:rsidP="00D83044">
                  <w:pPr>
                    <w:ind w:firstLine="708"/>
                    <w:rPr>
                      <w:sz w:val="120"/>
                      <w:szCs w:val="120"/>
                    </w:rPr>
                  </w:pPr>
                  <w:r w:rsidRPr="00817354">
                    <w:rPr>
                      <w:sz w:val="120"/>
                      <w:szCs w:val="120"/>
                    </w:rPr>
                    <w:t>308x97=</w:t>
                  </w:r>
                </w:p>
                <w:p w:rsidR="00D83044" w:rsidRDefault="0034636E" w:rsidP="006C3066">
                  <w:pPr>
                    <w:ind w:left="360"/>
                    <w:rPr>
                      <w:sz w:val="56"/>
                      <w:szCs w:val="56"/>
                    </w:rPr>
                  </w:pPr>
                  <w:r w:rsidRPr="00307FC3">
                    <w:rPr>
                      <w:sz w:val="56"/>
                      <w:szCs w:val="56"/>
                      <w:u w:val="single"/>
                    </w:rPr>
                    <w:t>Inge</w:t>
                  </w:r>
                  <w:r w:rsidR="00950B7E" w:rsidRPr="00307FC3">
                    <w:rPr>
                      <w:sz w:val="56"/>
                      <w:szCs w:val="56"/>
                      <w:u w:val="single"/>
                    </w:rPr>
                    <w:t>wikkelde kleren</w:t>
                  </w:r>
                  <w:r w:rsidR="00950B7E" w:rsidRPr="00307FC3">
                    <w:rPr>
                      <w:sz w:val="56"/>
                      <w:szCs w:val="56"/>
                    </w:rPr>
                    <w:t xml:space="preserve">: </w:t>
                  </w:r>
                </w:p>
                <w:p w:rsidR="00D83044" w:rsidRDefault="00D83044" w:rsidP="006C3066">
                  <w:pPr>
                    <w:ind w:left="36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7" type="#_x0000_t75" alt="http://wiki.lorentzschool.nl/wiki/images/6/6b/Mode_plaatje_2.jpg" style="width:203.25pt;height:2in;visibility:visible">
                        <v:imagedata r:id="rId5" o:title=""/>
                      </v:shape>
                    </w:pict>
                  </w:r>
                </w:p>
                <w:p w:rsidR="0034636E" w:rsidRPr="00D83044" w:rsidRDefault="0034636E" w:rsidP="00D83044">
                  <w:pPr>
                    <w:ind w:left="360"/>
                    <w:rPr>
                      <w:sz w:val="56"/>
                      <w:szCs w:val="56"/>
                      <w:u w:val="single"/>
                    </w:rPr>
                  </w:pPr>
                  <w:r w:rsidRPr="00D83044">
                    <w:rPr>
                      <w:sz w:val="48"/>
                      <w:szCs w:val="48"/>
                      <w:u w:val="single"/>
                    </w:rPr>
                    <w:t>Een ingewikkelde</w:t>
                  </w:r>
                  <w:r w:rsidRPr="0034636E">
                    <w:rPr>
                      <w:sz w:val="56"/>
                      <w:szCs w:val="56"/>
                      <w:u w:val="single"/>
                    </w:rPr>
                    <w:t xml:space="preserve"> </w:t>
                  </w:r>
                  <w:r w:rsidR="00D83044" w:rsidRPr="00D83044">
                    <w:rPr>
                      <w:sz w:val="48"/>
                      <w:szCs w:val="48"/>
                      <w:u w:val="single"/>
                    </w:rPr>
                    <w:t>maaltijd: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="00D83044">
                    <w:rPr>
                      <w:noProof/>
                    </w:rPr>
                    <w:pict>
                      <v:shape id="Picture 7" o:spid="_x0000_i1028" type="#_x0000_t75" alt="http://www.activiteitenclub-segment.nl/home/images/1-50.jpg" style="width:189.75pt;height:141.75pt;visibility:visible">
                        <v:imagedata r:id="rId6" o:title=""/>
                      </v:shape>
                    </w:pict>
                  </w:r>
                </w:p>
                <w:p w:rsidR="0034636E" w:rsidRPr="00817354" w:rsidRDefault="0034636E" w:rsidP="0034636E">
                  <w:pPr>
                    <w:ind w:left="720"/>
                    <w:rPr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2.35pt;margin-top:-51.1pt;width:306pt;height:1in;z-index:251657728" strokeweight="3pt">
            <v:shadow on="t" opacity=".5" offset="6pt,6pt"/>
            <v:textbox>
              <w:txbxContent>
                <w:p w:rsidR="00747AB6" w:rsidRPr="00D83044" w:rsidRDefault="00817354" w:rsidP="00596B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72"/>
                      <w:szCs w:val="72"/>
                    </w:rPr>
                    <w:t>Ingewikkeld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pt;width:306pt;height:427.15pt;z-index:251658752" strokeweight="3pt">
            <v:shadow on="t" opacity=".5" offset="6pt,6pt"/>
            <v:textbox>
              <w:txbxContent>
                <w:p w:rsidR="00817354" w:rsidRPr="00817354" w:rsidRDefault="00817354" w:rsidP="00D83044">
                  <w:pPr>
                    <w:ind w:left="360" w:firstLine="348"/>
                    <w:rPr>
                      <w:sz w:val="40"/>
                      <w:szCs w:val="40"/>
                    </w:rPr>
                  </w:pPr>
                  <w:r>
                    <w:rPr>
                      <w:sz w:val="144"/>
                      <w:szCs w:val="144"/>
                    </w:rPr>
                    <w:t>1+1=</w:t>
                  </w:r>
                </w:p>
                <w:p w:rsidR="00D83044" w:rsidRDefault="00D14622" w:rsidP="00D83044">
                  <w:pPr>
                    <w:rPr>
                      <w:sz w:val="56"/>
                      <w:szCs w:val="56"/>
                      <w:u w:val="single"/>
                    </w:rPr>
                  </w:pPr>
                  <w:r w:rsidRPr="00307FC3">
                    <w:rPr>
                      <w:sz w:val="56"/>
                      <w:szCs w:val="56"/>
                      <w:u w:val="single"/>
                    </w:rPr>
                    <w:t xml:space="preserve">Eenvoudige </w:t>
                  </w:r>
                  <w:r w:rsidR="00D83044">
                    <w:rPr>
                      <w:sz w:val="56"/>
                      <w:szCs w:val="56"/>
                      <w:u w:val="single"/>
                    </w:rPr>
                    <w:t xml:space="preserve"> </w:t>
                  </w:r>
                  <w:proofErr w:type="spellStart"/>
                  <w:r w:rsidR="00D83044" w:rsidRPr="00D83044">
                    <w:rPr>
                      <w:sz w:val="56"/>
                      <w:szCs w:val="56"/>
                      <w:u w:val="single"/>
                    </w:rPr>
                    <w:t>Eenvoudige</w:t>
                  </w:r>
                  <w:proofErr w:type="spellEnd"/>
                </w:p>
                <w:p w:rsidR="0034636E" w:rsidRDefault="00D14622" w:rsidP="00D83044">
                  <w:pPr>
                    <w:rPr>
                      <w:sz w:val="56"/>
                      <w:szCs w:val="56"/>
                    </w:rPr>
                  </w:pPr>
                  <w:r w:rsidRPr="00307FC3">
                    <w:rPr>
                      <w:sz w:val="56"/>
                      <w:szCs w:val="56"/>
                      <w:u w:val="single"/>
                    </w:rPr>
                    <w:t>kleren</w:t>
                  </w:r>
                  <w:r w:rsidRPr="00307FC3">
                    <w:rPr>
                      <w:sz w:val="56"/>
                      <w:szCs w:val="56"/>
                    </w:rPr>
                    <w:t xml:space="preserve">: </w:t>
                  </w:r>
                  <w:r w:rsidR="00D83044">
                    <w:rPr>
                      <w:sz w:val="56"/>
                      <w:szCs w:val="56"/>
                    </w:rPr>
                    <w:tab/>
                  </w:r>
                  <w:r w:rsidR="00D83044">
                    <w:rPr>
                      <w:sz w:val="56"/>
                      <w:szCs w:val="56"/>
                    </w:rPr>
                    <w:tab/>
                    <w:t>maaltijd:</w:t>
                  </w:r>
                </w:p>
                <w:p w:rsidR="00D83044" w:rsidRDefault="00D83044" w:rsidP="00D83044">
                  <w:pPr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pict>
                      <v:shape id="Picture 3" o:spid="_x0000_i1025" type="#_x0000_t75" alt="http://t2.gstatic.com/images?q=tbn:ANd9GcRhAyk6mTY8gBtrSFkOsUR72ZZhQbaAQOEKjwS3Qu5je2saW0b1nA" style="width:104.25pt;height:202.5pt;visibility:visible">
                        <v:imagedata r:id="rId7" o:title=""/>
                      </v:shape>
                    </w:pict>
                  </w:r>
                  <w:r>
                    <w:rPr>
                      <w:noProof/>
                    </w:rPr>
                    <w:tab/>
                    <w:t>=</w:t>
                  </w:r>
                  <w:r>
                    <w:rPr>
                      <w:noProof/>
                    </w:rPr>
                    <w:pict>
                      <v:shape id="Picture 5" o:spid="_x0000_i1026" type="#_x0000_t75" alt="http://4.bp.blogspot.com/_-2F2g87PoBo/S0IYPqn13cI/AAAAAAAABi0/leuSRSprW3k/s400/DSC01638.JPG" style="width:165pt;height:123.75pt;visibility:visible">
                        <v:imagedata r:id="rId8" o:title=""/>
                      </v:shape>
                    </w:pict>
                  </w:r>
                </w:p>
                <w:p w:rsidR="00D83044" w:rsidRPr="00307FC3" w:rsidRDefault="00D83044" w:rsidP="00D83044">
                  <w:pPr>
                    <w:rPr>
                      <w:sz w:val="56"/>
                      <w:szCs w:val="56"/>
                    </w:rPr>
                  </w:pPr>
                </w:p>
                <w:p w:rsidR="00D14622" w:rsidRDefault="00D14622" w:rsidP="00D14622">
                  <w:pPr>
                    <w:rPr>
                      <w:sz w:val="40"/>
                      <w:szCs w:val="40"/>
                    </w:rPr>
                  </w:pPr>
                </w:p>
                <w:p w:rsidR="00D14622" w:rsidRPr="00747AB6" w:rsidRDefault="00D14622" w:rsidP="00D1462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51.1pt;width:306pt;height:1in;z-index:251656704" strokeweight="3pt">
            <v:shadow on="t" opacity=".5" offset="6pt,6pt"/>
            <v:textbox>
              <w:txbxContent>
                <w:p w:rsidR="00747AB6" w:rsidRPr="00747AB6" w:rsidRDefault="00817354" w:rsidP="00596B8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Eenvoudig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2.1pt;margin-top:-67.7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85CD2"/>
    <w:multiLevelType w:val="hybridMultilevel"/>
    <w:tmpl w:val="91A85070"/>
    <w:lvl w:ilvl="0" w:tplc="B77A64F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5ED85598"/>
    <w:multiLevelType w:val="hybridMultilevel"/>
    <w:tmpl w:val="763AF970"/>
    <w:lvl w:ilvl="0" w:tplc="318C1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1908"/>
    <w:multiLevelType w:val="hybridMultilevel"/>
    <w:tmpl w:val="792055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3089D"/>
    <w:multiLevelType w:val="hybridMultilevel"/>
    <w:tmpl w:val="57CCC750"/>
    <w:lvl w:ilvl="0" w:tplc="318C1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7D716F"/>
    <w:multiLevelType w:val="hybridMultilevel"/>
    <w:tmpl w:val="1D5EF0AC"/>
    <w:lvl w:ilvl="0" w:tplc="318C1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301FD9"/>
    <w:rsid w:val="00307FC3"/>
    <w:rsid w:val="0034636E"/>
    <w:rsid w:val="005421F6"/>
    <w:rsid w:val="00596B88"/>
    <w:rsid w:val="006A3814"/>
    <w:rsid w:val="006C3066"/>
    <w:rsid w:val="006F7A5B"/>
    <w:rsid w:val="00747AB6"/>
    <w:rsid w:val="00817354"/>
    <w:rsid w:val="00950B7E"/>
    <w:rsid w:val="00D14622"/>
    <w:rsid w:val="00D25EA6"/>
    <w:rsid w:val="00D47AE0"/>
    <w:rsid w:val="00D83044"/>
    <w:rsid w:val="00DF0D18"/>
    <w:rsid w:val="00E93754"/>
    <w:rsid w:val="00EA2A60"/>
    <w:rsid w:val="00F21986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FE8AC283</Template>
  <TotalTime>0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2012-06-26T11:51:00Z</dcterms:created>
  <dcterms:modified xsi:type="dcterms:W3CDTF">2012-06-26T11:51:00Z</dcterms:modified>
</cp:coreProperties>
</file>