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Pr="00955336" w:rsidRDefault="00BC7A76">
      <w:pPr>
        <w:rPr>
          <w:b/>
          <w:sz w:val="144"/>
          <w:szCs w:val="144"/>
          <w:u w:val="single"/>
        </w:rPr>
      </w:pPr>
      <w:r w:rsidRPr="00955336">
        <w:rPr>
          <w:noProof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71C293DE" wp14:editId="50AFA302">
            <wp:simplePos x="0" y="0"/>
            <wp:positionH relativeFrom="column">
              <wp:posOffset>6010275</wp:posOffset>
            </wp:positionH>
            <wp:positionV relativeFrom="paragraph">
              <wp:posOffset>-300355</wp:posOffset>
            </wp:positionV>
            <wp:extent cx="3068320" cy="3315335"/>
            <wp:effectExtent l="0" t="0" r="0" b="0"/>
            <wp:wrapThrough wrapText="bothSides">
              <wp:wrapPolygon edited="0">
                <wp:start x="0" y="0"/>
                <wp:lineTo x="0" y="21472"/>
                <wp:lineTo x="21457" y="21472"/>
                <wp:lineTo x="21457" y="0"/>
                <wp:lineTo x="0" y="0"/>
              </wp:wrapPolygon>
            </wp:wrapThrough>
            <wp:docPr id="2" name="rg_hi" descr="https://encrypted-tbn1.gstatic.com/images?q=tbn:ANd9GcSwKJ1KXYSNJx8GeWKGPUrWaGkcL8Oz3Pj4JX5Pe8g3xjAcMbe7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wKJ1KXYSNJx8GeWKGPUrWaGkcL8Oz3Pj4JX5Pe8g3xjAcMbe7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6">
        <w:rPr>
          <w:b/>
          <w:sz w:val="144"/>
          <w:szCs w:val="144"/>
          <w:u w:val="single"/>
        </w:rPr>
        <w:t>Het principe</w:t>
      </w:r>
    </w:p>
    <w:p w:rsidR="00BC7A76" w:rsidRPr="00BC7A76" w:rsidRDefault="00955336" w:rsidP="00BC7A7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1) Z</w:t>
      </w:r>
      <w:r w:rsidR="00BC7A76" w:rsidRPr="00BC7A76">
        <w:rPr>
          <w:b/>
          <w:sz w:val="48"/>
          <w:szCs w:val="48"/>
          <w:u w:val="single"/>
        </w:rPr>
        <w:t>elfgekozen regel voor hoe je leeft.</w:t>
      </w:r>
    </w:p>
    <w:p w:rsidR="00BC7A76" w:rsidRPr="00BC7A76" w:rsidRDefault="00BC7A76" w:rsidP="00BC7A7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Voorbeeld:  </w:t>
      </w:r>
      <w:proofErr w:type="gramEnd"/>
      <w:r>
        <w:rPr>
          <w:b/>
          <w:sz w:val="40"/>
          <w:szCs w:val="40"/>
        </w:rPr>
        <w:tab/>
        <w:t>Uit principe</w:t>
      </w:r>
      <w:r w:rsidR="00160A5C">
        <w:rPr>
          <w:b/>
          <w:sz w:val="40"/>
          <w:szCs w:val="40"/>
        </w:rPr>
        <w:t xml:space="preserve"> eet ik</w:t>
      </w:r>
      <w:r>
        <w:rPr>
          <w:b/>
          <w:sz w:val="40"/>
          <w:szCs w:val="40"/>
        </w:rPr>
        <w:t xml:space="preserve"> geen vlees</w:t>
      </w:r>
      <w:r w:rsidR="00955336">
        <w:rPr>
          <w:b/>
          <w:sz w:val="40"/>
          <w:szCs w:val="40"/>
        </w:rPr>
        <w:t>.</w:t>
      </w:r>
    </w:p>
    <w:p w:rsidR="00BC7A76" w:rsidRPr="00BC7A76" w:rsidRDefault="00BC7A76" w:rsidP="00BC7A76">
      <w:pPr>
        <w:rPr>
          <w:b/>
          <w:sz w:val="28"/>
          <w:szCs w:val="28"/>
        </w:rPr>
      </w:pPr>
      <w:bookmarkStart w:id="0" w:name="_GoBack"/>
    </w:p>
    <w:bookmarkEnd w:id="0"/>
    <w:p w:rsidR="00BC7A76" w:rsidRPr="00BC7A76" w:rsidRDefault="00160A5C" w:rsidP="00BC7A76">
      <w:pPr>
        <w:rPr>
          <w:b/>
          <w:sz w:val="48"/>
          <w:szCs w:val="48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69A1B45" wp14:editId="71151A47">
            <wp:simplePos x="0" y="0"/>
            <wp:positionH relativeFrom="column">
              <wp:posOffset>6699885</wp:posOffset>
            </wp:positionH>
            <wp:positionV relativeFrom="paragraph">
              <wp:posOffset>516255</wp:posOffset>
            </wp:positionV>
            <wp:extent cx="2887345" cy="1912620"/>
            <wp:effectExtent l="0" t="0" r="8255" b="0"/>
            <wp:wrapThrough wrapText="bothSides">
              <wp:wrapPolygon edited="0">
                <wp:start x="0" y="0"/>
                <wp:lineTo x="0" y="21299"/>
                <wp:lineTo x="21519" y="21299"/>
                <wp:lineTo x="21519" y="0"/>
                <wp:lineTo x="0" y="0"/>
              </wp:wrapPolygon>
            </wp:wrapThrough>
            <wp:docPr id="1" name="rg_hi" descr="https://encrypted-tbn1.gstatic.com/images?q=tbn:ANd9GcQT3uQ-J-3kIKDgdsPwvkt62e33uqiqROHYHjwBMG4PZuVJr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T3uQ-J-3kIKDgdsPwvkt62e33uqiqROHYHjwBMG4PZuVJrst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36">
        <w:rPr>
          <w:b/>
          <w:sz w:val="48"/>
          <w:szCs w:val="48"/>
          <w:u w:val="single"/>
        </w:rPr>
        <w:t>2) M</w:t>
      </w:r>
      <w:r w:rsidR="00BC7A76" w:rsidRPr="00BC7A76">
        <w:rPr>
          <w:b/>
          <w:sz w:val="48"/>
          <w:szCs w:val="48"/>
          <w:u w:val="single"/>
        </w:rPr>
        <w:t>anier waarop iets werkt.</w:t>
      </w:r>
    </w:p>
    <w:p w:rsidR="00BC7A76" w:rsidRPr="00BC7A76" w:rsidRDefault="00BC7A76" w:rsidP="00BC7A76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Voorbeeld:  </w:t>
      </w:r>
      <w:proofErr w:type="gramEnd"/>
      <w:r>
        <w:rPr>
          <w:b/>
          <w:sz w:val="40"/>
          <w:szCs w:val="40"/>
        </w:rPr>
        <w:tab/>
      </w:r>
      <w:r w:rsidR="0095533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Pr="00BC7A76">
        <w:rPr>
          <w:b/>
          <w:sz w:val="40"/>
          <w:szCs w:val="40"/>
        </w:rPr>
        <w:t>et princ</w:t>
      </w:r>
      <w:r>
        <w:rPr>
          <w:b/>
          <w:sz w:val="40"/>
          <w:szCs w:val="40"/>
        </w:rPr>
        <w:t>ipe van de warmtepomp uitleggen.</w:t>
      </w:r>
      <w:r w:rsidRPr="00BC7A76">
        <w:rPr>
          <w:b/>
          <w:sz w:val="40"/>
          <w:szCs w:val="40"/>
        </w:rPr>
        <w:tab/>
      </w:r>
    </w:p>
    <w:p w:rsidR="00BC7A76" w:rsidRPr="00BC7A76" w:rsidRDefault="00BC7A76" w:rsidP="00BC7A76">
      <w:pPr>
        <w:rPr>
          <w:b/>
          <w:sz w:val="28"/>
          <w:szCs w:val="28"/>
        </w:rPr>
      </w:pPr>
    </w:p>
    <w:p w:rsidR="00BC7A76" w:rsidRPr="00BC7A76" w:rsidRDefault="00BC7A76" w:rsidP="00BC7A76">
      <w:pPr>
        <w:rPr>
          <w:b/>
          <w:sz w:val="40"/>
          <w:szCs w:val="40"/>
        </w:rPr>
      </w:pPr>
      <w:proofErr w:type="gramStart"/>
      <w:r w:rsidRPr="00BC7A76">
        <w:rPr>
          <w:b/>
          <w:sz w:val="48"/>
          <w:szCs w:val="48"/>
          <w:u w:val="single"/>
        </w:rPr>
        <w:t xml:space="preserve">3)  </w:t>
      </w:r>
      <w:proofErr w:type="gramEnd"/>
      <w:r w:rsidR="00CF5BA5">
        <w:rPr>
          <w:b/>
          <w:sz w:val="48"/>
          <w:szCs w:val="48"/>
          <w:u w:val="single"/>
        </w:rPr>
        <w:t>I</w:t>
      </w:r>
      <w:r w:rsidRPr="00BC7A76">
        <w:rPr>
          <w:b/>
          <w:sz w:val="48"/>
          <w:szCs w:val="48"/>
          <w:u w:val="single"/>
        </w:rPr>
        <w:t>n principe (als er geen reden is om het anders te doen)</w:t>
      </w:r>
      <w:r>
        <w:rPr>
          <w:b/>
          <w:sz w:val="40"/>
          <w:szCs w:val="40"/>
        </w:rPr>
        <w:t xml:space="preserve"> </w:t>
      </w:r>
      <w:r w:rsidRPr="00BC7A76">
        <w:rPr>
          <w:b/>
          <w:sz w:val="40"/>
          <w:szCs w:val="40"/>
        </w:rPr>
        <w:t xml:space="preserve">In principe </w:t>
      </w:r>
      <w:r w:rsidR="00CF5BA5">
        <w:rPr>
          <w:b/>
          <w:sz w:val="40"/>
          <w:szCs w:val="40"/>
        </w:rPr>
        <w:t>ga ik vanavond naar de film.</w:t>
      </w:r>
    </w:p>
    <w:sectPr w:rsidR="00BC7A76" w:rsidRPr="00BC7A76" w:rsidSect="00BC7A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76"/>
    <w:rsid w:val="00160A5C"/>
    <w:rsid w:val="00567662"/>
    <w:rsid w:val="00955336"/>
    <w:rsid w:val="00BC7A76"/>
    <w:rsid w:val="00CF5BA5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96C7040C</Template>
  <TotalTime>38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2</cp:revision>
  <cp:lastPrinted>2012-10-11T12:05:00Z</cp:lastPrinted>
  <dcterms:created xsi:type="dcterms:W3CDTF">2012-10-11T11:34:00Z</dcterms:created>
  <dcterms:modified xsi:type="dcterms:W3CDTF">2012-10-11T13:34:00Z</dcterms:modified>
</cp:coreProperties>
</file>