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0D" w:rsidRDefault="00D57A1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7310120</wp:posOffset>
                </wp:positionH>
                <wp:positionV relativeFrom="paragraph">
                  <wp:posOffset>3200400</wp:posOffset>
                </wp:positionV>
                <wp:extent cx="2400935" cy="3204845"/>
                <wp:effectExtent l="23495" t="19050" r="99695" b="10033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320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317F1" w:rsidRDefault="00D317F1" w:rsidP="009A49F7">
                            <w:pPr>
                              <w:rPr>
                                <w:rFonts w:ascii="Arial Rounded MT Bold" w:hAnsi="Arial Rounded MT Bold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52"/>
                                <w:szCs w:val="52"/>
                              </w:rPr>
                              <w:t>De stofzuiger</w:t>
                            </w:r>
                          </w:p>
                          <w:p w:rsidR="004D0FD2" w:rsidRDefault="004D0FD2" w:rsidP="009A49F7">
                            <w:pPr>
                              <w:rPr>
                                <w:rFonts w:ascii="Arial Rounded MT Bold" w:hAnsi="Arial Rounded MT Bold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4D0FD2" w:rsidRPr="00D317F1" w:rsidRDefault="00D57A16" w:rsidP="009A49F7">
                            <w:pPr>
                              <w:rPr>
                                <w:rFonts w:ascii="Arial Rounded MT Bold" w:hAnsi="Arial Rounded MT Bold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94560" cy="2194560"/>
                                  <wp:effectExtent l="0" t="0" r="0" b="0"/>
                                  <wp:docPr id="4" name="Afbeelding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4560" cy="2194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75.6pt;margin-top:252pt;width:189.05pt;height:2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" strokeweight="3pt">
                <v:shadow on="t" opacity=".5" offset="6pt,6pt"/>
                <v:textbox>
                  <w:txbxContent>
                    <w:p w:rsidR="00D317F1" w:rsidRDefault="00D317F1" w:rsidP="009A49F7">
                      <w:pPr>
                        <w:rPr>
                          <w:rFonts w:ascii="Arial Rounded MT Bold" w:hAnsi="Arial Rounded MT Bold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52"/>
                          <w:szCs w:val="52"/>
                        </w:rPr>
                        <w:t>De stofzuiger</w:t>
                      </w:r>
                    </w:p>
                    <w:p w:rsidR="004D0FD2" w:rsidRDefault="004D0FD2" w:rsidP="009A49F7">
                      <w:pPr>
                        <w:rPr>
                          <w:rFonts w:ascii="Arial Rounded MT Bold" w:hAnsi="Arial Rounded MT Bold"/>
                          <w:b/>
                          <w:sz w:val="52"/>
                          <w:szCs w:val="52"/>
                        </w:rPr>
                      </w:pPr>
                    </w:p>
                    <w:p w:rsidR="004D0FD2" w:rsidRPr="00D317F1" w:rsidRDefault="00D57A16" w:rsidP="009A49F7">
                      <w:pPr>
                        <w:rPr>
                          <w:rFonts w:ascii="Arial Rounded MT Bold" w:hAnsi="Arial Rounded MT Bold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94560" cy="2194560"/>
                            <wp:effectExtent l="0" t="0" r="0" b="0"/>
                            <wp:docPr id="4" name="Afbeelding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4560" cy="2194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2087245</wp:posOffset>
                </wp:positionH>
                <wp:positionV relativeFrom="paragraph">
                  <wp:posOffset>3200400</wp:posOffset>
                </wp:positionV>
                <wp:extent cx="2573655" cy="3204845"/>
                <wp:effectExtent l="20320" t="19050" r="101600" b="10033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655" cy="320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317F1" w:rsidRDefault="00D317F1" w:rsidP="009A49F7">
                            <w:pPr>
                              <w:rPr>
                                <w:rFonts w:ascii="Arial Rounded MT Bold" w:hAnsi="Arial Rounded MT Bold"/>
                                <w:b/>
                                <w:sz w:val="52"/>
                                <w:szCs w:val="52"/>
                              </w:rPr>
                            </w:pPr>
                            <w:r w:rsidRPr="00D317F1">
                              <w:rPr>
                                <w:rFonts w:ascii="Arial Rounded MT Bold" w:hAnsi="Arial Rounded MT Bold"/>
                                <w:b/>
                                <w:sz w:val="52"/>
                                <w:szCs w:val="52"/>
                              </w:rPr>
                              <w:t>De wasdroger</w:t>
                            </w:r>
                          </w:p>
                          <w:p w:rsidR="00D317F1" w:rsidRDefault="00D317F1" w:rsidP="009A49F7">
                            <w:pPr>
                              <w:rPr>
                                <w:noProof/>
                              </w:rPr>
                            </w:pPr>
                          </w:p>
                          <w:p w:rsidR="00D317F1" w:rsidRDefault="00D317F1" w:rsidP="009A49F7">
                            <w:pPr>
                              <w:rPr>
                                <w:rFonts w:ascii="Arial Rounded MT Bold" w:hAnsi="Arial Rounded MT Bold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</w:t>
                            </w:r>
                            <w:r w:rsidR="00D57A1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86890" cy="2475865"/>
                                  <wp:effectExtent l="0" t="0" r="3810" b="635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6890" cy="2475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317F1" w:rsidRPr="00D317F1" w:rsidRDefault="00D317F1" w:rsidP="009A49F7">
                            <w:pPr>
                              <w:rPr>
                                <w:rFonts w:ascii="Arial Rounded MT Bold" w:hAnsi="Arial Rounded MT Bold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164.35pt;margin-top:252pt;width:202.65pt;height:25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" strokeweight="3pt">
                <v:shadow on="t" opacity=".5" offset="6pt,6pt"/>
                <v:textbox>
                  <w:txbxContent>
                    <w:p w:rsidR="00D317F1" w:rsidRDefault="00D317F1" w:rsidP="009A49F7">
                      <w:pPr>
                        <w:rPr>
                          <w:rFonts w:ascii="Arial Rounded MT Bold" w:hAnsi="Arial Rounded MT Bold"/>
                          <w:b/>
                          <w:sz w:val="52"/>
                          <w:szCs w:val="52"/>
                        </w:rPr>
                      </w:pPr>
                      <w:r w:rsidRPr="00D317F1">
                        <w:rPr>
                          <w:rFonts w:ascii="Arial Rounded MT Bold" w:hAnsi="Arial Rounded MT Bold"/>
                          <w:b/>
                          <w:sz w:val="52"/>
                          <w:szCs w:val="52"/>
                        </w:rPr>
                        <w:t>De wasdroger</w:t>
                      </w:r>
                    </w:p>
                    <w:p w:rsidR="00D317F1" w:rsidRDefault="00D317F1" w:rsidP="009A49F7">
                      <w:pPr>
                        <w:rPr>
                          <w:noProof/>
                        </w:rPr>
                      </w:pPr>
                    </w:p>
                    <w:p w:rsidR="00D317F1" w:rsidRDefault="00D317F1" w:rsidP="009A49F7">
                      <w:pPr>
                        <w:rPr>
                          <w:rFonts w:ascii="Arial Rounded MT Bold" w:hAnsi="Arial Rounded MT Bold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t xml:space="preserve">       </w:t>
                      </w:r>
                      <w:r w:rsidR="00D57A16">
                        <w:rPr>
                          <w:noProof/>
                        </w:rPr>
                        <w:drawing>
                          <wp:inline distT="0" distB="0" distL="0" distR="0">
                            <wp:extent cx="1786890" cy="2475865"/>
                            <wp:effectExtent l="0" t="0" r="3810" b="635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6890" cy="2475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317F1" w:rsidRPr="00D317F1" w:rsidRDefault="00D317F1" w:rsidP="009A49F7">
                      <w:pPr>
                        <w:rPr>
                          <w:rFonts w:ascii="Arial Rounded MT Bold" w:hAnsi="Arial Rounded MT Bold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4660900</wp:posOffset>
                </wp:positionH>
                <wp:positionV relativeFrom="paragraph">
                  <wp:posOffset>3200400</wp:posOffset>
                </wp:positionV>
                <wp:extent cx="2649220" cy="3204845"/>
                <wp:effectExtent l="22225" t="19050" r="100330" b="10033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220" cy="320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317F1" w:rsidRDefault="00D317F1" w:rsidP="009A49F7">
                            <w:pPr>
                              <w:rPr>
                                <w:rFonts w:ascii="Arial Rounded MT Bold" w:hAnsi="Arial Rounded MT Bold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52"/>
                                <w:szCs w:val="52"/>
                              </w:rPr>
                              <w:t>De vaatwasser</w:t>
                            </w:r>
                          </w:p>
                          <w:p w:rsidR="00D317F1" w:rsidRDefault="00D317F1" w:rsidP="009A49F7">
                            <w:pPr>
                              <w:rPr>
                                <w:rFonts w:ascii="Arial Rounded MT Bold" w:hAnsi="Arial Rounded MT Bold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D317F1" w:rsidRPr="00D317F1" w:rsidRDefault="004D0FD2" w:rsidP="009A49F7">
                            <w:pPr>
                              <w:rPr>
                                <w:rFonts w:ascii="Arial Rounded MT Bold" w:hAnsi="Arial Rounded MT Bold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</w:t>
                            </w:r>
                            <w:r w:rsidR="00D57A1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58315" cy="2251075"/>
                                  <wp:effectExtent l="0" t="0" r="0" b="0"/>
                                  <wp:docPr id="3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8315" cy="225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367pt;margin-top:252pt;width:208.6pt;height:25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" strokeweight="3pt">
                <v:shadow on="t" opacity=".5" offset="6pt,6pt"/>
                <v:textbox>
                  <w:txbxContent>
                    <w:p w:rsidR="00D317F1" w:rsidRDefault="00D317F1" w:rsidP="009A49F7">
                      <w:pPr>
                        <w:rPr>
                          <w:rFonts w:ascii="Arial Rounded MT Bold" w:hAnsi="Arial Rounded MT Bold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52"/>
                          <w:szCs w:val="52"/>
                        </w:rPr>
                        <w:t>De vaatwasser</w:t>
                      </w:r>
                    </w:p>
                    <w:p w:rsidR="00D317F1" w:rsidRDefault="00D317F1" w:rsidP="009A49F7">
                      <w:pPr>
                        <w:rPr>
                          <w:rFonts w:ascii="Arial Rounded MT Bold" w:hAnsi="Arial Rounded MT Bold"/>
                          <w:b/>
                          <w:sz w:val="52"/>
                          <w:szCs w:val="52"/>
                        </w:rPr>
                      </w:pPr>
                    </w:p>
                    <w:p w:rsidR="00D317F1" w:rsidRPr="00D317F1" w:rsidRDefault="004D0FD2" w:rsidP="009A49F7">
                      <w:pPr>
                        <w:rPr>
                          <w:rFonts w:ascii="Arial Rounded MT Bold" w:hAnsi="Arial Rounded MT Bold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t xml:space="preserve">        </w:t>
                      </w:r>
                      <w:r w:rsidR="00D57A16">
                        <w:rPr>
                          <w:noProof/>
                        </w:rPr>
                        <w:drawing>
                          <wp:inline distT="0" distB="0" distL="0" distR="0">
                            <wp:extent cx="1758315" cy="2251075"/>
                            <wp:effectExtent l="0" t="0" r="0" b="0"/>
                            <wp:docPr id="3" name="Afbeelding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8315" cy="225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-755015</wp:posOffset>
                </wp:positionH>
                <wp:positionV relativeFrom="paragraph">
                  <wp:posOffset>3200400</wp:posOffset>
                </wp:positionV>
                <wp:extent cx="2842260" cy="3204845"/>
                <wp:effectExtent l="26035" t="19050" r="103505" b="10033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320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317F1" w:rsidRDefault="00D317F1" w:rsidP="0047680D">
                            <w:pPr>
                              <w:rPr>
                                <w:rFonts w:ascii="Arial Rounded MT Bold" w:hAnsi="Arial Rounded MT Bold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52"/>
                                <w:szCs w:val="52"/>
                              </w:rPr>
                              <w:t>De wasmachine</w:t>
                            </w:r>
                          </w:p>
                          <w:p w:rsidR="00D317F1" w:rsidRDefault="00D317F1" w:rsidP="0047680D">
                            <w:pPr>
                              <w:rPr>
                                <w:noProof/>
                              </w:rPr>
                            </w:pPr>
                          </w:p>
                          <w:p w:rsidR="00D317F1" w:rsidRPr="00D317F1" w:rsidRDefault="00D57A16" w:rsidP="0047680D">
                            <w:pPr>
                              <w:rPr>
                                <w:rFonts w:ascii="Arial Rounded MT Bold" w:hAnsi="Arial Rounded MT Bold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72715" cy="2419350"/>
                                  <wp:effectExtent l="0" t="0" r="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2715" cy="2419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59.45pt;margin-top:252pt;width:223.8pt;height:252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" strokeweight="3pt">
                <v:shadow on="t" opacity=".5" offset="6pt,6pt"/>
                <v:textbox>
                  <w:txbxContent>
                    <w:p w:rsidR="00D317F1" w:rsidRDefault="00D317F1" w:rsidP="0047680D">
                      <w:pPr>
                        <w:rPr>
                          <w:rFonts w:ascii="Arial Rounded MT Bold" w:hAnsi="Arial Rounded MT Bold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52"/>
                          <w:szCs w:val="52"/>
                        </w:rPr>
                        <w:t>De wasmachine</w:t>
                      </w:r>
                    </w:p>
                    <w:p w:rsidR="00D317F1" w:rsidRDefault="00D317F1" w:rsidP="0047680D">
                      <w:pPr>
                        <w:rPr>
                          <w:noProof/>
                        </w:rPr>
                      </w:pPr>
                    </w:p>
                    <w:p w:rsidR="00D317F1" w:rsidRPr="00D317F1" w:rsidRDefault="00D57A16" w:rsidP="0047680D">
                      <w:pPr>
                        <w:rPr>
                          <w:rFonts w:ascii="Arial Rounded MT Bold" w:hAnsi="Arial Rounded MT Bold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72715" cy="2419350"/>
                            <wp:effectExtent l="0" t="0" r="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2715" cy="2419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6838315</wp:posOffset>
                </wp:positionH>
                <wp:positionV relativeFrom="paragraph">
                  <wp:posOffset>2514600</wp:posOffset>
                </wp:positionV>
                <wp:extent cx="471805" cy="685800"/>
                <wp:effectExtent l="27940" t="19050" r="24130" b="1905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805" cy="6858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8.45pt,198pt" to="575.6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2514600</wp:posOffset>
                </wp:positionV>
                <wp:extent cx="226060" cy="685800"/>
                <wp:effectExtent l="19050" t="19050" r="21590" b="19050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6060" cy="6858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98pt" to="80.8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2514600</wp:posOffset>
                </wp:positionV>
                <wp:extent cx="203200" cy="880110"/>
                <wp:effectExtent l="24765" t="19050" r="19685" b="24765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3200" cy="88011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45pt,198pt" to="202.45pt,2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2514600</wp:posOffset>
                </wp:positionV>
                <wp:extent cx="219075" cy="711200"/>
                <wp:effectExtent l="19050" t="19050" r="19050" b="22225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711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98pt" to="431.25pt,2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880745</wp:posOffset>
                </wp:positionH>
                <wp:positionV relativeFrom="paragraph">
                  <wp:posOffset>-228600</wp:posOffset>
                </wp:positionV>
                <wp:extent cx="6091555" cy="800100"/>
                <wp:effectExtent l="23495" t="19050" r="95250" b="952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155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317F1" w:rsidRPr="00D317F1" w:rsidRDefault="00D317F1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>Huishoudelijke apparaten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69.35pt;margin-top:-18pt;width:479.65pt;height:6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" strokeweight="3pt">
                <v:shadow on="t" opacity=".5" offset="6pt,6pt"/>
                <v:textbox>
                  <w:txbxContent>
                    <w:p w:rsidR="00D317F1" w:rsidRPr="00D317F1" w:rsidRDefault="00D317F1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>Huishoudelijke apparaten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685800</wp:posOffset>
            </wp:positionV>
            <wp:extent cx="6172200" cy="1957070"/>
            <wp:effectExtent l="0" t="0" r="0" b="508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4321D5"/>
    <w:rsid w:val="0047680D"/>
    <w:rsid w:val="004B102E"/>
    <w:rsid w:val="004D0FD2"/>
    <w:rsid w:val="00573C12"/>
    <w:rsid w:val="00950695"/>
    <w:rsid w:val="009A49F7"/>
    <w:rsid w:val="00D158A3"/>
    <w:rsid w:val="00D317F1"/>
    <w:rsid w:val="00D57A16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6C028A79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2009-12-07T09:25:00Z</cp:lastPrinted>
  <dcterms:created xsi:type="dcterms:W3CDTF">2012-12-03T12:54:00Z</dcterms:created>
  <dcterms:modified xsi:type="dcterms:W3CDTF">2012-12-03T12:54:00Z</dcterms:modified>
</cp:coreProperties>
</file>