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9" w:rsidRP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 w:rsidRPr="00C23179">
        <w:rPr>
          <w:color w:val="00FF00"/>
          <w:sz w:val="40"/>
          <w:szCs w:val="40"/>
        </w:rPr>
        <w:t>Thema wat loopt en vliegt daar?</w:t>
      </w: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Pr="00B027DE" w:rsidRDefault="00C23179">
      <w:pPr>
        <w:rPr>
          <w:b/>
          <w:sz w:val="40"/>
          <w:szCs w:val="40"/>
        </w:rPr>
      </w:pPr>
      <w:r w:rsidRPr="00C23179">
        <w:rPr>
          <w:b/>
          <w:sz w:val="40"/>
          <w:szCs w:val="40"/>
        </w:rPr>
        <w:t xml:space="preserve">De </w:t>
      </w:r>
      <w:r w:rsidR="00DD38BB">
        <w:rPr>
          <w:b/>
          <w:sz w:val="40"/>
          <w:szCs w:val="40"/>
        </w:rPr>
        <w:t>poes</w:t>
      </w:r>
      <w:r w:rsidRPr="00B027DE">
        <w:rPr>
          <w:b/>
          <w:sz w:val="40"/>
          <w:szCs w:val="40"/>
        </w:rPr>
        <w:t xml:space="preserve">: </w:t>
      </w:r>
      <w:r w:rsidR="00B027DE" w:rsidRPr="00B027DE">
        <w:rPr>
          <w:rStyle w:val="Zwaar"/>
          <w:b w:val="0"/>
          <w:sz w:val="40"/>
          <w:szCs w:val="40"/>
        </w:rPr>
        <w:t>klein huisdier dat miauwt</w:t>
      </w:r>
    </w:p>
    <w:p w:rsidR="00C23179" w:rsidRPr="00B027DE" w:rsidRDefault="00C23179">
      <w:pPr>
        <w:rPr>
          <w:b/>
          <w:sz w:val="40"/>
          <w:szCs w:val="40"/>
        </w:rPr>
      </w:pPr>
    </w:p>
    <w:p w:rsidR="00C23179" w:rsidRPr="00B027DE" w:rsidRDefault="00DD38BB">
      <w:pPr>
        <w:rPr>
          <w:b/>
          <w:sz w:val="40"/>
          <w:szCs w:val="40"/>
        </w:rPr>
      </w:pPr>
      <w:r w:rsidRPr="00B027DE">
        <w:rPr>
          <w:b/>
          <w:sz w:val="40"/>
          <w:szCs w:val="40"/>
        </w:rPr>
        <w:t>Aaien</w:t>
      </w:r>
      <w:r w:rsidR="00C23179" w:rsidRPr="00B027DE">
        <w:rPr>
          <w:b/>
          <w:sz w:val="40"/>
          <w:szCs w:val="40"/>
        </w:rPr>
        <w:t xml:space="preserve">: </w:t>
      </w:r>
      <w:r w:rsidR="00B027DE" w:rsidRPr="00B027DE">
        <w:rPr>
          <w:bCs/>
          <w:sz w:val="40"/>
          <w:szCs w:val="40"/>
        </w:rPr>
        <w:t>met je hand zacht (over iemand) strijken</w:t>
      </w:r>
      <w:r w:rsidR="00B027DE">
        <w:rPr>
          <w:bCs/>
          <w:sz w:val="40"/>
          <w:szCs w:val="40"/>
        </w:rPr>
        <w:t>.</w:t>
      </w:r>
    </w:p>
    <w:p w:rsidR="00C23179" w:rsidRPr="00B027DE" w:rsidRDefault="00C23179">
      <w:pPr>
        <w:rPr>
          <w:b/>
          <w:sz w:val="40"/>
          <w:szCs w:val="40"/>
        </w:rPr>
      </w:pPr>
    </w:p>
    <w:p w:rsidR="00C23179" w:rsidRPr="00B027DE" w:rsidRDefault="00DD38BB">
      <w:pPr>
        <w:rPr>
          <w:b/>
          <w:sz w:val="40"/>
          <w:szCs w:val="40"/>
        </w:rPr>
      </w:pPr>
      <w:r w:rsidRPr="00B027DE">
        <w:rPr>
          <w:b/>
          <w:sz w:val="40"/>
          <w:szCs w:val="40"/>
        </w:rPr>
        <w:t>Spinnen</w:t>
      </w:r>
      <w:r w:rsidR="00C23179" w:rsidRPr="00B027DE">
        <w:rPr>
          <w:b/>
          <w:sz w:val="40"/>
          <w:szCs w:val="40"/>
        </w:rPr>
        <w:t xml:space="preserve">: </w:t>
      </w:r>
      <w:r w:rsidR="00B027DE" w:rsidRPr="00B027DE">
        <w:rPr>
          <w:sz w:val="40"/>
          <w:szCs w:val="40"/>
        </w:rPr>
        <w:t>een zacht brommend geluid maken.</w:t>
      </w:r>
    </w:p>
    <w:p w:rsidR="00C23179" w:rsidRPr="00B027DE" w:rsidRDefault="00C23179">
      <w:pPr>
        <w:rPr>
          <w:b/>
          <w:sz w:val="40"/>
          <w:szCs w:val="40"/>
        </w:rPr>
      </w:pPr>
    </w:p>
    <w:p w:rsidR="00C23179" w:rsidRPr="00B027DE" w:rsidRDefault="00DD38BB">
      <w:pPr>
        <w:rPr>
          <w:bCs/>
          <w:sz w:val="40"/>
          <w:szCs w:val="40"/>
        </w:rPr>
      </w:pPr>
      <w:r w:rsidRPr="00B027DE">
        <w:rPr>
          <w:b/>
          <w:sz w:val="40"/>
          <w:szCs w:val="40"/>
        </w:rPr>
        <w:t>De Kitten</w:t>
      </w:r>
      <w:r w:rsidR="00C23179" w:rsidRPr="00B027DE">
        <w:rPr>
          <w:b/>
          <w:sz w:val="40"/>
          <w:szCs w:val="40"/>
        </w:rPr>
        <w:t xml:space="preserve">: </w:t>
      </w:r>
      <w:r w:rsidR="00B027DE" w:rsidRPr="00B027DE">
        <w:rPr>
          <w:bCs/>
          <w:sz w:val="40"/>
          <w:szCs w:val="40"/>
        </w:rPr>
        <w:t xml:space="preserve">een </w:t>
      </w:r>
      <w:r w:rsidR="00B027DE" w:rsidRPr="00B027DE">
        <w:rPr>
          <w:sz w:val="40"/>
          <w:szCs w:val="40"/>
        </w:rPr>
        <w:t>kitten is de naam van jonge katjes totdat ze ongeveer een half jaar oud zijn.</w:t>
      </w:r>
    </w:p>
    <w:p w:rsidR="00C23179" w:rsidRPr="00B027DE" w:rsidRDefault="00C23179">
      <w:pPr>
        <w:rPr>
          <w:b/>
          <w:bCs/>
          <w:sz w:val="40"/>
          <w:szCs w:val="40"/>
        </w:rPr>
      </w:pPr>
    </w:p>
    <w:p w:rsidR="00C23179" w:rsidRPr="00B027DE" w:rsidRDefault="00DD38BB">
      <w:pPr>
        <w:rPr>
          <w:sz w:val="40"/>
          <w:szCs w:val="40"/>
        </w:rPr>
      </w:pPr>
      <w:r w:rsidRPr="00B027DE">
        <w:rPr>
          <w:b/>
          <w:bCs/>
          <w:sz w:val="40"/>
          <w:szCs w:val="40"/>
        </w:rPr>
        <w:t>Miauwen</w:t>
      </w:r>
      <w:r w:rsidR="00C23179" w:rsidRPr="00B027DE">
        <w:rPr>
          <w:b/>
          <w:bCs/>
          <w:sz w:val="40"/>
          <w:szCs w:val="40"/>
        </w:rPr>
        <w:t xml:space="preserve">: </w:t>
      </w:r>
      <w:r w:rsidR="00C23179" w:rsidRPr="00B027DE">
        <w:rPr>
          <w:sz w:val="40"/>
          <w:szCs w:val="40"/>
        </w:rPr>
        <w:t xml:space="preserve">het </w:t>
      </w:r>
      <w:r w:rsidR="00B027DE" w:rsidRPr="00B027DE">
        <w:rPr>
          <w:sz w:val="40"/>
          <w:szCs w:val="40"/>
        </w:rPr>
        <w:t>geluid van een kat</w:t>
      </w:r>
      <w:r w:rsidR="00C23179" w:rsidRPr="00B027DE">
        <w:rPr>
          <w:sz w:val="40"/>
          <w:szCs w:val="40"/>
        </w:rPr>
        <w:t>.</w:t>
      </w:r>
    </w:p>
    <w:p w:rsidR="00C23179" w:rsidRPr="00C23179" w:rsidRDefault="00C23179">
      <w:pPr>
        <w:rPr>
          <w:sz w:val="40"/>
          <w:szCs w:val="40"/>
        </w:rPr>
      </w:pPr>
    </w:p>
    <w:p w:rsidR="00C23179" w:rsidRDefault="00C23179"/>
    <w:p w:rsidR="00C23179" w:rsidRDefault="00C23179"/>
    <w:p w:rsidR="00C23179" w:rsidRDefault="00C23179"/>
    <w:p w:rsidR="00C23179" w:rsidRDefault="00C23179"/>
    <w:p w:rsidR="00C23179" w:rsidRDefault="00B312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C16B" wp14:editId="678AF9A4">
                <wp:simplePos x="0" y="0"/>
                <wp:positionH relativeFrom="column">
                  <wp:posOffset>-739140</wp:posOffset>
                </wp:positionH>
                <wp:positionV relativeFrom="paragraph">
                  <wp:posOffset>-739140</wp:posOffset>
                </wp:positionV>
                <wp:extent cx="2785745" cy="2271395"/>
                <wp:effectExtent l="0" t="0" r="71755" b="717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271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4F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kitten</w:t>
                            </w:r>
                          </w:p>
                          <w:p w:rsidR="00021A4F" w:rsidRPr="001803B8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AC9B3" wp14:editId="081897F2">
                                  <wp:extent cx="2543175" cy="1903700"/>
                                  <wp:effectExtent l="0" t="0" r="0" b="1905"/>
                                  <wp:docPr id="4" name="irc_mi" descr="http://www.mosta2bal.com/vb/imgcache/2/16229co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osta2bal.com/vb/imgcache/2/16229co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998" cy="190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8.2pt;margin-top:-58.2pt;width:219.35pt;height:1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021A4F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kitten</w:t>
                      </w:r>
                    </w:p>
                    <w:p w:rsidR="00021A4F" w:rsidRPr="001803B8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FAC9B3" wp14:editId="081897F2">
                            <wp:extent cx="2543175" cy="1903700"/>
                            <wp:effectExtent l="0" t="0" r="0" b="1905"/>
                            <wp:docPr id="4" name="irc_mi" descr="http://www.mosta2bal.com/vb/imgcache/2/16229co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osta2bal.com/vb/imgcache/2/16229co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998" cy="190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FFC02" wp14:editId="5673BEC7">
                <wp:simplePos x="0" y="0"/>
                <wp:positionH relativeFrom="column">
                  <wp:posOffset>6339205</wp:posOffset>
                </wp:positionH>
                <wp:positionV relativeFrom="paragraph">
                  <wp:posOffset>-760730</wp:posOffset>
                </wp:positionV>
                <wp:extent cx="3290570" cy="2272030"/>
                <wp:effectExtent l="0" t="0" r="81280" b="711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272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4F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aaien</w:t>
                            </w:r>
                            <w:proofErr w:type="gramEnd"/>
                          </w:p>
                          <w:p w:rsidR="00021A4F" w:rsidRPr="001803B8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53675" wp14:editId="18F6FFF9">
                                  <wp:extent cx="3749967" cy="1943418"/>
                                  <wp:effectExtent l="0" t="0" r="3175" b="0"/>
                                  <wp:docPr id="3" name="irc_mi" descr="http://www.nsmbl.nl/wp-content/uploads/2012/05/Afbeelding-219-610x3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smbl.nl/wp-content/uploads/2012/05/Afbeelding-219-610x3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240" cy="1955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99.15pt;margin-top:-59.9pt;width:259.1pt;height:1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021A4F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aaien</w:t>
                      </w:r>
                      <w:proofErr w:type="gramEnd"/>
                    </w:p>
                    <w:p w:rsidR="00021A4F" w:rsidRPr="001803B8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53675" wp14:editId="18F6FFF9">
                            <wp:extent cx="3749967" cy="1943418"/>
                            <wp:effectExtent l="0" t="0" r="3175" b="0"/>
                            <wp:docPr id="3" name="irc_mi" descr="http://www.nsmbl.nl/wp-content/uploads/2012/05/Afbeelding-219-610x3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smbl.nl/wp-content/uploads/2012/05/Afbeelding-219-610x3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4240" cy="1955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3179" w:rsidRDefault="00C23179"/>
    <w:p w:rsidR="001803B8" w:rsidRDefault="00B312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6BA622" wp14:editId="14D148A9">
                <wp:simplePos x="0" y="0"/>
                <wp:positionH relativeFrom="column">
                  <wp:posOffset>4333240</wp:posOffset>
                </wp:positionH>
                <wp:positionV relativeFrom="paragraph">
                  <wp:posOffset>3196590</wp:posOffset>
                </wp:positionV>
                <wp:extent cx="1428750" cy="1685290"/>
                <wp:effectExtent l="19050" t="19050" r="19050" b="2921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685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51.7pt" to="453.7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CB6E" wp14:editId="20AD1241">
                <wp:simplePos x="0" y="0"/>
                <wp:positionH relativeFrom="column">
                  <wp:posOffset>2061529</wp:posOffset>
                </wp:positionH>
                <wp:positionV relativeFrom="paragraph">
                  <wp:posOffset>3225483</wp:posOffset>
                </wp:positionV>
                <wp:extent cx="1828164" cy="1585595"/>
                <wp:effectExtent l="19050" t="19050" r="20320" b="1460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164" cy="15855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54pt" to="306.3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A2128B" wp14:editId="26AE2A8D">
                <wp:simplePos x="0" y="0"/>
                <wp:positionH relativeFrom="column">
                  <wp:posOffset>2189480</wp:posOffset>
                </wp:positionH>
                <wp:positionV relativeFrom="paragraph">
                  <wp:posOffset>195580</wp:posOffset>
                </wp:positionV>
                <wp:extent cx="3881755" cy="3028950"/>
                <wp:effectExtent l="38100" t="38100" r="118745" b="1143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3028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1A4F" w:rsidRDefault="00021A4F" w:rsidP="00AE1B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poes</w:t>
                            </w:r>
                          </w:p>
                          <w:p w:rsidR="00021A4F" w:rsidRPr="001803B8" w:rsidRDefault="00021A4F" w:rsidP="00B027D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C3CBA" wp14:editId="656288C7">
                                  <wp:extent cx="3257550" cy="2379218"/>
                                  <wp:effectExtent l="0" t="0" r="0" b="2540"/>
                                  <wp:docPr id="1" name="irc_mi" descr="http://static.zoom.nl/5FB54155663A26B347BE2762DEB8723B-poes-van-de-buur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zoom.nl/5FB54155663A26B347BE2762DEB8723B-poes-van-de-buur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2690" cy="237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4pt;margin-top:15.4pt;width:305.65pt;height:23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021A4F" w:rsidRDefault="00021A4F" w:rsidP="00AE1B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poes</w:t>
                      </w:r>
                    </w:p>
                    <w:p w:rsidR="00021A4F" w:rsidRPr="001803B8" w:rsidRDefault="00021A4F" w:rsidP="00B027D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C3CBA" wp14:editId="656288C7">
                            <wp:extent cx="3257550" cy="2379218"/>
                            <wp:effectExtent l="0" t="0" r="0" b="2540"/>
                            <wp:docPr id="1" name="irc_mi" descr="http://static.zoom.nl/5FB54155663A26B347BE2762DEB8723B-poes-van-de-buurm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zoom.nl/5FB54155663A26B347BE2762DEB8723B-poes-van-de-buurm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2690" cy="237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24B7" wp14:editId="47C42A84">
                <wp:simplePos x="0" y="0"/>
                <wp:positionH relativeFrom="column">
                  <wp:posOffset>5761672</wp:posOffset>
                </wp:positionH>
                <wp:positionV relativeFrom="paragraph">
                  <wp:posOffset>3339148</wp:posOffset>
                </wp:positionV>
                <wp:extent cx="3947795" cy="2857500"/>
                <wp:effectExtent l="0" t="0" r="71755" b="762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2857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4F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spinnen</w:t>
                            </w:r>
                            <w:proofErr w:type="gramEnd"/>
                          </w:p>
                          <w:p w:rsidR="00021A4F" w:rsidRPr="001803B8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65406" wp14:editId="23E25601">
                                  <wp:extent cx="3764915" cy="2524147"/>
                                  <wp:effectExtent l="0" t="0" r="6985" b="9525"/>
                                  <wp:docPr id="16" name="irc_mi" descr="http://www.dierennieuws.nl/upload/UserFiles/image/07.2010.Katten/kat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ierennieuws.nl/upload/UserFiles/image/07.2010.Katten/kat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915" cy="25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3.65pt;margin-top:262.95pt;width:310.8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021A4F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spinnen</w:t>
                      </w:r>
                      <w:proofErr w:type="gramEnd"/>
                    </w:p>
                    <w:p w:rsidR="00021A4F" w:rsidRPr="001803B8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65406" wp14:editId="23E25601">
                            <wp:extent cx="3764915" cy="2524147"/>
                            <wp:effectExtent l="0" t="0" r="6985" b="9525"/>
                            <wp:docPr id="16" name="irc_mi" descr="http://www.dierennieuws.nl/upload/UserFiles/image/07.2010.Katten/kat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ierennieuws.nl/upload/UserFiles/image/07.2010.Katten/kat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4915" cy="252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FDFF9" wp14:editId="4F603204">
                <wp:simplePos x="0" y="0"/>
                <wp:positionH relativeFrom="column">
                  <wp:posOffset>6062028</wp:posOffset>
                </wp:positionH>
                <wp:positionV relativeFrom="paragraph">
                  <wp:posOffset>1168083</wp:posOffset>
                </wp:positionV>
                <wp:extent cx="1900237" cy="1171575"/>
                <wp:effectExtent l="19050" t="19050" r="24130" b="2857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0237" cy="1171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92pt" to="626.9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216B37" wp14:editId="491ACC30">
                <wp:simplePos x="0" y="0"/>
                <wp:positionH relativeFrom="column">
                  <wp:posOffset>804228</wp:posOffset>
                </wp:positionH>
                <wp:positionV relativeFrom="paragraph">
                  <wp:posOffset>1182053</wp:posOffset>
                </wp:positionV>
                <wp:extent cx="1385888" cy="1228725"/>
                <wp:effectExtent l="19050" t="19050" r="24130" b="285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5888" cy="1228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3.1pt" to="172.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82E0B" wp14:editId="025B09C8">
                <wp:simplePos x="0" y="0"/>
                <wp:positionH relativeFrom="column">
                  <wp:posOffset>-624522</wp:posOffset>
                </wp:positionH>
                <wp:positionV relativeFrom="paragraph">
                  <wp:posOffset>3339783</wp:posOffset>
                </wp:positionV>
                <wp:extent cx="2671762" cy="2500313"/>
                <wp:effectExtent l="0" t="0" r="71755" b="7175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762" cy="250031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4F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miauwen</w:t>
                            </w:r>
                            <w:proofErr w:type="gramEnd"/>
                          </w:p>
                          <w:p w:rsidR="00021A4F" w:rsidRPr="001803B8" w:rsidRDefault="00021A4F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4CAEF" wp14:editId="19D9EA59">
                                  <wp:extent cx="2471737" cy="2471737"/>
                                  <wp:effectExtent l="0" t="0" r="5080" b="5080"/>
                                  <wp:docPr id="5" name="irc_mi" descr="http://rlv.zcache.nl/het_mauwen_van_het_katje_print-rc8292bdfe6034bac950870c963d054a0_wvc_8byvr_512.jpg?bg=0xffff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lv.zcache.nl/het_mauwen_van_het_katje_print-rc8292bdfe6034bac950870c963d054a0_wvc_8byvr_512.jpg?bg=0xffff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511" cy="2475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9.15pt;margin-top:263pt;width:210.35pt;height:1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21A4F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miauwen</w:t>
                      </w:r>
                      <w:proofErr w:type="gramEnd"/>
                    </w:p>
                    <w:p w:rsidR="00021A4F" w:rsidRPr="001803B8" w:rsidRDefault="00021A4F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B4CAEF" wp14:editId="19D9EA59">
                            <wp:extent cx="2471737" cy="2471737"/>
                            <wp:effectExtent l="0" t="0" r="5080" b="5080"/>
                            <wp:docPr id="5" name="irc_mi" descr="http://rlv.zcache.nl/het_mauwen_van_het_katje_print-rc8292bdfe6034bac950870c963d054a0_wvc_8byvr_512.jpg?bg=0xffff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lv.zcache.nl/het_mauwen_van_het_katje_print-rc8292bdfe6034bac950870c963d054a0_wvc_8byvr_512.jpg?bg=0xffff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511" cy="2475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1A4F"/>
    <w:rsid w:val="000419A8"/>
    <w:rsid w:val="000762C8"/>
    <w:rsid w:val="00104A09"/>
    <w:rsid w:val="001803B8"/>
    <w:rsid w:val="001B0093"/>
    <w:rsid w:val="00323FBF"/>
    <w:rsid w:val="004801CD"/>
    <w:rsid w:val="005C24E3"/>
    <w:rsid w:val="005F6C89"/>
    <w:rsid w:val="00757E22"/>
    <w:rsid w:val="00802DB1"/>
    <w:rsid w:val="009C3A27"/>
    <w:rsid w:val="00AE1B38"/>
    <w:rsid w:val="00B027DE"/>
    <w:rsid w:val="00B31229"/>
    <w:rsid w:val="00C23179"/>
    <w:rsid w:val="00DD38B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D38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38B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02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D38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38B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0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07D81-D330-45C1-AAF2-09E9FE001996}"/>
</file>

<file path=customXml/itemProps2.xml><?xml version="1.0" encoding="utf-8"?>
<ds:datastoreItem xmlns:ds="http://schemas.openxmlformats.org/officeDocument/2006/customXml" ds:itemID="{3C6BAB56-9A50-4EF6-9AFC-D59FFE088C86}"/>
</file>

<file path=customXml/itemProps3.xml><?xml version="1.0" encoding="utf-8"?>
<ds:datastoreItem xmlns:ds="http://schemas.openxmlformats.org/officeDocument/2006/customXml" ds:itemID="{746B8392-293D-4871-B8E9-60FF21F9983B}"/>
</file>

<file path=docProps/app.xml><?xml version="1.0" encoding="utf-8"?>
<Properties xmlns="http://schemas.openxmlformats.org/officeDocument/2006/extended-properties" xmlns:vt="http://schemas.openxmlformats.org/officeDocument/2006/docPropsVTypes">
  <Template>6ECF1A2B</Template>
  <TotalTime>1</TotalTime>
  <Pages>2</Pages>
  <Words>50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Jill.Sawade</cp:lastModifiedBy>
  <cp:revision>2</cp:revision>
  <dcterms:created xsi:type="dcterms:W3CDTF">2014-03-20T14:39:00Z</dcterms:created>
  <dcterms:modified xsi:type="dcterms:W3CDTF">2014-03-20T14:39:00Z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