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Heimelijk</w:t>
      </w:r>
      <w:r w:rsidRPr="0060214A">
        <w:rPr>
          <w:sz w:val="56"/>
          <w:szCs w:val="56"/>
        </w:rPr>
        <w:t xml:space="preserve"> = in het geheim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De aanbidder</w:t>
      </w:r>
      <w:r>
        <w:rPr>
          <w:sz w:val="56"/>
          <w:szCs w:val="56"/>
        </w:rPr>
        <w:t xml:space="preserve"> </w:t>
      </w:r>
      <w:r w:rsidR="00D3501F">
        <w:rPr>
          <w:sz w:val="56"/>
          <w:szCs w:val="56"/>
        </w:rPr>
        <w:t>= iemand die jou</w:t>
      </w:r>
      <w:r w:rsidRPr="0060214A">
        <w:rPr>
          <w:sz w:val="56"/>
          <w:szCs w:val="56"/>
        </w:rPr>
        <w:t xml:space="preserve"> heel erg leuk vindt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Begeren</w:t>
      </w:r>
      <w:r w:rsidRPr="0060214A">
        <w:rPr>
          <w:sz w:val="56"/>
          <w:szCs w:val="56"/>
        </w:rPr>
        <w:t xml:space="preserve"> = iets wat je heel graag wil.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 xml:space="preserve">Iemands hart </w:t>
      </w:r>
      <w:proofErr w:type="gramStart"/>
      <w:r w:rsidRPr="0060214A">
        <w:rPr>
          <w:b/>
          <w:sz w:val="72"/>
          <w:szCs w:val="72"/>
        </w:rPr>
        <w:t>stelen</w:t>
      </w:r>
      <w:proofErr w:type="gramEnd"/>
      <w:r w:rsidRPr="0060214A">
        <w:rPr>
          <w:sz w:val="56"/>
          <w:szCs w:val="56"/>
        </w:rPr>
        <w:t xml:space="preserve"> = zorgen dat iemand verliefd op je wordt</w:t>
      </w:r>
      <w:r>
        <w:rPr>
          <w:sz w:val="56"/>
          <w:szCs w:val="56"/>
        </w:rPr>
        <w:t>.</w:t>
      </w:r>
      <w:bookmarkStart w:id="0" w:name="_GoBack"/>
      <w:bookmarkEnd w:id="0"/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In de ban zijn van</w:t>
      </w:r>
      <w:r>
        <w:rPr>
          <w:sz w:val="56"/>
          <w:szCs w:val="56"/>
        </w:rPr>
        <w:t xml:space="preserve"> =</w:t>
      </w:r>
      <w:r w:rsidRPr="0060214A">
        <w:rPr>
          <w:sz w:val="56"/>
          <w:szCs w:val="56"/>
        </w:rPr>
        <w:t xml:space="preserve"> aan </w:t>
      </w:r>
      <w:r>
        <w:rPr>
          <w:sz w:val="56"/>
          <w:szCs w:val="56"/>
        </w:rPr>
        <w:t>niets anders kunnen denken,</w:t>
      </w:r>
      <w:r w:rsidRPr="0060214A">
        <w:rPr>
          <w:sz w:val="56"/>
          <w:szCs w:val="56"/>
        </w:rPr>
        <w:t xml:space="preserve"> alleen</w:t>
      </w:r>
      <w:r>
        <w:rPr>
          <w:sz w:val="56"/>
          <w:szCs w:val="56"/>
        </w:rPr>
        <w:t xml:space="preserve"> maar</w:t>
      </w:r>
      <w:r w:rsidRPr="0060214A">
        <w:rPr>
          <w:sz w:val="56"/>
          <w:szCs w:val="56"/>
        </w:rPr>
        <w:t xml:space="preserve"> daar mee bezig zijn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proofErr w:type="gramStart"/>
      <w:r w:rsidRPr="0060214A">
        <w:rPr>
          <w:b/>
          <w:sz w:val="72"/>
          <w:szCs w:val="72"/>
        </w:rPr>
        <w:t>In de zevende hemel zijn</w:t>
      </w:r>
      <w:r w:rsidRPr="0060214A">
        <w:rPr>
          <w:sz w:val="56"/>
          <w:szCs w:val="56"/>
        </w:rPr>
        <w:t xml:space="preserve"> = je voelt je zo verschrikkelijk gelukkig</w:t>
      </w:r>
      <w:r>
        <w:rPr>
          <w:sz w:val="56"/>
          <w:szCs w:val="56"/>
        </w:rPr>
        <w:t>.</w:t>
      </w:r>
      <w:proofErr w:type="gramEnd"/>
    </w:p>
    <w:p w:rsidR="0060214A" w:rsidRPr="0060214A" w:rsidRDefault="0060214A">
      <w:pPr>
        <w:rPr>
          <w:sz w:val="56"/>
          <w:szCs w:val="56"/>
        </w:rPr>
      </w:pPr>
      <w:r w:rsidRPr="0060214A">
        <w:rPr>
          <w:b/>
          <w:sz w:val="72"/>
          <w:szCs w:val="72"/>
        </w:rPr>
        <w:t>Smoorverliefd</w:t>
      </w:r>
      <w:r w:rsidRPr="0060214A">
        <w:rPr>
          <w:sz w:val="56"/>
          <w:szCs w:val="56"/>
        </w:rPr>
        <w:t xml:space="preserve"> = heel erg verliefd op iemand zijn</w:t>
      </w:r>
      <w:r>
        <w:rPr>
          <w:sz w:val="56"/>
          <w:szCs w:val="56"/>
        </w:rPr>
        <w:t>.</w:t>
      </w:r>
    </w:p>
    <w:p w:rsidR="0060214A" w:rsidRPr="0060214A" w:rsidRDefault="0060214A">
      <w:pPr>
        <w:rPr>
          <w:sz w:val="56"/>
          <w:szCs w:val="56"/>
        </w:rPr>
      </w:pPr>
      <w:r w:rsidRPr="0060214A">
        <w:rPr>
          <w:sz w:val="56"/>
          <w:szCs w:val="56"/>
        </w:rPr>
        <w:br w:type="page"/>
      </w:r>
    </w:p>
    <w:p w:rsidR="001803B8" w:rsidRDefault="00D342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C0B9AA" wp14:editId="419F74F7">
                <wp:simplePos x="0" y="0"/>
                <wp:positionH relativeFrom="column">
                  <wp:posOffset>3333115</wp:posOffset>
                </wp:positionH>
                <wp:positionV relativeFrom="paragraph">
                  <wp:posOffset>-203835</wp:posOffset>
                </wp:positionV>
                <wp:extent cx="2032000" cy="419100"/>
                <wp:effectExtent l="0" t="0" r="635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De aanbidder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C0B9AA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262.45pt;margin-top:-16.05pt;width:160pt;height:3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" fillcolor="red" stroked="f" strokeweight=".5pt">
                <v:textbox>
                  <w:txbxContent>
                    <w:p w:rsidR="00786F0F" w:rsidRPr="00786F0F" w:rsidRDefault="00786F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De aanbidder</w:t>
                      </w:r>
                    </w:p>
                  </w:txbxContent>
                </v:textbox>
              </v:shape>
            </w:pict>
          </mc:Fallback>
        </mc:AlternateContent>
      </w:r>
      <w:r w:rsidR="00F166C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9BF011" wp14:editId="3A558202">
                <wp:simplePos x="0" y="0"/>
                <wp:positionH relativeFrom="column">
                  <wp:posOffset>6254115</wp:posOffset>
                </wp:positionH>
                <wp:positionV relativeFrom="paragraph">
                  <wp:posOffset>3726815</wp:posOffset>
                </wp:positionV>
                <wp:extent cx="3378200" cy="2654300"/>
                <wp:effectExtent l="19050" t="0" r="31750" b="12700"/>
                <wp:wrapNone/>
                <wp:docPr id="17" name="H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6543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FDB2E" id="Hart 17" o:spid="_x0000_s1026" style="position:absolute;margin-left:492.45pt;margin-top:293.45pt;width:266pt;height:20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200,265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" path="m1689100,663575v703792,-1548342,3448579,,,1990725c-1759479,663575,985308,-884767,1689100,663575xe" fillcolor="red" strokecolor="#385d8a" strokeweight="2pt">
                <v:path arrowok="t" o:connecttype="custom" o:connectlocs="1689100,663575;1689100,2654300;1689100,663575" o:connectangles="0,0,0"/>
              </v:shape>
            </w:pict>
          </mc:Fallback>
        </mc:AlternateContent>
      </w:r>
      <w:r w:rsidR="00786F0F">
        <w:rPr>
          <w:noProof/>
          <w:color w:val="0000FF"/>
        </w:rPr>
        <w:drawing>
          <wp:anchor distT="0" distB="0" distL="114300" distR="114300" simplePos="0" relativeHeight="251799040" behindDoc="1" locked="0" layoutInCell="1" allowOverlap="1" wp14:anchorId="7D696BA7" wp14:editId="5053D935">
            <wp:simplePos x="0" y="0"/>
            <wp:positionH relativeFrom="column">
              <wp:posOffset>-895985</wp:posOffset>
            </wp:positionH>
            <wp:positionV relativeFrom="page">
              <wp:posOffset>0</wp:posOffset>
            </wp:positionV>
            <wp:extent cx="10680700" cy="7653655"/>
            <wp:effectExtent l="0" t="0" r="6350" b="4445"/>
            <wp:wrapNone/>
            <wp:docPr id="34" name="irc_mi" descr="http://vandaagvrouwenversieren.nl/wp-content/uploads/2010/04/verliefd-zijn-300x27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ndaagvrouwenversieren.nl/wp-content/uploads/2010/04/verliefd-zijn-300x27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6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BC0A3B1" wp14:editId="6854842E">
                <wp:simplePos x="0" y="0"/>
                <wp:positionH relativeFrom="column">
                  <wp:posOffset>5885815</wp:posOffset>
                </wp:positionH>
                <wp:positionV relativeFrom="paragraph">
                  <wp:posOffset>2990215</wp:posOffset>
                </wp:positionV>
                <wp:extent cx="647700" cy="546100"/>
                <wp:effectExtent l="57150" t="38100" r="76200" b="825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690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463.45pt;margin-top:235.45pt;width:51pt;height:43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D5FD279" wp14:editId="301A25CE">
                <wp:simplePos x="0" y="0"/>
                <wp:positionH relativeFrom="column">
                  <wp:posOffset>4311015</wp:posOffset>
                </wp:positionH>
                <wp:positionV relativeFrom="paragraph">
                  <wp:posOffset>3955415</wp:posOffset>
                </wp:positionV>
                <wp:extent cx="50800" cy="622300"/>
                <wp:effectExtent l="114300" t="19050" r="82550" b="8255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62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F1E00B" id="Rechte verbindingslijn met pijl 32" o:spid="_x0000_s1026" type="#_x0000_t32" style="position:absolute;margin-left:339.45pt;margin-top:311.45pt;width:4pt;height:49pt;flip:x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6290C00" wp14:editId="1FBE56BC">
                <wp:simplePos x="0" y="0"/>
                <wp:positionH relativeFrom="column">
                  <wp:posOffset>983615</wp:posOffset>
                </wp:positionH>
                <wp:positionV relativeFrom="paragraph">
                  <wp:posOffset>2952115</wp:posOffset>
                </wp:positionV>
                <wp:extent cx="1739900" cy="914400"/>
                <wp:effectExtent l="57150" t="38100" r="50800" b="952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8F2F4A" id="Rechte verbindingslijn met pijl 31" o:spid="_x0000_s1026" type="#_x0000_t32" style="position:absolute;margin-left:77.45pt;margin-top:232.45pt;width:137pt;height:1in;flip:x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4123227" wp14:editId="291AE36D">
                <wp:simplePos x="0" y="0"/>
                <wp:positionH relativeFrom="column">
                  <wp:posOffset>4336415</wp:posOffset>
                </wp:positionH>
                <wp:positionV relativeFrom="paragraph">
                  <wp:posOffset>945515</wp:posOffset>
                </wp:positionV>
                <wp:extent cx="12700" cy="787400"/>
                <wp:effectExtent l="76200" t="38100" r="82550" b="698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DD1A47" id="Rechte verbindingslijn met pijl 29" o:spid="_x0000_s1026" type="#_x0000_t32" style="position:absolute;margin-left:341.45pt;margin-top:74.45pt;width:1pt;height:62pt;flip:x y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939D99" wp14:editId="4511B79F">
                <wp:simplePos x="0" y="0"/>
                <wp:positionH relativeFrom="column">
                  <wp:posOffset>3053715</wp:posOffset>
                </wp:positionH>
                <wp:positionV relativeFrom="paragraph">
                  <wp:posOffset>-718185</wp:posOffset>
                </wp:positionV>
                <wp:extent cx="2540000" cy="1587500"/>
                <wp:effectExtent l="19050" t="0" r="31750" b="12700"/>
                <wp:wrapNone/>
                <wp:docPr id="18" name="H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58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8EB99C" id="Hart 18" o:spid="_x0000_s1026" style="position:absolute;margin-left:240.45pt;margin-top:-56.55pt;width:200pt;height:1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0,158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" path="m1270000,396875v529167,-926042,2592917,,,1190625c-1322917,396875,740833,-529167,1270000,396875xe" fillcolor="red" strokecolor="#385d8a" strokeweight="2pt">
                <v:path arrowok="t" o:connecttype="custom" o:connectlocs="1270000,396875;1270000,1587500;1270000,396875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3BE1BB6" wp14:editId="3F3A03DD">
                <wp:simplePos x="0" y="0"/>
                <wp:positionH relativeFrom="column">
                  <wp:posOffset>6266815</wp:posOffset>
                </wp:positionH>
                <wp:positionV relativeFrom="paragraph">
                  <wp:posOffset>1415415</wp:posOffset>
                </wp:positionV>
                <wp:extent cx="1041400" cy="812800"/>
                <wp:effectExtent l="57150" t="38100" r="44450" b="825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81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E82B23" id="Rechte verbindingslijn met pijl 30" o:spid="_x0000_s1026" type="#_x0000_t32" style="position:absolute;margin-left:493.45pt;margin-top:111.45pt;width:82pt;height:64pt;flip:y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FB2FA98" wp14:editId="004473BD">
                <wp:simplePos x="0" y="0"/>
                <wp:positionH relativeFrom="column">
                  <wp:posOffset>1529715</wp:posOffset>
                </wp:positionH>
                <wp:positionV relativeFrom="paragraph">
                  <wp:posOffset>755015</wp:posOffset>
                </wp:positionV>
                <wp:extent cx="1016000" cy="749300"/>
                <wp:effectExtent l="57150" t="38100" r="50800" b="8890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C0F3FF" id="Rechte verbindingslijn met pijl 28" o:spid="_x0000_s1026" type="#_x0000_t32" style="position:absolute;margin-left:120.45pt;margin-top:59.45pt;width:80pt;height:59pt;flip:x y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247D105" wp14:editId="682A593F">
                <wp:simplePos x="0" y="0"/>
                <wp:positionH relativeFrom="column">
                  <wp:posOffset>2863215</wp:posOffset>
                </wp:positionH>
                <wp:positionV relativeFrom="paragraph">
                  <wp:posOffset>1942465</wp:posOffset>
                </wp:positionV>
                <wp:extent cx="2943225" cy="552450"/>
                <wp:effectExtent l="0" t="0" r="9525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4759C1">
                            <w:pPr>
                              <w:jc w:val="center"/>
                              <w:rPr>
                                <w:b/>
                                <w:color w:val="FF99FF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786F0F">
                              <w:rPr>
                                <w:b/>
                                <w:color w:val="FF99FF"/>
                                <w:sz w:val="72"/>
                                <w:szCs w:val="72"/>
                              </w:rPr>
                              <w:t>smoorverliefd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7D105" id="Tekstvak 15" o:spid="_x0000_s1027" type="#_x0000_t202" style="position:absolute;margin-left:225.45pt;margin-top:152.95pt;width:231.75pt;height:43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" fillcolor="red" stroked="f" strokeweight=".5pt">
                <v:textbox>
                  <w:txbxContent>
                    <w:p w:rsidR="00786F0F" w:rsidRPr="00786F0F" w:rsidRDefault="00786F0F" w:rsidP="004759C1">
                      <w:pPr>
                        <w:jc w:val="center"/>
                        <w:rPr>
                          <w:b/>
                          <w:color w:val="FF99FF"/>
                          <w:sz w:val="72"/>
                          <w:szCs w:val="72"/>
                        </w:rPr>
                      </w:pPr>
                      <w:r w:rsidRPr="00786F0F">
                        <w:rPr>
                          <w:b/>
                          <w:color w:val="FF99FF"/>
                          <w:sz w:val="72"/>
                          <w:szCs w:val="72"/>
                        </w:rPr>
                        <w:t>smoorverliefd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BAEBB13" wp14:editId="394BA50A">
                <wp:simplePos x="0" y="0"/>
                <wp:positionH relativeFrom="column">
                  <wp:posOffset>2469515</wp:posOffset>
                </wp:positionH>
                <wp:positionV relativeFrom="paragraph">
                  <wp:posOffset>1186815</wp:posOffset>
                </wp:positionV>
                <wp:extent cx="3721100" cy="2667000"/>
                <wp:effectExtent l="19050" t="0" r="31750" b="19050"/>
                <wp:wrapNone/>
                <wp:docPr id="14" name="H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667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C14AF" id="Hart 14" o:spid="_x0000_s1026" style="position:absolute;margin-left:194.45pt;margin-top:93.45pt;width:293pt;height:210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1100,266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" path="m1860550,666750v775229,-1555750,3798623,,,2000250c-1938073,666750,1085321,-889000,1860550,666750xe" fillcolor="red" strokecolor="#243f60 [1604]" strokeweight="2pt">
                <v:path arrowok="t" o:connecttype="custom" o:connectlocs="1860550,666750;1860550,2667000;1860550,666750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6074202" wp14:editId="7F7C043D">
                <wp:simplePos x="0" y="0"/>
                <wp:positionH relativeFrom="column">
                  <wp:posOffset>7155815</wp:posOffset>
                </wp:positionH>
                <wp:positionV relativeFrom="paragraph">
                  <wp:posOffset>107315</wp:posOffset>
                </wp:positionV>
                <wp:extent cx="1714500" cy="82550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2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In de ban zijn 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74202" id="Tekstvak 25" o:spid="_x0000_s1028" type="#_x0000_t202" style="position:absolute;margin-left:563.45pt;margin-top:8.45pt;width:135pt;height:65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In de ban zijn van.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BB9D3B" wp14:editId="5F8BD10D">
                <wp:simplePos x="0" y="0"/>
                <wp:positionH relativeFrom="column">
                  <wp:posOffset>6609715</wp:posOffset>
                </wp:positionH>
                <wp:positionV relativeFrom="paragraph">
                  <wp:posOffset>-578485</wp:posOffset>
                </wp:positionV>
                <wp:extent cx="2844800" cy="2270125"/>
                <wp:effectExtent l="19050" t="0" r="31750" b="15875"/>
                <wp:wrapNone/>
                <wp:docPr id="16" name="H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2701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CBA78" id="Hart 16" o:spid="_x0000_s1026" style="position:absolute;margin-left:520.45pt;margin-top:-45.55pt;width:224pt;height:17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0,227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" path="m1422400,567531v592667,-1324239,2904067,,,1702594c-1481667,567531,829733,-756708,1422400,567531xe" fillcolor="red" strokecolor="#385d8a" strokeweight="2pt">
                <v:path arrowok="t" o:connecttype="custom" o:connectlocs="1422400,567531;1422400,2270125;1422400,567531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1DFB9CA" wp14:editId="4EE73A99">
                <wp:simplePos x="0" y="0"/>
                <wp:positionH relativeFrom="column">
                  <wp:posOffset>3587115</wp:posOffset>
                </wp:positionH>
                <wp:positionV relativeFrom="paragraph">
                  <wp:posOffset>4946015</wp:posOffset>
                </wp:positionV>
                <wp:extent cx="1358900" cy="1066800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86F0F">
                              <w:rPr>
                                <w:b/>
                                <w:sz w:val="44"/>
                                <w:szCs w:val="44"/>
                              </w:rPr>
                              <w:t>Iemands hart stelen.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FB9CA" id="Tekstvak 27" o:spid="_x0000_s1029" type="#_x0000_t202" style="position:absolute;margin-left:282.45pt;margin-top:389.45pt;width:107pt;height:8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86F0F">
                        <w:rPr>
                          <w:b/>
                          <w:sz w:val="44"/>
                          <w:szCs w:val="44"/>
                        </w:rPr>
                        <w:t>Iemands hart stelen.</w:t>
                      </w:r>
                    </w:p>
                  </w:txbxContent>
                </v:textbox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BFCC9C" wp14:editId="34194C06">
                <wp:simplePos x="0" y="0"/>
                <wp:positionH relativeFrom="column">
                  <wp:posOffset>2914015</wp:posOffset>
                </wp:positionH>
                <wp:positionV relativeFrom="paragraph">
                  <wp:posOffset>4336415</wp:posOffset>
                </wp:positionV>
                <wp:extent cx="2717800" cy="2222500"/>
                <wp:effectExtent l="19050" t="0" r="44450" b="25400"/>
                <wp:wrapNone/>
                <wp:docPr id="20" name="H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222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081FEA" id="Hart 20" o:spid="_x0000_s1026" style="position:absolute;margin-left:229.45pt;margin-top:341.45pt;width:214pt;height:1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7800,222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" path="m1358900,555625v566208,-1296458,2774421,,,1666875c-1415521,555625,792692,-740833,1358900,555625xe" fillcolor="red" strokecolor="#385d8a" strokeweight="2pt">
                <v:path arrowok="t" o:connecttype="custom" o:connectlocs="1358900,555625;1358900,2222500;1358900,555625" o:connectangles="0,0,0"/>
              </v:shape>
            </w:pict>
          </mc:Fallback>
        </mc:AlternateContent>
      </w:r>
      <w:r w:rsidR="00786F0F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986435E" wp14:editId="3ED34809">
                <wp:simplePos x="0" y="0"/>
                <wp:positionH relativeFrom="column">
                  <wp:posOffset>6749415</wp:posOffset>
                </wp:positionH>
                <wp:positionV relativeFrom="paragraph">
                  <wp:posOffset>4311015</wp:posOffset>
                </wp:positionV>
                <wp:extent cx="2400300" cy="889000"/>
                <wp:effectExtent l="0" t="0" r="0" b="63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89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86F0F">
                              <w:rPr>
                                <w:b/>
                                <w:sz w:val="52"/>
                                <w:szCs w:val="52"/>
                              </w:rPr>
                              <w:t>In de zevende hemel zijn.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6435E" id="Tekstvak 26" o:spid="_x0000_s1030" type="#_x0000_t202" style="position:absolute;margin-left:531.45pt;margin-top:339.45pt;width:189pt;height:70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86F0F">
                        <w:rPr>
                          <w:b/>
                          <w:sz w:val="52"/>
                          <w:szCs w:val="52"/>
                        </w:rPr>
                        <w:t>In de zevende hemel zijn.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A7F67C5" wp14:editId="14BCDCFE">
                <wp:simplePos x="0" y="0"/>
                <wp:positionH relativeFrom="column">
                  <wp:posOffset>-19685</wp:posOffset>
                </wp:positionH>
                <wp:positionV relativeFrom="paragraph">
                  <wp:posOffset>4590415</wp:posOffset>
                </wp:positionV>
                <wp:extent cx="1625600" cy="546100"/>
                <wp:effectExtent l="0" t="0" r="0" b="63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46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 w:rsidP="00786F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786F0F">
                              <w:rPr>
                                <w:b/>
                                <w:sz w:val="56"/>
                                <w:szCs w:val="56"/>
                              </w:rPr>
                              <w:t>begeren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F67C5" id="Tekstvak 24" o:spid="_x0000_s1031" type="#_x0000_t202" style="position:absolute;margin-left:-1.55pt;margin-top:361.45pt;width:128pt;height:4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" fillcolor="red" stroked="f" strokeweight=".5pt">
                <v:textbox>
                  <w:txbxContent>
                    <w:p w:rsidR="00786F0F" w:rsidRPr="00786F0F" w:rsidRDefault="00786F0F" w:rsidP="00786F0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86F0F">
                        <w:rPr>
                          <w:b/>
                          <w:sz w:val="56"/>
                          <w:szCs w:val="56"/>
                        </w:rPr>
                        <w:t>begeren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6A962" wp14:editId="5F4CD56A">
                <wp:simplePos x="0" y="0"/>
                <wp:positionH relativeFrom="column">
                  <wp:posOffset>-724535</wp:posOffset>
                </wp:positionH>
                <wp:positionV relativeFrom="paragraph">
                  <wp:posOffset>4012565</wp:posOffset>
                </wp:positionV>
                <wp:extent cx="2886075" cy="1809750"/>
                <wp:effectExtent l="19050" t="0" r="47625" b="19050"/>
                <wp:wrapNone/>
                <wp:docPr id="19" name="H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09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700A1" id="Hart 19" o:spid="_x0000_s1026" style="position:absolute;margin-left:-57.05pt;margin-top:315.95pt;width:227.25pt;height:1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" path="m1443038,452438v601265,-1055688,2946201,,,1357312c-1503164,452438,841772,-603250,1443038,452438xe" fillcolor="red" strokecolor="#385d8a" strokeweight="2pt">
                <v:path arrowok="t" o:connecttype="custom" o:connectlocs="1443038,452438;1443038,1809750;1443038,452438" o:connectangles="0,0,0"/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1A421EB" wp14:editId="30B6091E">
                <wp:simplePos x="0" y="0"/>
                <wp:positionH relativeFrom="column">
                  <wp:posOffset>-133985</wp:posOffset>
                </wp:positionH>
                <wp:positionV relativeFrom="paragraph">
                  <wp:posOffset>43815</wp:posOffset>
                </wp:positionV>
                <wp:extent cx="1536700" cy="457200"/>
                <wp:effectExtent l="0" t="0" r="635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0F" w:rsidRPr="00786F0F" w:rsidRDefault="00786F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86F0F">
                              <w:rPr>
                                <w:b/>
                                <w:sz w:val="48"/>
                                <w:szCs w:val="48"/>
                              </w:rPr>
                              <w:t>heimelijk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421EB" id="Tekstvak 23" o:spid="_x0000_s1032" type="#_x0000_t202" style="position:absolute;margin-left:-10.55pt;margin-top:3.45pt;width:121pt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" fillcolor="red" stroked="f" strokeweight=".5pt">
                <v:textbox>
                  <w:txbxContent>
                    <w:p w:rsidR="00786F0F" w:rsidRPr="00786F0F" w:rsidRDefault="00786F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86F0F">
                        <w:rPr>
                          <w:b/>
                          <w:sz w:val="48"/>
                          <w:szCs w:val="48"/>
                        </w:rPr>
                        <w:t>heimelijk</w:t>
                      </w:r>
                    </w:p>
                  </w:txbxContent>
                </v:textbox>
              </v:shape>
            </w:pict>
          </mc:Fallback>
        </mc:AlternateContent>
      </w:r>
      <w:r w:rsidR="004759C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888815" wp14:editId="5AD972B5">
                <wp:simplePos x="0" y="0"/>
                <wp:positionH relativeFrom="column">
                  <wp:posOffset>-565785</wp:posOffset>
                </wp:positionH>
                <wp:positionV relativeFrom="paragraph">
                  <wp:posOffset>-581660</wp:posOffset>
                </wp:positionV>
                <wp:extent cx="2362200" cy="1866900"/>
                <wp:effectExtent l="19050" t="0" r="38100" b="19050"/>
                <wp:wrapNone/>
                <wp:docPr id="21" name="H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66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1364D" id="Hart 21" o:spid="_x0000_s1026" style="position:absolute;margin-left:-44.55pt;margin-top:-45.8pt;width:186pt;height:14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" path="m1181100,466725v492125,-1089025,2411413,,,1400175c-1230313,466725,688975,-622300,1181100,466725xe" fillcolor="red" strokecolor="#385d8a" strokeweight="2pt">
                <v:path arrowok="t" o:connecttype="custom" o:connectlocs="1181100,466725;1181100,1866900;1181100,466725" o:connectangles="0,0,0"/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442EAF"/>
    <w:rsid w:val="004759C1"/>
    <w:rsid w:val="0060214A"/>
    <w:rsid w:val="00612290"/>
    <w:rsid w:val="00786F0F"/>
    <w:rsid w:val="00802DB1"/>
    <w:rsid w:val="008878B7"/>
    <w:rsid w:val="00D3423D"/>
    <w:rsid w:val="00D3501F"/>
    <w:rsid w:val="00F166CB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D350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3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D350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3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verliefd&amp;source=images&amp;cd=&amp;cad=rja&amp;docid=BVGmxn0sp8N4eM&amp;tbnid=MuztcdSVI3wpdM:&amp;ved=0CAUQjRw&amp;url=http://vandaagvrouwenversieren.nl/wat-is-verliefd-zijn/&amp;ei=FKg_UfTTPIGg0QXd5oHQCw&amp;bvm=bv.43287494,d.d2k&amp;psig=AFQjCNFkkiG-LoFD57T__c8z-BxWzoIBHA&amp;ust=13632126721132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0839-3066-4072-A122-FCBBFDEA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38CF41B3</Template>
  <TotalTime>0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2013-03-13T07:21:00Z</cp:lastPrinted>
  <dcterms:created xsi:type="dcterms:W3CDTF">2013-03-13T07:21:00Z</dcterms:created>
  <dcterms:modified xsi:type="dcterms:W3CDTF">2013-03-13T07:21:00Z</dcterms:modified>
</cp:coreProperties>
</file>