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2" w:rsidRPr="00822C12" w:rsidRDefault="00822C12">
      <w:pPr>
        <w:rPr>
          <w:b/>
          <w:sz w:val="56"/>
          <w:szCs w:val="56"/>
        </w:rPr>
      </w:pPr>
      <w:bookmarkStart w:id="0" w:name="_GoBack"/>
      <w:bookmarkEnd w:id="0"/>
      <w:r w:rsidRPr="00822C12">
        <w:rPr>
          <w:b/>
          <w:sz w:val="56"/>
          <w:szCs w:val="56"/>
        </w:rPr>
        <w:t>Betekenissen bij de maaltijd kern 3 dag</w:t>
      </w:r>
    </w:p>
    <w:p w:rsidR="00822C12" w:rsidRDefault="00822C12"/>
    <w:p w:rsidR="00822C12" w:rsidRDefault="00822C12"/>
    <w:p w:rsidR="00822C12" w:rsidRDefault="00822C12"/>
    <w:p w:rsidR="00822C12" w:rsidRDefault="00822C12">
      <w:pPr>
        <w:rPr>
          <w:b/>
          <w:sz w:val="44"/>
          <w:szCs w:val="44"/>
        </w:rPr>
      </w:pPr>
      <w:r w:rsidRPr="00822C12">
        <w:rPr>
          <w:b/>
          <w:sz w:val="44"/>
          <w:szCs w:val="44"/>
        </w:rPr>
        <w:t>De maaltijd</w:t>
      </w:r>
    </w:p>
    <w:p w:rsidR="006D5876" w:rsidRPr="006D5876" w:rsidRDefault="006D5876">
      <w:pPr>
        <w:rPr>
          <w:sz w:val="44"/>
          <w:szCs w:val="44"/>
        </w:rPr>
      </w:pPr>
      <w:r>
        <w:rPr>
          <w:sz w:val="44"/>
          <w:szCs w:val="44"/>
        </w:rPr>
        <w:t>De maaltijd is het eten dat je meestal aan tafel eet. Een maaltijd kan bestaan uit een voorgerecht een hoofdgerecht en een nagerecht.</w:t>
      </w:r>
    </w:p>
    <w:p w:rsidR="00822C12" w:rsidRPr="00822C12" w:rsidRDefault="00822C12">
      <w:pPr>
        <w:rPr>
          <w:b/>
          <w:sz w:val="44"/>
          <w:szCs w:val="44"/>
        </w:rPr>
      </w:pPr>
    </w:p>
    <w:p w:rsidR="00822C12" w:rsidRPr="00822C12" w:rsidRDefault="00822C12">
      <w:pPr>
        <w:rPr>
          <w:b/>
          <w:sz w:val="44"/>
          <w:szCs w:val="44"/>
        </w:rPr>
      </w:pPr>
      <w:r w:rsidRPr="00822C12">
        <w:rPr>
          <w:b/>
          <w:sz w:val="44"/>
          <w:szCs w:val="44"/>
        </w:rPr>
        <w:t>Het recept</w:t>
      </w:r>
    </w:p>
    <w:p w:rsidR="00822C12" w:rsidRDefault="006D5876">
      <w:pPr>
        <w:rPr>
          <w:sz w:val="44"/>
          <w:szCs w:val="44"/>
        </w:rPr>
      </w:pPr>
      <w:r>
        <w:rPr>
          <w:sz w:val="44"/>
          <w:szCs w:val="44"/>
        </w:rPr>
        <w:t>In een recept staat hoe je een bepaald gerecht moet klaarmaken.</w:t>
      </w:r>
    </w:p>
    <w:p w:rsidR="006D5876" w:rsidRPr="006D5876" w:rsidRDefault="006D5876">
      <w:pPr>
        <w:rPr>
          <w:sz w:val="44"/>
          <w:szCs w:val="44"/>
        </w:rPr>
      </w:pPr>
    </w:p>
    <w:p w:rsidR="00822C12" w:rsidRDefault="00822C12">
      <w:pPr>
        <w:rPr>
          <w:b/>
          <w:sz w:val="44"/>
          <w:szCs w:val="44"/>
        </w:rPr>
      </w:pPr>
      <w:r w:rsidRPr="00822C12">
        <w:rPr>
          <w:b/>
          <w:sz w:val="44"/>
          <w:szCs w:val="44"/>
        </w:rPr>
        <w:t>De bereiding</w:t>
      </w:r>
    </w:p>
    <w:p w:rsidR="006D5876" w:rsidRPr="006D5876" w:rsidRDefault="006D5876">
      <w:pPr>
        <w:rPr>
          <w:sz w:val="44"/>
          <w:szCs w:val="44"/>
        </w:rPr>
      </w:pPr>
      <w:r>
        <w:rPr>
          <w:sz w:val="44"/>
          <w:szCs w:val="44"/>
        </w:rPr>
        <w:t>De bereid</w:t>
      </w:r>
      <w:r w:rsidR="00DA0480">
        <w:rPr>
          <w:sz w:val="44"/>
          <w:szCs w:val="44"/>
        </w:rPr>
        <w:t>ing is de manier hoe je het gerecht</w:t>
      </w:r>
      <w:r>
        <w:rPr>
          <w:sz w:val="44"/>
          <w:szCs w:val="44"/>
        </w:rPr>
        <w:t xml:space="preserve"> klaar maakt</w:t>
      </w:r>
    </w:p>
    <w:p w:rsidR="00822C12" w:rsidRPr="00822C12" w:rsidRDefault="00822C12">
      <w:pPr>
        <w:rPr>
          <w:b/>
          <w:sz w:val="44"/>
          <w:szCs w:val="44"/>
        </w:rPr>
      </w:pPr>
    </w:p>
    <w:p w:rsidR="00822C12" w:rsidRDefault="00822C12">
      <w:pPr>
        <w:rPr>
          <w:b/>
          <w:sz w:val="44"/>
          <w:szCs w:val="44"/>
        </w:rPr>
      </w:pPr>
      <w:r w:rsidRPr="00822C12">
        <w:rPr>
          <w:b/>
          <w:sz w:val="44"/>
          <w:szCs w:val="44"/>
        </w:rPr>
        <w:t>Het gerecht</w:t>
      </w:r>
    </w:p>
    <w:p w:rsidR="006D5876" w:rsidRPr="006D5876" w:rsidRDefault="006D5876">
      <w:pPr>
        <w:rPr>
          <w:sz w:val="44"/>
          <w:szCs w:val="44"/>
        </w:rPr>
      </w:pPr>
      <w:r>
        <w:rPr>
          <w:sz w:val="44"/>
          <w:szCs w:val="44"/>
        </w:rPr>
        <w:t xml:space="preserve">Het gerecht is een deel van een maaltijd. </w:t>
      </w:r>
    </w:p>
    <w:p w:rsidR="00822C12" w:rsidRDefault="00822C12"/>
    <w:p w:rsidR="00822C12" w:rsidRDefault="00822C12"/>
    <w:p w:rsidR="006D5876" w:rsidRDefault="006D5876"/>
    <w:p w:rsidR="00822C12" w:rsidRDefault="00822C12"/>
    <w:p w:rsidR="00822C12" w:rsidRDefault="00822C12"/>
    <w:p w:rsidR="00BF5D85" w:rsidRDefault="001803B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1pt;margin-top:18pt;width:162pt;height:54pt;z-index:251658240" fillcolor="#cff" stroked="f">
            <v:shadow on="t" opacity=".5" offset="6pt,6pt"/>
            <v:textbox>
              <w:txbxContent>
                <w:p w:rsidR="001803B8" w:rsidRPr="00BF5D85" w:rsidRDefault="00BF5D85" w:rsidP="00BF5D8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F5D85">
                    <w:rPr>
                      <w:b/>
                      <w:sz w:val="56"/>
                      <w:szCs w:val="56"/>
                    </w:rPr>
                    <w:t>het gerecht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flip:y;z-index:251656192" from="441pt,1in" to="522pt,171pt" strokeweight="2.25pt"/>
        </w:pict>
      </w:r>
      <w:r>
        <w:rPr>
          <w:noProof/>
        </w:rPr>
        <w:pict>
          <v:line id="_x0000_s1032" style="position:absolute;z-index:251655168" from="441pt,243pt" to="513pt,5in" strokeweight="2.25pt"/>
        </w:pict>
      </w:r>
    </w:p>
    <w:p w:rsidR="00BF5D85" w:rsidRPr="00BF5D85" w:rsidRDefault="00BF5D85" w:rsidP="00BF5D85">
      <w:r>
        <w:rPr>
          <w:noProof/>
        </w:rPr>
        <w:pict>
          <v:shape id="_x0000_s1036" type="#_x0000_t202" style="position:absolute;margin-left:45pt;margin-top:4.2pt;width:205.1pt;height:54pt;z-index:251657216" fillcolor="#cff" stroked="f">
            <v:shadow on="t" opacity=".5" offset="6pt,6pt"/>
            <v:textbox>
              <w:txbxContent>
                <w:p w:rsidR="001803B8" w:rsidRPr="00BF5D85" w:rsidRDefault="00BF5D85" w:rsidP="00BF5D8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F5D85">
                    <w:rPr>
                      <w:b/>
                      <w:sz w:val="56"/>
                      <w:szCs w:val="56"/>
                    </w:rPr>
                    <w:t>de bereiding</w:t>
                  </w:r>
                </w:p>
              </w:txbxContent>
            </v:textbox>
          </v:shape>
        </w:pict>
      </w:r>
    </w:p>
    <w:p w:rsidR="00BF5D85" w:rsidRPr="00BF5D85" w:rsidRDefault="00BF5D85" w:rsidP="00BF5D85"/>
    <w:p w:rsidR="00BF5D85" w:rsidRPr="00BF5D85" w:rsidRDefault="00BF5D85" w:rsidP="00BF5D85"/>
    <w:p w:rsidR="00BF5D85" w:rsidRPr="00BF5D85" w:rsidRDefault="00BF5D85" w:rsidP="00BF5D85"/>
    <w:p w:rsidR="00BF5D85" w:rsidRPr="00BF5D85" w:rsidRDefault="0083089B" w:rsidP="00BF5D85">
      <w:r>
        <w:rPr>
          <w:noProof/>
        </w:rPr>
        <w:pict>
          <v:line id="_x0000_s1031" style="position:absolute;flip:x y;z-index:251654144" from="147.7pt,10.1pt" to="189pt,102pt" strokeweight="2.25pt"/>
        </w:pict>
      </w:r>
    </w:p>
    <w:p w:rsidR="00BF5D85" w:rsidRPr="00BF5D85" w:rsidRDefault="00BF5D85" w:rsidP="00BF5D85"/>
    <w:p w:rsidR="00BF5D85" w:rsidRPr="00BF5D85" w:rsidRDefault="0083089B" w:rsidP="00BF5D8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41.3pt;margin-top:1pt;width:189pt;height:141.75pt;z-index:251662336" wrapcoords="-86 0 -86 21486 21600 21486 21600 0 -86 0">
            <v:imagedata r:id="rId4" o:title=""/>
          </v:shape>
        </w:pict>
      </w:r>
      <w:r w:rsidR="00BF5D85">
        <w:rPr>
          <w:noProof/>
        </w:rPr>
        <w:pict>
          <v:shape id="_x0000_s1043" type="#_x0000_t75" style="position:absolute;margin-left:539.55pt;margin-top:1pt;width:149.65pt;height:118.15pt;z-index:-251655168" wrapcoords="-108 0 -108 21463 21600 21463 21600 0 -108 0">
            <v:imagedata r:id="rId5" o:title=""/>
            <w10:wrap type="tight"/>
          </v:shape>
        </w:pict>
      </w:r>
    </w:p>
    <w:p w:rsidR="00BF5D85" w:rsidRPr="00BF5D85" w:rsidRDefault="00BF5D85" w:rsidP="00BF5D85"/>
    <w:p w:rsidR="00BF5D85" w:rsidRPr="00BF5D85" w:rsidRDefault="00BF5D85" w:rsidP="00BF5D85"/>
    <w:p w:rsidR="00BF5D85" w:rsidRPr="00BF5D85" w:rsidRDefault="00BF5D85" w:rsidP="00BF5D85"/>
    <w:p w:rsidR="00BF5D85" w:rsidRPr="00BF5D85" w:rsidRDefault="00BF5D85" w:rsidP="00BF5D85"/>
    <w:p w:rsidR="00BF5D85" w:rsidRPr="00BF5D85" w:rsidRDefault="00BF5D85" w:rsidP="00BF5D85">
      <w:r>
        <w:rPr>
          <w:noProof/>
        </w:rPr>
        <w:pict>
          <v:shape id="_x0000_s1028" type="#_x0000_t202" style="position:absolute;margin-left:189pt;margin-top:5.4pt;width:324pt;height:1in;z-index:251653120" fillcolor="#cff" strokeweight="6pt">
            <v:shadow on="t" opacity=".5" offset="6pt,6pt"/>
            <v:textbox style="mso-next-textbox:#_x0000_s1028">
              <w:txbxContent>
                <w:p w:rsidR="001803B8" w:rsidRPr="00BF5D85" w:rsidRDefault="00BF5D85" w:rsidP="00BF5D8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BF5D85">
                    <w:rPr>
                      <w:b/>
                      <w:sz w:val="96"/>
                      <w:szCs w:val="96"/>
                    </w:rPr>
                    <w:t>de maaltijd</w:t>
                  </w:r>
                </w:p>
              </w:txbxContent>
            </v:textbox>
          </v:shape>
        </w:pict>
      </w:r>
    </w:p>
    <w:p w:rsidR="00BF5D85" w:rsidRPr="00BF5D85" w:rsidRDefault="00BF5D85" w:rsidP="00BF5D85"/>
    <w:p w:rsidR="00BF5D85" w:rsidRPr="00BF5D85" w:rsidRDefault="00BF5D85" w:rsidP="00BF5D85"/>
    <w:p w:rsidR="00BF5D85" w:rsidRDefault="00BF5D85" w:rsidP="00BF5D85"/>
    <w:p w:rsidR="00BF5D85" w:rsidRPr="00BF5D85" w:rsidRDefault="00BF5D85" w:rsidP="00BF5D85"/>
    <w:p w:rsidR="00BF5D85" w:rsidRDefault="00BF5D85" w:rsidP="00BF5D85"/>
    <w:p w:rsidR="001803B8" w:rsidRPr="00BF5D85" w:rsidRDefault="00BF5D85" w:rsidP="00BF5D85">
      <w:pPr>
        <w:jc w:val="center"/>
      </w:pPr>
      <w:r>
        <w:rPr>
          <w:noProof/>
        </w:rPr>
        <w:pict>
          <v:shape id="_x0000_s1042" type="#_x0000_t75" style="position:absolute;left:0;text-align:left;margin-left:457.1pt;margin-top:130.75pt;width:127.9pt;height:129.95pt;z-index:-251656192" wrapcoords="-116 0 -116 21486 21600 21486 21600 0 -116 0">
            <v:imagedata r:id="rId6" o:title=""/>
            <w10:wrap type="tight"/>
          </v:shape>
        </w:pict>
      </w:r>
      <w:r>
        <w:rPr>
          <w:noProof/>
        </w:rPr>
        <w:pict>
          <v:shape id="_x0000_s1040" type="#_x0000_t202" style="position:absolute;left:0;text-align:left;margin-left:423pt;margin-top:65.9pt;width:162pt;height:54pt;z-index:251659264" fillcolor="#cff" stroked="f">
            <v:shadow on="t" opacity=".5" offset="6pt,6pt"/>
            <v:textbox>
              <w:txbxContent>
                <w:p w:rsidR="001803B8" w:rsidRPr="00BF5D85" w:rsidRDefault="00BF5D85" w:rsidP="00BF5D8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F5D85">
                    <w:rPr>
                      <w:b/>
                      <w:sz w:val="56"/>
                      <w:szCs w:val="56"/>
                    </w:rPr>
                    <w:t>het recept</w:t>
                  </w:r>
                </w:p>
              </w:txbxContent>
            </v:textbox>
          </v:shape>
        </w:pict>
      </w:r>
    </w:p>
    <w:sectPr w:rsidR="001803B8" w:rsidRPr="00BF5D8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803B8"/>
    <w:rsid w:val="002F6544"/>
    <w:rsid w:val="006D5876"/>
    <w:rsid w:val="0077757A"/>
    <w:rsid w:val="00822C12"/>
    <w:rsid w:val="0083089B"/>
    <w:rsid w:val="008E6866"/>
    <w:rsid w:val="0092215E"/>
    <w:rsid w:val="00A476B2"/>
    <w:rsid w:val="00B32B55"/>
    <w:rsid w:val="00BF5D85"/>
    <w:rsid w:val="00C14087"/>
    <w:rsid w:val="00DA0480"/>
    <w:rsid w:val="00EE3928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46C1A2B8</Template>
  <TotalTime>0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2012-10-08T14:04:00Z</dcterms:created>
  <dcterms:modified xsi:type="dcterms:W3CDTF">2012-10-08T14:04:00Z</dcterms:modified>
</cp:coreProperties>
</file>