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E8B" w:rsidRPr="008B7E8B" w:rsidRDefault="008B7E8B">
      <w:pPr>
        <w:rPr>
          <w:sz w:val="56"/>
          <w:szCs w:val="56"/>
        </w:rPr>
      </w:pPr>
      <w:r w:rsidRPr="008B7E8B">
        <w:rPr>
          <w:sz w:val="56"/>
          <w:szCs w:val="56"/>
        </w:rPr>
        <w:t>Schooltaalwoorden groep 6</w:t>
      </w:r>
      <w:bookmarkStart w:id="0" w:name="_GoBack"/>
      <w:bookmarkEnd w:id="0"/>
    </w:p>
    <w:p w:rsidR="008B7E8B" w:rsidRPr="008B7E8B" w:rsidRDefault="008B7E8B">
      <w:pPr>
        <w:rPr>
          <w:sz w:val="144"/>
          <w:szCs w:val="144"/>
        </w:rPr>
      </w:pPr>
      <w:r w:rsidRPr="008B7E8B">
        <w:rPr>
          <w:sz w:val="144"/>
          <w:szCs w:val="144"/>
        </w:rPr>
        <w:br w:type="page"/>
      </w:r>
    </w:p>
    <w:p w:rsidR="005E2596" w:rsidRDefault="00456634">
      <w:pPr>
        <w:rPr>
          <w:sz w:val="96"/>
          <w:szCs w:val="96"/>
        </w:rPr>
      </w:pPr>
      <w:r>
        <w:rPr>
          <w:sz w:val="144"/>
          <w:szCs w:val="144"/>
          <w:u w:val="single"/>
        </w:rPr>
        <w:lastRenderedPageBreak/>
        <w:t>Overnemen</w:t>
      </w:r>
      <w:r>
        <w:rPr>
          <w:sz w:val="96"/>
          <w:szCs w:val="96"/>
        </w:rPr>
        <w:t>=</w:t>
      </w:r>
    </w:p>
    <w:p w:rsidR="00456634" w:rsidRDefault="00456634" w:rsidP="00456634">
      <w:pPr>
        <w:rPr>
          <w:sz w:val="72"/>
          <w:szCs w:val="72"/>
        </w:rPr>
      </w:pPr>
      <w:r w:rsidRPr="00456634">
        <w:rPr>
          <w:sz w:val="72"/>
          <w:szCs w:val="72"/>
        </w:rPr>
        <w:t>1: Iets kopen dat van een ander was.</w:t>
      </w:r>
    </w:p>
    <w:p w:rsidR="00456634" w:rsidRDefault="00456634" w:rsidP="00456634">
      <w:pPr>
        <w:jc w:val="center"/>
        <w:rPr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612E4C9" wp14:editId="5DDFCE95">
            <wp:simplePos x="0" y="0"/>
            <wp:positionH relativeFrom="margin">
              <wp:posOffset>1164590</wp:posOffset>
            </wp:positionH>
            <wp:positionV relativeFrom="margin">
              <wp:posOffset>1583690</wp:posOffset>
            </wp:positionV>
            <wp:extent cx="2009775" cy="1506855"/>
            <wp:effectExtent l="0" t="0" r="9525" b="0"/>
            <wp:wrapSquare wrapText="bothSides"/>
            <wp:docPr id="1" name="irc_mi" descr="http://bijtellingberekenen.net/wp-content/uploads/2011/10/leasecontract-overnemen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ijtellingberekenen.net/wp-content/uploads/2011/10/leasecontract-overnemen-300x22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56634" w:rsidRDefault="00456634" w:rsidP="00456634">
      <w:pPr>
        <w:rPr>
          <w:sz w:val="72"/>
          <w:szCs w:val="72"/>
        </w:rPr>
      </w:pPr>
    </w:p>
    <w:p w:rsidR="00456634" w:rsidRPr="00456634" w:rsidRDefault="00456634" w:rsidP="00456634">
      <w:pPr>
        <w:rPr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DE03870" wp14:editId="3DE1D031">
            <wp:simplePos x="0" y="0"/>
            <wp:positionH relativeFrom="margin">
              <wp:posOffset>4577080</wp:posOffset>
            </wp:positionH>
            <wp:positionV relativeFrom="margin">
              <wp:posOffset>2821305</wp:posOffset>
            </wp:positionV>
            <wp:extent cx="2486025" cy="2387600"/>
            <wp:effectExtent l="0" t="0" r="9525" b="0"/>
            <wp:wrapSquare wrapText="bothSides"/>
            <wp:docPr id="2" name="irc_mi" descr="http://static2.trouw.nl/static/photo/2012/2/3/2/20120316133828/media_xl_11494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tatic2.trouw.nl/static/photo/2012/2/3/2/20120316133828/media_xl_11494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3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6634" w:rsidRDefault="00456634" w:rsidP="00456634">
      <w:pPr>
        <w:rPr>
          <w:sz w:val="72"/>
          <w:szCs w:val="72"/>
        </w:rPr>
      </w:pPr>
      <w:r>
        <w:rPr>
          <w:sz w:val="72"/>
          <w:szCs w:val="72"/>
        </w:rPr>
        <w:t xml:space="preserve">2: Het werk van iemand </w:t>
      </w:r>
    </w:p>
    <w:p w:rsidR="00456634" w:rsidRDefault="00456634" w:rsidP="00456634">
      <w:pPr>
        <w:rPr>
          <w:sz w:val="72"/>
          <w:szCs w:val="72"/>
        </w:rPr>
      </w:pPr>
      <w:r>
        <w:rPr>
          <w:sz w:val="72"/>
          <w:szCs w:val="72"/>
        </w:rPr>
        <w:t>anders gaan doen.</w:t>
      </w:r>
    </w:p>
    <w:p w:rsidR="00456634" w:rsidRPr="00456634" w:rsidRDefault="00456634" w:rsidP="00456634">
      <w:pPr>
        <w:rPr>
          <w:sz w:val="72"/>
          <w:szCs w:val="72"/>
        </w:rPr>
      </w:pPr>
    </w:p>
    <w:sectPr w:rsidR="00456634" w:rsidRPr="00456634" w:rsidSect="0045663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654DC"/>
    <w:multiLevelType w:val="hybridMultilevel"/>
    <w:tmpl w:val="42BEC224"/>
    <w:lvl w:ilvl="0" w:tplc="4A56343C">
      <w:start w:val="1"/>
      <w:numFmt w:val="decimal"/>
      <w:lvlText w:val="%1-"/>
      <w:lvlJc w:val="left"/>
      <w:pPr>
        <w:ind w:left="1800" w:hanging="1440"/>
      </w:pPr>
      <w:rPr>
        <w:rFonts w:hint="default"/>
        <w:sz w:val="96"/>
        <w:u w:val="non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634"/>
    <w:rsid w:val="00456634"/>
    <w:rsid w:val="005E2596"/>
    <w:rsid w:val="008B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56634"/>
    <w:pPr>
      <w:ind w:left="720"/>
      <w:contextualSpacing/>
    </w:pPr>
  </w:style>
  <w:style w:type="paragraph" w:styleId="Ballontekst">
    <w:name w:val="Balloon Text"/>
    <w:basedOn w:val="Standaard"/>
    <w:link w:val="BallontekstChar"/>
    <w:rsid w:val="0045663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4566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56634"/>
    <w:pPr>
      <w:ind w:left="720"/>
      <w:contextualSpacing/>
    </w:pPr>
  </w:style>
  <w:style w:type="paragraph" w:styleId="Ballontekst">
    <w:name w:val="Balloon Text"/>
    <w:basedOn w:val="Standaard"/>
    <w:link w:val="BallontekstChar"/>
    <w:rsid w:val="0045663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4566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329C3726</Template>
  <TotalTime>6</TotalTime>
  <Pages>2</Pages>
  <Words>20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Lucienne Klinkenberg</dc:creator>
  <cp:keywords/>
  <dc:description/>
  <cp:lastModifiedBy>Lucienne Klinkenberg</cp:lastModifiedBy>
  <cp:revision>2</cp:revision>
  <dcterms:created xsi:type="dcterms:W3CDTF">2013-05-28T10:40:00Z</dcterms:created>
  <dcterms:modified xsi:type="dcterms:W3CDTF">2013-06-05T06:11:00Z</dcterms:modified>
</cp:coreProperties>
</file>