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FE" w:rsidRDefault="00A208FE"/>
    <w:p w:rsidR="00A208FE" w:rsidRDefault="00A208FE">
      <w:pPr>
        <w:rPr>
          <w:sz w:val="72"/>
          <w:szCs w:val="72"/>
        </w:rPr>
      </w:pPr>
      <w:r w:rsidRPr="00A208FE">
        <w:rPr>
          <w:sz w:val="72"/>
          <w:szCs w:val="72"/>
          <w:u w:val="single"/>
        </w:rPr>
        <w:t>Het skelet=</w:t>
      </w:r>
      <w:r>
        <w:rPr>
          <w:sz w:val="72"/>
          <w:szCs w:val="72"/>
        </w:rPr>
        <w:t xml:space="preserve"> een geraamte= de botten of mensen van een dier.</w:t>
      </w:r>
    </w:p>
    <w:p w:rsidR="00A208FE" w:rsidRPr="00A208FE" w:rsidRDefault="00A208FE">
      <w:pPr>
        <w:rPr>
          <w:sz w:val="72"/>
          <w:szCs w:val="72"/>
        </w:rPr>
      </w:pPr>
      <w:r w:rsidRPr="00A208FE">
        <w:rPr>
          <w:sz w:val="72"/>
          <w:szCs w:val="72"/>
          <w:u w:val="single"/>
        </w:rPr>
        <w:t>De schedel=</w:t>
      </w:r>
      <w:r>
        <w:rPr>
          <w:sz w:val="72"/>
          <w:szCs w:val="72"/>
        </w:rPr>
        <w:t xml:space="preserve"> </w:t>
      </w:r>
      <w:r>
        <w:rPr>
          <w:sz w:val="72"/>
          <w:szCs w:val="72"/>
        </w:rPr>
        <w:t>de botten van het hoofd van een mens of de kop van een dier.</w:t>
      </w:r>
    </w:p>
    <w:p w:rsidR="00A208FE" w:rsidRPr="00A208FE" w:rsidRDefault="00A208FE">
      <w:pPr>
        <w:rPr>
          <w:sz w:val="72"/>
          <w:szCs w:val="72"/>
        </w:rPr>
      </w:pPr>
      <w:r w:rsidRPr="00A208FE">
        <w:rPr>
          <w:sz w:val="72"/>
          <w:szCs w:val="72"/>
          <w:u w:val="single"/>
        </w:rPr>
        <w:t>De ruggengraat=</w:t>
      </w:r>
      <w:r>
        <w:rPr>
          <w:sz w:val="72"/>
          <w:szCs w:val="72"/>
        </w:rPr>
        <w:t xml:space="preserve"> de botjes midden op je </w:t>
      </w:r>
      <w:proofErr w:type="spellStart"/>
      <w:r>
        <w:rPr>
          <w:sz w:val="72"/>
          <w:szCs w:val="72"/>
        </w:rPr>
        <w:t>rug.Ze</w:t>
      </w:r>
      <w:proofErr w:type="spellEnd"/>
      <w:r>
        <w:rPr>
          <w:sz w:val="72"/>
          <w:szCs w:val="72"/>
        </w:rPr>
        <w:t xml:space="preserve"> zitten aan elkaar vast en ze kunnen buigen.</w:t>
      </w:r>
    </w:p>
    <w:p w:rsidR="00A208FE" w:rsidRPr="00A208FE" w:rsidRDefault="00A208FE">
      <w:pPr>
        <w:rPr>
          <w:sz w:val="72"/>
          <w:szCs w:val="72"/>
        </w:rPr>
      </w:pPr>
      <w:r w:rsidRPr="00A208FE">
        <w:rPr>
          <w:sz w:val="72"/>
          <w:szCs w:val="72"/>
          <w:u w:val="single"/>
        </w:rPr>
        <w:t>De beenderen=</w:t>
      </w:r>
      <w:r>
        <w:rPr>
          <w:sz w:val="72"/>
          <w:szCs w:val="72"/>
        </w:rPr>
        <w:t xml:space="preserve"> de botten</w:t>
      </w:r>
    </w:p>
    <w:p w:rsidR="00A208FE" w:rsidRDefault="00A208FE">
      <w:r w:rsidRPr="00A208FE">
        <w:rPr>
          <w:sz w:val="72"/>
          <w:szCs w:val="72"/>
          <w:u w:val="single"/>
        </w:rPr>
        <w:t>Origineel=</w:t>
      </w:r>
      <w:r>
        <w:rPr>
          <w:sz w:val="72"/>
          <w:szCs w:val="72"/>
        </w:rPr>
        <w:t xml:space="preserve"> het is echt, het is niet van iets anders nagemaakt.</w:t>
      </w:r>
      <w:r>
        <w:br w:type="page"/>
      </w:r>
    </w:p>
    <w:p w:rsidR="001803B8" w:rsidRDefault="000A64A2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3070802</wp:posOffset>
            </wp:positionH>
            <wp:positionV relativeFrom="margin">
              <wp:posOffset>-728402</wp:posOffset>
            </wp:positionV>
            <wp:extent cx="2924175" cy="5859780"/>
            <wp:effectExtent l="0" t="0" r="9525" b="7620"/>
            <wp:wrapSquare wrapText="bothSides"/>
            <wp:docPr id="14" name="Afbeelding 14" descr="http://www.inter-med.nl/heelkunde/Picturestrauma/geraam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ter-med.nl/heelkunde/Picturestrauma/geraamt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8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3065780</wp:posOffset>
            </wp:positionH>
            <wp:positionV relativeFrom="margin">
              <wp:posOffset>4145280</wp:posOffset>
            </wp:positionV>
            <wp:extent cx="1856105" cy="1856105"/>
            <wp:effectExtent l="0" t="0" r="0" b="0"/>
            <wp:wrapSquare wrapText="bothSides"/>
            <wp:docPr id="13" name="Afbeelding 13" descr="http://static.webshopapp.com/shops/004119/files/001564857/142x142x2/doodshoofd-beend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webshopapp.com/shops/004119/files/001564857/142x142x2/doodshoofd-beender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6322060</wp:posOffset>
            </wp:positionH>
            <wp:positionV relativeFrom="margin">
              <wp:posOffset>1256030</wp:posOffset>
            </wp:positionV>
            <wp:extent cx="3186430" cy="2376805"/>
            <wp:effectExtent l="0" t="0" r="0" b="4445"/>
            <wp:wrapSquare wrapText="bothSides"/>
            <wp:docPr id="12" name="Afbeelding 12" descr="http://www.kidopo.com/wp-content/uploads/2012/01/sp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dopo.com/wp-content/uploads/2012/01/spi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8F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-427355</wp:posOffset>
            </wp:positionH>
            <wp:positionV relativeFrom="margin">
              <wp:posOffset>1097915</wp:posOffset>
            </wp:positionV>
            <wp:extent cx="1919605" cy="2105660"/>
            <wp:effectExtent l="0" t="0" r="4445" b="8890"/>
            <wp:wrapSquare wrapText="bothSides"/>
            <wp:docPr id="10" name="Afbeelding 10" descr="Schedels: Schedel kind 5 jaar g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dels: Schedel kind 5 jaar gro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8F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F874E4" wp14:editId="63A955C6">
                <wp:simplePos x="0" y="0"/>
                <wp:positionH relativeFrom="column">
                  <wp:posOffset>5670550</wp:posOffset>
                </wp:positionH>
                <wp:positionV relativeFrom="paragraph">
                  <wp:posOffset>3329305</wp:posOffset>
                </wp:positionV>
                <wp:extent cx="844550" cy="1236345"/>
                <wp:effectExtent l="19050" t="19050" r="31750" b="2095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12363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5pt,262.15pt" to="513pt,3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" strokeweight="2.25pt"/>
            </w:pict>
          </mc:Fallback>
        </mc:AlternateContent>
      </w:r>
      <w:r w:rsidR="00A208F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B505B7" wp14:editId="3DA9378A">
                <wp:simplePos x="0" y="0"/>
                <wp:positionH relativeFrom="column">
                  <wp:posOffset>5808980</wp:posOffset>
                </wp:positionH>
                <wp:positionV relativeFrom="paragraph">
                  <wp:posOffset>904875</wp:posOffset>
                </wp:positionV>
                <wp:extent cx="821055" cy="844550"/>
                <wp:effectExtent l="19050" t="19050" r="17145" b="317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1055" cy="8445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4pt,71.25pt" to="522.0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" strokeweight="2.25pt"/>
            </w:pict>
          </mc:Fallback>
        </mc:AlternateContent>
      </w:r>
      <w:r w:rsidR="00A208F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C47EDA" wp14:editId="5043433E">
                <wp:simplePos x="0" y="0"/>
                <wp:positionH relativeFrom="column">
                  <wp:posOffset>2401397</wp:posOffset>
                </wp:positionH>
                <wp:positionV relativeFrom="paragraph">
                  <wp:posOffset>1750233</wp:posOffset>
                </wp:positionV>
                <wp:extent cx="3408218" cy="1579418"/>
                <wp:effectExtent l="38100" t="38100" r="116205" b="1162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218" cy="157941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A208FE" w:rsidRDefault="00A208F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A208FE">
                              <w:rPr>
                                <w:sz w:val="96"/>
                                <w:szCs w:val="96"/>
                              </w:rPr>
                              <w:t>Het skelet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= het geraamte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.1pt;margin-top:137.8pt;width:268.35pt;height:124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" fillcolor="#cff" strokeweight="6pt">
                <v:shadow on="t" opacity=".5" offset="6pt,6pt"/>
                <v:textbox>
                  <w:txbxContent>
                    <w:p w:rsidR="001803B8" w:rsidRPr="00A208FE" w:rsidRDefault="00A208FE">
                      <w:pPr>
                        <w:rPr>
                          <w:sz w:val="96"/>
                          <w:szCs w:val="96"/>
                        </w:rPr>
                      </w:pPr>
                      <w:r w:rsidRPr="00A208FE">
                        <w:rPr>
                          <w:sz w:val="96"/>
                          <w:szCs w:val="96"/>
                        </w:rPr>
                        <w:t>Het skelet</w:t>
                      </w:r>
                      <w:r>
                        <w:rPr>
                          <w:sz w:val="96"/>
                          <w:szCs w:val="96"/>
                        </w:rPr>
                        <w:t>= het geraamte</w:t>
                      </w:r>
                    </w:p>
                  </w:txbxContent>
                </v:textbox>
              </v:shape>
            </w:pict>
          </mc:Fallback>
        </mc:AlternateContent>
      </w:r>
      <w:r w:rsidR="00A208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77764" wp14:editId="652C174F">
                <wp:simplePos x="0" y="0"/>
                <wp:positionH relativeFrom="column">
                  <wp:posOffset>-688167</wp:posOffset>
                </wp:positionH>
                <wp:positionV relativeFrom="paragraph">
                  <wp:posOffset>4424160</wp:posOffset>
                </wp:positionV>
                <wp:extent cx="3906982" cy="1482090"/>
                <wp:effectExtent l="0" t="0" r="74930" b="8001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982" cy="14820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A208FE" w:rsidRDefault="00A208FE" w:rsidP="00802DB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A208FE">
                              <w:rPr>
                                <w:sz w:val="96"/>
                                <w:szCs w:val="96"/>
                              </w:rPr>
                              <w:t>De beenderen/ de botten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54.2pt;margin-top:348.35pt;width:307.65pt;height:1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" fillcolor="#cff" stroked="f">
                <v:shadow on="t" opacity=".5" offset="6pt,6pt"/>
                <v:textbox>
                  <w:txbxContent>
                    <w:p w:rsidR="00802DB1" w:rsidRPr="00A208FE" w:rsidRDefault="00A208FE" w:rsidP="00802DB1">
                      <w:pPr>
                        <w:rPr>
                          <w:sz w:val="96"/>
                          <w:szCs w:val="96"/>
                        </w:rPr>
                      </w:pPr>
                      <w:r w:rsidRPr="00A208FE">
                        <w:rPr>
                          <w:sz w:val="96"/>
                          <w:szCs w:val="96"/>
                        </w:rPr>
                        <w:t>De beenderen/ de botten</w:t>
                      </w:r>
                    </w:p>
                  </w:txbxContent>
                </v:textbox>
              </v:shape>
            </w:pict>
          </mc:Fallback>
        </mc:AlternateContent>
      </w:r>
      <w:r w:rsidR="00A208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725B0" wp14:editId="46BDB1AB">
                <wp:simplePos x="0" y="0"/>
                <wp:positionH relativeFrom="column">
                  <wp:posOffset>5366270</wp:posOffset>
                </wp:positionH>
                <wp:positionV relativeFrom="paragraph">
                  <wp:posOffset>4576559</wp:posOffset>
                </wp:positionV>
                <wp:extent cx="2756535" cy="775855"/>
                <wp:effectExtent l="0" t="0" r="81915" b="8191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7758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A208FE" w:rsidRDefault="00A208FE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A208FE">
                              <w:rPr>
                                <w:sz w:val="96"/>
                                <w:szCs w:val="96"/>
                              </w:rPr>
                              <w:t>Origineel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22.55pt;margin-top:360.35pt;width:217.0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A208FE" w:rsidRDefault="00A208FE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A208FE">
                        <w:rPr>
                          <w:sz w:val="96"/>
                          <w:szCs w:val="96"/>
                        </w:rPr>
                        <w:t>Origineel</w:t>
                      </w:r>
                    </w:p>
                  </w:txbxContent>
                </v:textbox>
              </v:shape>
            </w:pict>
          </mc:Fallback>
        </mc:AlternateContent>
      </w:r>
      <w:r w:rsidR="00A208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5DA10" wp14:editId="569B9C0F">
                <wp:simplePos x="0" y="0"/>
                <wp:positionH relativeFrom="column">
                  <wp:posOffset>5601797</wp:posOffset>
                </wp:positionH>
                <wp:positionV relativeFrom="paragraph">
                  <wp:posOffset>226233</wp:posOffset>
                </wp:positionV>
                <wp:extent cx="4073236" cy="803275"/>
                <wp:effectExtent l="0" t="0" r="80010" b="730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236" cy="803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A208FE" w:rsidRDefault="00A208FE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A208FE">
                              <w:rPr>
                                <w:sz w:val="96"/>
                                <w:szCs w:val="96"/>
                              </w:rPr>
                              <w:t>De ruggengraat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41.1pt;margin-top:17.8pt;width:320.75pt;height: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1803B8" w:rsidRPr="00A208FE" w:rsidRDefault="00A208FE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A208FE">
                        <w:rPr>
                          <w:sz w:val="96"/>
                          <w:szCs w:val="96"/>
                        </w:rPr>
                        <w:t>De ruggengraat</w:t>
                      </w:r>
                    </w:p>
                  </w:txbxContent>
                </v:textbox>
              </v:shape>
            </w:pict>
          </mc:Fallback>
        </mc:AlternateContent>
      </w:r>
      <w:r w:rsidR="00A208F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BEDC38" wp14:editId="771311FA">
                <wp:simplePos x="0" y="0"/>
                <wp:positionH relativeFrom="column">
                  <wp:posOffset>572597</wp:posOffset>
                </wp:positionH>
                <wp:positionV relativeFrom="paragraph">
                  <wp:posOffset>226233</wp:posOffset>
                </wp:positionV>
                <wp:extent cx="3172691" cy="803564"/>
                <wp:effectExtent l="0" t="0" r="85090" b="730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691" cy="803564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A208FE" w:rsidRDefault="00A208F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A208FE">
                              <w:rPr>
                                <w:sz w:val="96"/>
                                <w:szCs w:val="96"/>
                              </w:rPr>
                              <w:t>De schedel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5.1pt;margin-top:17.8pt;width:249.8pt;height:6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" fillcolor="#cff" stroked="f">
                <v:shadow on="t" opacity=".5" offset="6pt,6pt"/>
                <v:textbox>
                  <w:txbxContent>
                    <w:p w:rsidR="001803B8" w:rsidRPr="00A208FE" w:rsidRDefault="00A208FE">
                      <w:pPr>
                        <w:rPr>
                          <w:sz w:val="96"/>
                          <w:szCs w:val="96"/>
                        </w:rPr>
                      </w:pPr>
                      <w:r w:rsidRPr="00A208FE">
                        <w:rPr>
                          <w:sz w:val="96"/>
                          <w:szCs w:val="96"/>
                        </w:rPr>
                        <w:t>De schedel</w:t>
                      </w:r>
                    </w:p>
                  </w:txbxContent>
                </v:textbox>
              </v:shape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5A885" wp14:editId="3B3EC42B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OT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BNb05M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09A0E1" wp14:editId="096DAA9D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A64A2"/>
    <w:rsid w:val="00104A09"/>
    <w:rsid w:val="001803B8"/>
    <w:rsid w:val="001B0093"/>
    <w:rsid w:val="00323FBF"/>
    <w:rsid w:val="004801CD"/>
    <w:rsid w:val="00757E22"/>
    <w:rsid w:val="00802DB1"/>
    <w:rsid w:val="00A208FE"/>
    <w:rsid w:val="00ED15B2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208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20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208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2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700F21F3</Template>
  <TotalTime>1</TotalTime>
  <Pages>2</Pages>
  <Words>58</Words>
  <Characters>268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Boudewijn.Rijkenberg</dc:creator>
  <cp:lastModifiedBy>Lucienne.Klinkenberg</cp:lastModifiedBy>
  <cp:revision>2</cp:revision>
  <dcterms:created xsi:type="dcterms:W3CDTF">2013-09-11T12:04:00Z</dcterms:created>
  <dcterms:modified xsi:type="dcterms:W3CDTF">2013-09-11T12:04:00Z</dcterms:modified>
</cp:coreProperties>
</file>