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2" w:rsidRDefault="000651F2" w:rsidP="000651F2">
      <w:pPr>
        <w:rPr>
          <w:sz w:val="40"/>
          <w:szCs w:val="40"/>
        </w:rPr>
      </w:pPr>
      <w:r w:rsidRPr="00373D65">
        <w:rPr>
          <w:noProof/>
          <w:sz w:val="40"/>
          <w:szCs w:val="40"/>
        </w:rPr>
        <w:pict>
          <v:line id="_x0000_s1042" style="position:absolute;flip:y;z-index:251650560" from="774.45pt,-28.95pt" to="777.45pt,118.25pt" strokeweight="6pt"/>
        </w:pict>
      </w:r>
      <w:r w:rsidRPr="00373D65">
        <w:rPr>
          <w:noProof/>
          <w:sz w:val="40"/>
          <w:szCs w:val="40"/>
        </w:rPr>
        <w:pict>
          <v:line id="_x0000_s1049" style="position:absolute;z-index:251655680" from="777.45pt,-28.95pt" to="1009.45pt,-28.95pt" strokeweight="6pt"/>
        </w:pict>
      </w:r>
      <w:r w:rsidRPr="00373D65">
        <w:rPr>
          <w:noProof/>
          <w:sz w:val="40"/>
          <w:szCs w:val="40"/>
        </w:rPr>
        <w:pict>
          <v:line id="_x0000_s1065" style="position:absolute;z-index:251661824" from="1009.45pt,-28.95pt" to="1009.45pt,723.05pt" strokeweight="6pt"/>
        </w:pict>
      </w:r>
      <w:r>
        <w:rPr>
          <w:sz w:val="40"/>
          <w:szCs w:val="40"/>
        </w:rPr>
        <w:t>Begrijpend lezen</w:t>
      </w:r>
    </w:p>
    <w:p w:rsidR="000651F2" w:rsidRDefault="000651F2">
      <w:pPr>
        <w:rPr>
          <w:sz w:val="40"/>
          <w:szCs w:val="40"/>
        </w:rPr>
      </w:pPr>
      <w:r w:rsidRPr="00373D65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74.7pt;margin-top:9.4pt;width:188.6pt;height:65.05pt;z-index:251658752" fillcolor="#cff" stroked="f">
            <v:fill opacity=".5"/>
            <v:textbox style="mso-next-textbox:#_x0000_s1058">
              <w:txbxContent>
                <w:p w:rsidR="004B038E" w:rsidRPr="000651F2" w:rsidRDefault="004B038E" w:rsidP="00272B3E">
                  <w:pPr>
                    <w:rPr>
                      <w:sz w:val="106"/>
                      <w:szCs w:val="106"/>
                    </w:rPr>
                  </w:pPr>
                  <w:r w:rsidRPr="000651F2">
                    <w:rPr>
                      <w:sz w:val="106"/>
                      <w:szCs w:val="106"/>
                    </w:rPr>
                    <w:t>klagen</w:t>
                  </w:r>
                </w:p>
              </w:txbxContent>
            </v:textbox>
          </v:shape>
        </w:pict>
      </w:r>
      <w:r w:rsidRPr="00373D65">
        <w:rPr>
          <w:noProof/>
          <w:sz w:val="40"/>
          <w:szCs w:val="40"/>
        </w:rPr>
        <w:pict>
          <v:line id="_x0000_s1046" style="position:absolute;flip:y;z-index:251653632" from="588.85pt,95.25pt" to="591.85pt,243.45pt" strokeweight="6pt"/>
        </w:pict>
      </w:r>
      <w:r w:rsidRPr="00373D65">
        <w:rPr>
          <w:noProof/>
          <w:sz w:val="40"/>
          <w:szCs w:val="40"/>
        </w:rPr>
        <w:pict>
          <v:line id="_x0000_s1047" style="position:absolute;z-index:251654656" from="588.85pt,95.25pt" to="774.45pt,95.25pt" strokeweight="6pt"/>
        </w:pict>
      </w:r>
      <w:r>
        <w:rPr>
          <w:sz w:val="40"/>
          <w:szCs w:val="40"/>
        </w:rPr>
        <w:t>Blok 4</w:t>
      </w:r>
    </w:p>
    <w:p w:rsidR="00272B3E" w:rsidRDefault="000651F2">
      <w:pPr>
        <w:rPr>
          <w:noProof/>
        </w:rPr>
      </w:pPr>
      <w:r>
        <w:rPr>
          <w:sz w:val="40"/>
          <w:szCs w:val="40"/>
        </w:rPr>
        <w:t>Les 4</w:t>
      </w:r>
      <w:r>
        <w:rPr>
          <w:sz w:val="40"/>
          <w:szCs w:val="40"/>
        </w:rPr>
        <w:br/>
        <w:t>Mokken, mopperen, klagen</w:t>
      </w:r>
      <w:r>
        <w:rPr>
          <w:sz w:val="40"/>
          <w:szCs w:val="40"/>
        </w:rPr>
        <w:br/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Qg0hKT0YhODb3M:" o:spid="_x0000_s1070" type="#_x0000_t75" alt="Beschrijving: http://t1.gstatic.com/images?q=tbn:ANd9GcSIms1MNj_jyA4CP1dsPsSPa7Fxsv7655i2qCLl2NKohzOqSapl8l54x2E5" href="http://www.google.nl/imgres?imgurl=http://image.shutterstock.com/display_pic_with_logo/85726/85726,1216209762,3/stock-photo-shopping-cart-with-angry-smiley-face-inside-14967094.jpg&amp;imgrefurl=http://www.kattenplaza.nl/kattenforum/viewtopic.php?f=20&amp;t=99277&amp;start=130&amp;usg=__fPn-q7lkRca2EXiYt0KcCF_zT4o=&amp;h=470&amp;w=450&amp;sz=49&amp;hl=nl&amp;start=30&amp;zoom=1&amp;itbs=1&amp;tbnid=Qg0hKT0YhODb3M:&amp;tbnh=129&amp;tbnw=124&amp;prev=/images?q=klagen+smiley&amp;start=20&amp;hl=nl&amp;sa=N&amp;gbv=2&amp;ndsp=20&amp;tbs=isch:1&amp;ei=50BuTa7bGoTOsgb86dWNDw" style="position:absolute;margin-left:630.65pt;margin-top:181.1pt;width:328.25pt;height:340.75pt;z-index:-251649536;visibility:visible;mso-position-horizontal-relative:text;mso-position-vertical-relative:text" wrapcoords="-96 0 -96 21507 21600 21507 21600 0 -96 0" o:button="t">
            <v:fill o:detectmouseclick="t"/>
            <v:imagedata r:id="rId4" o:title="ANd9GcSIms1MNj_jyA4CP1dsPsSPa7Fxsv7655i2qCLl2NKohzOqSapl8l54x2E5"/>
            <w10:wrap type="tight"/>
          </v:shape>
        </w:pict>
      </w:r>
      <w:r>
        <w:rPr>
          <w:noProof/>
        </w:rPr>
        <w:pict>
          <v:shape id="Picture 1" o:spid="_x0000_s1069" type="#_x0000_t75" alt="Description: http://t0.gstatic.com/images?q=tbn:ANd9GcQT3XzfDCHZXHaF3zV_rDxzWk5cXja6Z8zrDGyXfqhemDabGhiH" style="position:absolute;margin-left:340.05pt;margin-top:275.5pt;width:226.05pt;height:363.15pt;z-index:-251650560;visibility:visible;mso-position-horizontal-relative:text;mso-position-vertical-relative:text" wrapcoords="-107 0 -107 21533 21600 21533 21600 0 -107 0">
            <v:imagedata r:id="rId5" o:title="ANd9GcQT3XzfDCHZXHaF3zV_rDxzWk5cXja6Z8zrDGyXfqhemDabGhiH"/>
            <w10:wrap type="tight"/>
          </v:shape>
        </w:pict>
      </w:r>
      <w:r>
        <w:rPr>
          <w:noProof/>
        </w:rPr>
        <w:pict>
          <v:shape id="Picture 3" o:spid="_x0000_s1068" type="#_x0000_t75" alt="Description: http://t2.gstatic.com/images?q=tbn:ANd9GcQV54NlCXUU-Qk_YXEGQk-4EK7Kg1vGEfSq1zyH4C-2llb8XpHi" style="position:absolute;margin-left:71.4pt;margin-top:416.9pt;width:235.65pt;height:235.65pt;z-index:-251651584;visibility:visible;mso-position-horizontal-relative:text;mso-position-vertical-relative:text" wrapcoords="-60 0 -60 21540 21600 21540 21600 0 -60 0">
            <v:imagedata r:id="rId6" o:title="ANd9GcQV54NlCXUU-Qk_YXEGQk-4EK7Kg1vGEfSq1zyH4C-2llb8XpHi"/>
            <w10:wrap type="tight"/>
          </v:shape>
        </w:pict>
      </w:r>
      <w:r w:rsidRPr="00373D65">
        <w:rPr>
          <w:noProof/>
          <w:sz w:val="40"/>
          <w:szCs w:val="40"/>
        </w:rPr>
        <w:pict>
          <v:line id="_x0000_s1064" style="position:absolute;z-index:251660800;mso-position-horizontal-relative:text;mso-position-vertical-relative:text" from="58.95pt,677.05pt" to="1009.45pt,677.05pt" strokeweight="6pt"/>
        </w:pict>
      </w:r>
      <w:r w:rsidRPr="00373D65">
        <w:rPr>
          <w:noProof/>
          <w:sz w:val="40"/>
          <w:szCs w:val="40"/>
        </w:rPr>
        <w:pict>
          <v:line id="_x0000_s1063" style="position:absolute;flip:y;z-index:251659776;mso-position-horizontal-relative:text;mso-position-vertical-relative:text" from="58.95pt,385.85pt" to="58.95pt,677.05pt" strokeweight="6pt"/>
        </w:pict>
      </w:r>
      <w:r w:rsidRPr="009525DB">
        <w:rPr>
          <w:noProof/>
          <w:sz w:val="40"/>
          <w:szCs w:val="40"/>
        </w:rPr>
        <w:pict>
          <v:shape id="_x0000_s1054" type="#_x0000_t202" style="position:absolute;margin-left:-65.15pt;margin-top:299.45pt;width:376.1pt;height:63pt;z-index:251656704;mso-position-horizontal-relative:text;mso-position-vertical-relative:text" fillcolor="#cff" stroked="f">
            <v:fill opacity=".5"/>
            <v:textbox style="mso-next-textbox:#_x0000_s1054">
              <w:txbxContent>
                <w:p w:rsidR="004B038E" w:rsidRPr="000651F2" w:rsidRDefault="004B038E" w:rsidP="00272B3E">
                  <w:pPr>
                    <w:rPr>
                      <w:sz w:val="106"/>
                      <w:szCs w:val="106"/>
                    </w:rPr>
                  </w:pPr>
                  <w:r w:rsidRPr="000651F2">
                    <w:rPr>
                      <w:sz w:val="106"/>
                      <w:szCs w:val="106"/>
                    </w:rPr>
                    <w:t>mokken/ pruilen</w:t>
                  </w:r>
                </w:p>
                <w:p w:rsidR="004B038E" w:rsidRPr="009525DB" w:rsidRDefault="004B038E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pruilenb</w:t>
                  </w:r>
                </w:p>
              </w:txbxContent>
            </v:textbox>
          </v:shape>
        </w:pict>
      </w:r>
      <w:r w:rsidRPr="00373D65">
        <w:rPr>
          <w:noProof/>
          <w:sz w:val="40"/>
          <w:szCs w:val="40"/>
        </w:rPr>
        <w:pict>
          <v:line id="_x0000_s1039" style="position:absolute;z-index:251648512;mso-position-horizontal-relative:text;mso-position-vertical-relative:text" from="58.95pt,385.85pt" to="184.95pt,385.85pt" strokeweight="6pt"/>
        </w:pict>
      </w:r>
      <w:r w:rsidRPr="00373D65">
        <w:rPr>
          <w:noProof/>
          <w:sz w:val="40"/>
          <w:szCs w:val="40"/>
        </w:rPr>
        <w:pict>
          <v:line id="_x0000_s1041" style="position:absolute;z-index:251649536;mso-position-horizontal-relative:text;mso-position-vertical-relative:text" from="184.95pt,385.85pt" to="310.95pt,385.85pt" strokeweight="6pt"/>
        </w:pict>
      </w:r>
      <w:r w:rsidRPr="00373D65">
        <w:rPr>
          <w:noProof/>
          <w:sz w:val="40"/>
          <w:szCs w:val="40"/>
        </w:rPr>
        <w:pict>
          <v:line id="_x0000_s1066" style="position:absolute;flip:y;z-index:251662848;mso-position-horizontal-relative:text;mso-position-vertical-relative:text" from="302.9pt,243.45pt" to="302.9pt,385.85pt" strokeweight="6pt"/>
        </w:pict>
      </w:r>
      <w:r w:rsidRPr="00373D65">
        <w:rPr>
          <w:noProof/>
          <w:sz w:val="40"/>
          <w:szCs w:val="40"/>
        </w:rPr>
        <w:pict>
          <v:shape id="_x0000_s1056" type="#_x0000_t202" style="position:absolute;margin-left:331.7pt;margin-top:153.45pt;width:243pt;height:66.45pt;z-index:251657728;mso-position-horizontal-relative:text;mso-position-vertical-relative:text" fillcolor="#cff" stroked="f">
            <v:fill opacity=".5"/>
            <v:textbox style="mso-next-textbox:#_x0000_s1056">
              <w:txbxContent>
                <w:p w:rsidR="004B038E" w:rsidRPr="000651F2" w:rsidRDefault="004B038E" w:rsidP="00272B3E">
                  <w:pPr>
                    <w:rPr>
                      <w:sz w:val="106"/>
                      <w:szCs w:val="106"/>
                    </w:rPr>
                  </w:pPr>
                  <w:r w:rsidRPr="000651F2">
                    <w:rPr>
                      <w:sz w:val="106"/>
                      <w:szCs w:val="106"/>
                    </w:rPr>
                    <w:t>mopperen</w:t>
                  </w:r>
                </w:p>
              </w:txbxContent>
            </v:textbox>
          </v:shape>
        </w:pict>
      </w:r>
      <w:r w:rsidRPr="00373D65">
        <w:rPr>
          <w:noProof/>
          <w:sz w:val="40"/>
          <w:szCs w:val="40"/>
        </w:rPr>
        <w:pict>
          <v:line id="_x0000_s1043" style="position:absolute;z-index:251651584;mso-position-horizontal-relative:text;mso-position-vertical-relative:text" from="307.05pt,243.45pt" to="465.85pt,243.45pt" strokeweight="6pt"/>
        </w:pict>
      </w:r>
      <w:r w:rsidRPr="00373D65">
        <w:rPr>
          <w:noProof/>
          <w:sz w:val="40"/>
          <w:szCs w:val="40"/>
        </w:rPr>
        <w:pict>
          <v:line id="_x0000_s1045" style="position:absolute;z-index:251652608;mso-position-horizontal-relative:text;mso-position-vertical-relative:text" from="465.85pt,243.45pt" to="591.85pt,243.45pt" strokeweight="6pt"/>
        </w:pict>
      </w:r>
      <w:r w:rsidRPr="00373D65">
        <w:rPr>
          <w:noProof/>
          <w:sz w:val="40"/>
          <w:szCs w:val="40"/>
        </w:rPr>
        <w:pict>
          <v:line id="_x0000_s1067" style="position:absolute;flip:y;z-index:251663872;mso-position-horizontal-relative:text;mso-position-vertical-relative:text" from="588.85pt,153.45pt" to="588.85pt,243.45pt" strokeweight="6pt"/>
        </w:pict>
      </w:r>
      <w:r w:rsidR="009525DB">
        <w:rPr>
          <w:sz w:val="40"/>
          <w:szCs w:val="40"/>
        </w:rPr>
        <w:br w:type="page"/>
      </w: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Pr="009525DB" w:rsidRDefault="00723CFC">
      <w:pPr>
        <w:rPr>
          <w:sz w:val="40"/>
          <w:szCs w:val="40"/>
        </w:rPr>
      </w:pPr>
      <w:r w:rsidRPr="00723CFC">
        <w:rPr>
          <w:noProof/>
        </w:rPr>
        <w:t xml:space="preserve"> </w:t>
      </w:r>
    </w:p>
    <w:sectPr w:rsidR="009525DB" w:rsidRPr="009525DB" w:rsidSect="000651F2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0651F2"/>
    <w:rsid w:val="0018788D"/>
    <w:rsid w:val="00272B3E"/>
    <w:rsid w:val="00373D65"/>
    <w:rsid w:val="004B038E"/>
    <w:rsid w:val="00517379"/>
    <w:rsid w:val="00522029"/>
    <w:rsid w:val="005815A3"/>
    <w:rsid w:val="006757FE"/>
    <w:rsid w:val="00723CFC"/>
    <w:rsid w:val="00786977"/>
    <w:rsid w:val="007C4996"/>
    <w:rsid w:val="00884FBD"/>
    <w:rsid w:val="00916AF7"/>
    <w:rsid w:val="009525DB"/>
    <w:rsid w:val="00B2101A"/>
    <w:rsid w:val="00B64491"/>
    <w:rsid w:val="00C2426A"/>
    <w:rsid w:val="00CA321F"/>
    <w:rsid w:val="00D317F2"/>
    <w:rsid w:val="00D343D6"/>
    <w:rsid w:val="00E72CA0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5E283C57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81</CharactersWithSpaces>
  <SharedDoc>false</SharedDoc>
  <HLinks>
    <vt:vector size="6" baseType="variant">
      <vt:variant>
        <vt:i4>1638462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nl/imgres?imgurl=http://image.shutterstock.com/display_pic_with_logo/85726/85726,1216209762,3/stock-photo-shopping-cart-with-angry-smiley-face-inside-14967094.jpg&amp;imgrefurl=http://www.kattenplaza.nl/kattenforum/viewtopic.php?f=20&amp;t=99277&amp;start=130&amp;usg=__fPn-q7lkRca2EXiYt0KcCF_zT4o=&amp;h=470&amp;w=450&amp;sz=49&amp;hl=nl&amp;start=30&amp;zoom=1&amp;itbs=1&amp;tbnid=Qg0hKT0YhODb3M:&amp;tbnh=129&amp;tbnw=124&amp;prev=/images?q=klagen+smiley&amp;start=20&amp;hl=nl&amp;sa=N&amp;gbv=2&amp;ndsp=20&amp;tbs=isch:1&amp;ei=50BuTa7bGoTOsgb86dWND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2011-07-19T12:12:00Z</cp:lastPrinted>
  <dcterms:created xsi:type="dcterms:W3CDTF">2012-06-20T09:49:00Z</dcterms:created>
  <dcterms:modified xsi:type="dcterms:W3CDTF">2012-06-20T09:49:00Z</dcterms:modified>
</cp:coreProperties>
</file>