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6E" w:rsidRPr="00302027" w:rsidRDefault="00362D6E" w:rsidP="00362D6E">
      <w:pPr>
        <w:jc w:val="center"/>
        <w:rPr>
          <w:b/>
          <w:sz w:val="44"/>
          <w:szCs w:val="44"/>
        </w:rPr>
      </w:pPr>
      <w:r w:rsidRPr="00302027">
        <w:rPr>
          <w:b/>
          <w:sz w:val="44"/>
          <w:szCs w:val="44"/>
        </w:rPr>
        <w:t>Betekenissen bij het woordweb ‘winterkleding’ kern 5</w:t>
      </w:r>
    </w:p>
    <w:p w:rsidR="00362D6E" w:rsidRPr="00302027" w:rsidRDefault="00362D6E">
      <w:pPr>
        <w:rPr>
          <w:sz w:val="36"/>
          <w:szCs w:val="36"/>
        </w:rPr>
      </w:pPr>
    </w:p>
    <w:p w:rsidR="00362D6E" w:rsidRPr="00302027" w:rsidRDefault="00362D6E">
      <w:pPr>
        <w:rPr>
          <w:b/>
          <w:sz w:val="36"/>
          <w:szCs w:val="36"/>
        </w:rPr>
      </w:pPr>
      <w:r w:rsidRPr="00302027">
        <w:rPr>
          <w:b/>
          <w:sz w:val="36"/>
          <w:szCs w:val="36"/>
        </w:rPr>
        <w:t>Muts</w:t>
      </w:r>
    </w:p>
    <w:p w:rsidR="00362D6E" w:rsidRPr="00302027" w:rsidRDefault="00362D6E">
      <w:pPr>
        <w:rPr>
          <w:sz w:val="36"/>
          <w:szCs w:val="36"/>
        </w:rPr>
      </w:pPr>
      <w:r w:rsidRPr="00302027">
        <w:rPr>
          <w:sz w:val="36"/>
          <w:szCs w:val="36"/>
        </w:rPr>
        <w:t>Een muts is een warm ding voor op je hoofd. Je zet een muts op als het koud is.</w:t>
      </w:r>
    </w:p>
    <w:p w:rsidR="000B0161" w:rsidRDefault="000B0161">
      <w:pPr>
        <w:rPr>
          <w:sz w:val="36"/>
          <w:szCs w:val="36"/>
        </w:rPr>
      </w:pPr>
    </w:p>
    <w:p w:rsidR="000B0161" w:rsidRPr="000B0161" w:rsidRDefault="000B0161">
      <w:pPr>
        <w:rPr>
          <w:b/>
          <w:sz w:val="36"/>
          <w:szCs w:val="36"/>
        </w:rPr>
      </w:pPr>
      <w:r w:rsidRPr="000B0161">
        <w:rPr>
          <w:b/>
          <w:sz w:val="36"/>
          <w:szCs w:val="36"/>
        </w:rPr>
        <w:t>Oorwarmers</w:t>
      </w:r>
    </w:p>
    <w:p w:rsidR="000B0161" w:rsidRPr="00302027" w:rsidRDefault="000B0161">
      <w:pPr>
        <w:rPr>
          <w:sz w:val="36"/>
          <w:szCs w:val="36"/>
        </w:rPr>
      </w:pPr>
      <w:r>
        <w:rPr>
          <w:sz w:val="36"/>
          <w:szCs w:val="36"/>
        </w:rPr>
        <w:t xml:space="preserve">Dit doe je over je oren, zodat ze lekker warm blijven. </w:t>
      </w:r>
    </w:p>
    <w:p w:rsidR="000B0161" w:rsidRDefault="000B0161">
      <w:pPr>
        <w:rPr>
          <w:b/>
          <w:sz w:val="36"/>
          <w:szCs w:val="36"/>
        </w:rPr>
      </w:pPr>
    </w:p>
    <w:p w:rsidR="007066A6" w:rsidRDefault="000B0161">
      <w:pPr>
        <w:rPr>
          <w:b/>
          <w:sz w:val="36"/>
          <w:szCs w:val="36"/>
        </w:rPr>
      </w:pPr>
      <w:r>
        <w:rPr>
          <w:b/>
          <w:sz w:val="36"/>
          <w:szCs w:val="36"/>
        </w:rPr>
        <w:t>Snowb</w:t>
      </w:r>
      <w:r w:rsidR="007066A6" w:rsidRPr="00302027">
        <w:rPr>
          <w:b/>
          <w:sz w:val="36"/>
          <w:szCs w:val="36"/>
        </w:rPr>
        <w:t>oots</w:t>
      </w:r>
    </w:p>
    <w:p w:rsidR="000B0161" w:rsidRPr="000B0161" w:rsidRDefault="000B0161">
      <w:pPr>
        <w:rPr>
          <w:sz w:val="36"/>
          <w:szCs w:val="36"/>
        </w:rPr>
      </w:pPr>
      <w:r>
        <w:rPr>
          <w:sz w:val="36"/>
          <w:szCs w:val="36"/>
        </w:rPr>
        <w:t>Dat zijn warme laarzen voor in de sneeuw</w:t>
      </w:r>
    </w:p>
    <w:p w:rsidR="000B0161" w:rsidRDefault="000B0161">
      <w:pPr>
        <w:rPr>
          <w:b/>
          <w:sz w:val="36"/>
          <w:szCs w:val="36"/>
        </w:rPr>
      </w:pPr>
    </w:p>
    <w:p w:rsidR="007066A6" w:rsidRPr="00302027" w:rsidRDefault="007066A6">
      <w:pPr>
        <w:rPr>
          <w:b/>
          <w:sz w:val="36"/>
          <w:szCs w:val="36"/>
        </w:rPr>
      </w:pPr>
      <w:r w:rsidRPr="00302027">
        <w:rPr>
          <w:b/>
          <w:sz w:val="36"/>
          <w:szCs w:val="36"/>
        </w:rPr>
        <w:t>Das/sjaal</w:t>
      </w:r>
    </w:p>
    <w:p w:rsidR="007066A6" w:rsidRPr="00302027" w:rsidRDefault="007066A6">
      <w:pPr>
        <w:rPr>
          <w:sz w:val="36"/>
          <w:szCs w:val="36"/>
        </w:rPr>
      </w:pPr>
      <w:r w:rsidRPr="00302027">
        <w:rPr>
          <w:sz w:val="36"/>
          <w:szCs w:val="36"/>
        </w:rPr>
        <w:t>Een das is een lange lap. Als je een das omdoet, krijg je geen koude nek.</w:t>
      </w:r>
    </w:p>
    <w:p w:rsidR="007066A6" w:rsidRPr="00302027" w:rsidRDefault="007066A6">
      <w:pPr>
        <w:rPr>
          <w:sz w:val="36"/>
          <w:szCs w:val="36"/>
        </w:rPr>
      </w:pPr>
    </w:p>
    <w:p w:rsidR="007066A6" w:rsidRPr="00302027" w:rsidRDefault="007066A6">
      <w:pPr>
        <w:rPr>
          <w:b/>
          <w:sz w:val="36"/>
          <w:szCs w:val="36"/>
        </w:rPr>
      </w:pPr>
      <w:r w:rsidRPr="00302027">
        <w:rPr>
          <w:b/>
          <w:sz w:val="36"/>
          <w:szCs w:val="36"/>
        </w:rPr>
        <w:t>Wanten</w:t>
      </w:r>
    </w:p>
    <w:p w:rsidR="007066A6" w:rsidRPr="00302027" w:rsidRDefault="00302027">
      <w:pPr>
        <w:rPr>
          <w:sz w:val="36"/>
          <w:szCs w:val="36"/>
        </w:rPr>
      </w:pPr>
      <w:r w:rsidRPr="00302027">
        <w:rPr>
          <w:sz w:val="36"/>
          <w:szCs w:val="36"/>
        </w:rPr>
        <w:t>Een want is een soort handschoen. In wanten zitten al je vingers bij elkaar. Alleen je duim zit apart.</w:t>
      </w:r>
    </w:p>
    <w:p w:rsidR="00302027" w:rsidRPr="00302027" w:rsidRDefault="00302027">
      <w:pPr>
        <w:rPr>
          <w:sz w:val="36"/>
          <w:szCs w:val="36"/>
        </w:rPr>
      </w:pPr>
    </w:p>
    <w:p w:rsidR="00362D6E" w:rsidRPr="00302027" w:rsidRDefault="00302027">
      <w:pPr>
        <w:rPr>
          <w:b/>
          <w:sz w:val="36"/>
          <w:szCs w:val="36"/>
        </w:rPr>
      </w:pPr>
      <w:r w:rsidRPr="00302027">
        <w:rPr>
          <w:b/>
          <w:sz w:val="36"/>
          <w:szCs w:val="36"/>
        </w:rPr>
        <w:t>H</w:t>
      </w:r>
      <w:r w:rsidR="007066A6" w:rsidRPr="00302027">
        <w:rPr>
          <w:b/>
          <w:sz w:val="36"/>
          <w:szCs w:val="36"/>
        </w:rPr>
        <w:t>andschoenen</w:t>
      </w:r>
    </w:p>
    <w:p w:rsidR="000B0161" w:rsidRDefault="00302027">
      <w:pPr>
        <w:rPr>
          <w:sz w:val="36"/>
          <w:szCs w:val="36"/>
        </w:rPr>
      </w:pPr>
      <w:r w:rsidRPr="00302027">
        <w:rPr>
          <w:sz w:val="36"/>
          <w:szCs w:val="36"/>
        </w:rPr>
        <w:t xml:space="preserve">Een handschoen is </w:t>
      </w:r>
      <w:r w:rsidR="00B518E2">
        <w:rPr>
          <w:sz w:val="36"/>
          <w:szCs w:val="36"/>
        </w:rPr>
        <w:t>een kledingstuk voor je handen. Z</w:t>
      </w:r>
      <w:r w:rsidRPr="00302027">
        <w:rPr>
          <w:sz w:val="36"/>
          <w:szCs w:val="36"/>
        </w:rPr>
        <w:t>e hebben de vorm van je hande</w:t>
      </w:r>
      <w:r w:rsidR="000B0161">
        <w:rPr>
          <w:sz w:val="36"/>
          <w:szCs w:val="36"/>
        </w:rPr>
        <w:t>n. Je vingers zijn apart bedekt</w:t>
      </w:r>
    </w:p>
    <w:p w:rsidR="00362D6E" w:rsidRDefault="00362D6E">
      <w:pPr>
        <w:rPr>
          <w:sz w:val="36"/>
          <w:szCs w:val="36"/>
        </w:rPr>
      </w:pPr>
    </w:p>
    <w:p w:rsidR="00302027" w:rsidRDefault="00302027"/>
    <w:p w:rsidR="00362D6E" w:rsidRDefault="00362D6E"/>
    <w:p w:rsidR="00362D6E" w:rsidRDefault="00FA20A0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6994525</wp:posOffset>
                </wp:positionH>
                <wp:positionV relativeFrom="paragraph">
                  <wp:posOffset>-188595</wp:posOffset>
                </wp:positionV>
                <wp:extent cx="2224405" cy="685800"/>
                <wp:effectExtent l="3175" t="1905" r="77470" b="74295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440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D6E" w:rsidRPr="00362D6E" w:rsidRDefault="000B0161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snow</w:t>
                            </w:r>
                            <w:r w:rsidR="00362D6E"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boots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50.75pt;margin-top:-14.85pt;width:175.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362D6E" w:rsidRPr="00362D6E" w:rsidRDefault="000B0161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snow</w:t>
                      </w:r>
                      <w:r w:rsidR="00362D6E"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boots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FA20A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-474345</wp:posOffset>
            </wp:positionH>
            <wp:positionV relativeFrom="paragraph">
              <wp:posOffset>4364355</wp:posOffset>
            </wp:positionV>
            <wp:extent cx="2169160" cy="1440180"/>
            <wp:effectExtent l="0" t="0" r="2540" b="7620"/>
            <wp:wrapTight wrapText="bothSides">
              <wp:wrapPolygon edited="0">
                <wp:start x="0" y="0"/>
                <wp:lineTo x="0" y="21429"/>
                <wp:lineTo x="21436" y="21429"/>
                <wp:lineTo x="21436" y="0"/>
                <wp:lineTo x="0" y="0"/>
              </wp:wrapPolygon>
            </wp:wrapTight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3678555</wp:posOffset>
                </wp:positionV>
                <wp:extent cx="2520315" cy="685800"/>
                <wp:effectExtent l="1905" t="1905" r="78105" b="7429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das/sjaal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7.35pt;margin-top:289.65pt;width:198.4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das/sjaal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4432935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3086100</wp:posOffset>
                </wp:positionV>
                <wp:extent cx="0" cy="859790"/>
                <wp:effectExtent l="17145" t="19050" r="20955" b="16510"/>
                <wp:wrapNone/>
                <wp:docPr id="1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597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243pt" to="332.1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3588385</wp:posOffset>
                </wp:positionV>
                <wp:extent cx="2057400" cy="685800"/>
                <wp:effectExtent l="0" t="0" r="76835" b="7874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998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wanten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56.45pt;margin-top:282.55pt;width:162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393998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wanten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7371080</wp:posOffset>
            </wp:positionH>
            <wp:positionV relativeFrom="paragraph">
              <wp:posOffset>4364355</wp:posOffset>
            </wp:positionV>
            <wp:extent cx="1524000" cy="1445260"/>
            <wp:effectExtent l="0" t="0" r="0" b="2540"/>
            <wp:wrapTight wrapText="bothSides">
              <wp:wrapPolygon edited="0">
                <wp:start x="0" y="0"/>
                <wp:lineTo x="0" y="21353"/>
                <wp:lineTo x="21330" y="21353"/>
                <wp:lineTo x="21330" y="0"/>
                <wp:lineTo x="0" y="0"/>
              </wp:wrapPolygon>
            </wp:wrapTight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983615"/>
                <wp:effectExtent l="19050" t="19050" r="19050" b="1651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98361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3588385</wp:posOffset>
                </wp:positionV>
                <wp:extent cx="2988945" cy="685800"/>
                <wp:effectExtent l="1270" t="0" r="76835" b="7874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handschoenen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500.35pt;margin-top:282.55pt;width:235.35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handschoenen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6668135</wp:posOffset>
            </wp:positionH>
            <wp:positionV relativeFrom="paragraph">
              <wp:posOffset>401955</wp:posOffset>
            </wp:positionV>
            <wp:extent cx="2675255" cy="1715770"/>
            <wp:effectExtent l="0" t="0" r="0" b="0"/>
            <wp:wrapTight wrapText="bothSides">
              <wp:wrapPolygon edited="0">
                <wp:start x="0" y="0"/>
                <wp:lineTo x="0" y="21344"/>
                <wp:lineTo x="21380" y="21344"/>
                <wp:lineTo x="21380" y="0"/>
                <wp:lineTo x="0" y="0"/>
              </wp:wrapPolygon>
            </wp:wrapTight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171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4066540</wp:posOffset>
            </wp:positionH>
            <wp:positionV relativeFrom="paragraph">
              <wp:posOffset>321945</wp:posOffset>
            </wp:positionV>
            <wp:extent cx="1534160" cy="1440180"/>
            <wp:effectExtent l="0" t="0" r="8890" b="7620"/>
            <wp:wrapTight wrapText="bothSides">
              <wp:wrapPolygon edited="0">
                <wp:start x="0" y="0"/>
                <wp:lineTo x="0" y="21429"/>
                <wp:lineTo x="21457" y="21429"/>
                <wp:lineTo x="21457" y="0"/>
                <wp:lineTo x="0" y="0"/>
              </wp:wrapPolygon>
            </wp:wrapTight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4217670</wp:posOffset>
                </wp:positionH>
                <wp:positionV relativeFrom="paragraph">
                  <wp:posOffset>401955</wp:posOffset>
                </wp:positionV>
                <wp:extent cx="0" cy="1769745"/>
                <wp:effectExtent l="17145" t="20955" r="20955" b="19050"/>
                <wp:wrapNone/>
                <wp:docPr id="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69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1pt,31.65pt" to="332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321945</wp:posOffset>
            </wp:positionV>
            <wp:extent cx="1356360" cy="1800225"/>
            <wp:effectExtent l="0" t="0" r="0" b="9525"/>
            <wp:wrapTight wrapText="bothSides">
              <wp:wrapPolygon edited="0">
                <wp:start x="0" y="0"/>
                <wp:lineTo x="0" y="21486"/>
                <wp:lineTo x="21236" y="21486"/>
                <wp:lineTo x="21236" y="0"/>
                <wp:lineTo x="0" y="0"/>
              </wp:wrapPolygon>
            </wp:wrapTight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3086100</wp:posOffset>
                </wp:positionV>
                <wp:extent cx="1637030" cy="1278255"/>
                <wp:effectExtent l="20320" t="19050" r="19050" b="1714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37030" cy="127825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243pt" to="189pt,3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228600</wp:posOffset>
                </wp:positionV>
                <wp:extent cx="1061085" cy="1943100"/>
                <wp:effectExtent l="19050" t="19050" r="15240" b="1905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1085" cy="19431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8pt" to="560.5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657600" cy="914400"/>
                <wp:effectExtent l="38100" t="38100" r="114300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winterkleding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4in;height:1in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winterkleding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-363855</wp:posOffset>
                </wp:positionV>
                <wp:extent cx="2812415" cy="685800"/>
                <wp:effectExtent l="1270" t="0" r="72390" b="7810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24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oorwarmers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229.6pt;margin-top:-28.65pt;width:221.45pt;height:5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803B8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>
                        <w:rPr>
                          <w:b/>
                          <w:sz w:val="72"/>
                          <w:szCs w:val="72"/>
                          <w:lang w:val="en-US"/>
                        </w:rPr>
                        <w:t>oorwarmers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401955</wp:posOffset>
                </wp:positionV>
                <wp:extent cx="1637030" cy="1769745"/>
                <wp:effectExtent l="20320" t="20955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37030" cy="176974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pt,31.65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-363855</wp:posOffset>
                </wp:positionV>
                <wp:extent cx="2057400" cy="685800"/>
                <wp:effectExtent l="0" t="0" r="80645" b="7810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362D6E" w:rsidRDefault="00362D6E" w:rsidP="00362D6E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362D6E">
                              <w:rPr>
                                <w:b/>
                                <w:sz w:val="72"/>
                                <w:szCs w:val="72"/>
                                <w:lang w:val="en-US"/>
                              </w:rPr>
                              <w:t>muts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-25.1pt;margin-top:-28.65pt;width:162pt;height:5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" fillcolor="#cff" stroked="f">
                <v:shadow on="t" opacity=".5" offset="6pt,6pt"/>
                <v:textbox>
                  <w:txbxContent>
                    <w:p w:rsidR="001803B8" w:rsidRPr="00362D6E" w:rsidRDefault="00362D6E" w:rsidP="00362D6E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362D6E">
                        <w:rPr>
                          <w:b/>
                          <w:sz w:val="72"/>
                          <w:szCs w:val="72"/>
                          <w:lang w:val="en-US"/>
                        </w:rPr>
                        <w:t>muts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B0161"/>
    <w:rsid w:val="001803B8"/>
    <w:rsid w:val="001D6B5B"/>
    <w:rsid w:val="00302027"/>
    <w:rsid w:val="00362D6E"/>
    <w:rsid w:val="00387DAC"/>
    <w:rsid w:val="00393998"/>
    <w:rsid w:val="007066A6"/>
    <w:rsid w:val="00802DB1"/>
    <w:rsid w:val="00972DE9"/>
    <w:rsid w:val="00AD7D4A"/>
    <w:rsid w:val="00B518E2"/>
    <w:rsid w:val="00DA311B"/>
    <w:rsid w:val="00E90B03"/>
    <w:rsid w:val="00FA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703826D6</Template>
  <TotalTime>1</TotalTime>
  <Pages>2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Elaine de Koning</cp:lastModifiedBy>
  <cp:revision>2</cp:revision>
  <dcterms:created xsi:type="dcterms:W3CDTF">2012-10-09T12:24:00Z</dcterms:created>
  <dcterms:modified xsi:type="dcterms:W3CDTF">2012-10-09T12:24:00Z</dcterms:modified>
</cp:coreProperties>
</file>