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3561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93.45pt;margin-top:200.3pt;width:252.1pt;height:229.75pt;z-index:251660800;visibility:visible">
            <v:imagedata r:id="rId5" o:title=""/>
          </v:shape>
        </w:pict>
      </w:r>
      <w:r>
        <w:rPr>
          <w:noProof/>
        </w:rPr>
        <w:pict>
          <v:shape id="Afbeelding 1" o:spid="_x0000_s1041" type="#_x0000_t75" style="position:absolute;margin-left:33.45pt;margin-top:200.3pt;width:287.15pt;height:213.7pt;z-index:251659776;visibility:visible">
            <v:imagedata r:id="rId6" o:title=""/>
          </v:shape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>
              <w:txbxContent>
                <w:p w:rsidR="00747AB6" w:rsidRDefault="00C35619" w:rsidP="00C35619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Uitvoer.</w:t>
                  </w:r>
                </w:p>
                <w:p w:rsidR="00C35619" w:rsidRPr="00747AB6" w:rsidRDefault="00C35619" w:rsidP="00C35619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Alle producten die Nederland uitgaan.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>
              <w:txbxContent>
                <w:p w:rsidR="00747AB6" w:rsidRDefault="00C35619" w:rsidP="00C35619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Invoer.</w:t>
                  </w:r>
                </w:p>
                <w:p w:rsidR="00C35619" w:rsidRPr="00747AB6" w:rsidRDefault="00C35619" w:rsidP="00C35619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Alle producten die Nederland inkomen.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077DAC" w:rsidRDefault="00077DAC" w:rsidP="00077DAC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077DAC">
                    <w:rPr>
                      <w:b/>
                      <w:sz w:val="96"/>
                      <w:szCs w:val="96"/>
                    </w:rPr>
                    <w:t>De export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077DAC" w:rsidRDefault="00077DAC" w:rsidP="00077DAC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077DAC">
                    <w:rPr>
                      <w:b/>
                      <w:sz w:val="96"/>
                      <w:szCs w:val="96"/>
                    </w:rPr>
                    <w:t>De import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F0F75"/>
    <w:multiLevelType w:val="hybridMultilevel"/>
    <w:tmpl w:val="074EA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2B21"/>
    <w:multiLevelType w:val="hybridMultilevel"/>
    <w:tmpl w:val="AECC7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201E0"/>
    <w:rsid w:val="00077DAC"/>
    <w:rsid w:val="00175903"/>
    <w:rsid w:val="0021136C"/>
    <w:rsid w:val="00747AB6"/>
    <w:rsid w:val="00A95FFA"/>
    <w:rsid w:val="00C35619"/>
    <w:rsid w:val="00C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770F4CDD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2009-12-07T08:00:00Z</cp:lastPrinted>
  <dcterms:created xsi:type="dcterms:W3CDTF">2012-09-10T07:50:00Z</dcterms:created>
  <dcterms:modified xsi:type="dcterms:W3CDTF">2012-09-10T07:50:00Z</dcterms:modified>
</cp:coreProperties>
</file>