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CBC" w:rsidRDefault="00795CBC" w:rsidP="003B3781"/>
    <w:p w:rsidR="00795CBC" w:rsidRPr="00795CBC" w:rsidRDefault="00795CBC" w:rsidP="00795CBC">
      <w:pPr>
        <w:rPr>
          <w:b/>
          <w:sz w:val="52"/>
          <w:szCs w:val="52"/>
        </w:rPr>
      </w:pPr>
      <w:r w:rsidRPr="00795CBC">
        <w:rPr>
          <w:b/>
          <w:sz w:val="52"/>
          <w:szCs w:val="52"/>
        </w:rPr>
        <w:t>Overig: de bijenkorf</w:t>
      </w:r>
    </w:p>
    <w:p w:rsidR="00795CBC" w:rsidRPr="00795CBC" w:rsidRDefault="00795CBC" w:rsidP="00795CBC">
      <w:pPr>
        <w:rPr>
          <w:b/>
          <w:sz w:val="52"/>
          <w:szCs w:val="52"/>
        </w:rPr>
      </w:pPr>
    </w:p>
    <w:p w:rsidR="00795CBC" w:rsidRPr="00795CBC" w:rsidRDefault="00795CBC" w:rsidP="00795CBC">
      <w:pPr>
        <w:rPr>
          <w:sz w:val="52"/>
          <w:szCs w:val="52"/>
        </w:rPr>
      </w:pPr>
      <w:r w:rsidRPr="00795CBC">
        <w:rPr>
          <w:b/>
          <w:sz w:val="52"/>
          <w:szCs w:val="52"/>
        </w:rPr>
        <w:t xml:space="preserve">De bijenkorf: </w:t>
      </w:r>
      <w:r w:rsidRPr="00795CBC">
        <w:rPr>
          <w:sz w:val="52"/>
          <w:szCs w:val="52"/>
        </w:rPr>
        <w:t>daarin wonen en leven de bijen</w:t>
      </w:r>
    </w:p>
    <w:p w:rsidR="00795CBC" w:rsidRPr="00795CBC" w:rsidRDefault="00795CBC" w:rsidP="00795CBC">
      <w:pPr>
        <w:rPr>
          <w:sz w:val="52"/>
          <w:szCs w:val="52"/>
        </w:rPr>
      </w:pPr>
    </w:p>
    <w:p w:rsidR="00795CBC" w:rsidRPr="00795CBC" w:rsidRDefault="00795CBC" w:rsidP="00795CBC">
      <w:pPr>
        <w:rPr>
          <w:sz w:val="52"/>
          <w:szCs w:val="52"/>
        </w:rPr>
      </w:pPr>
      <w:r w:rsidRPr="00795CBC">
        <w:rPr>
          <w:b/>
          <w:sz w:val="52"/>
          <w:szCs w:val="52"/>
        </w:rPr>
        <w:t xml:space="preserve">De imker: </w:t>
      </w:r>
      <w:r w:rsidRPr="00795CBC">
        <w:rPr>
          <w:sz w:val="52"/>
          <w:szCs w:val="52"/>
        </w:rPr>
        <w:t>een imker is iemand die bijen houdt, meestal verkoopt hij de honing die hij uit de bijenkorf haalt</w:t>
      </w:r>
    </w:p>
    <w:p w:rsidR="00795CBC" w:rsidRPr="00795CBC" w:rsidRDefault="00795CBC" w:rsidP="00795CBC">
      <w:pPr>
        <w:rPr>
          <w:sz w:val="52"/>
          <w:szCs w:val="52"/>
        </w:rPr>
      </w:pPr>
    </w:p>
    <w:p w:rsidR="00795CBC" w:rsidRPr="00795CBC" w:rsidRDefault="00795CBC" w:rsidP="00795CBC">
      <w:pPr>
        <w:rPr>
          <w:sz w:val="52"/>
          <w:szCs w:val="52"/>
        </w:rPr>
      </w:pPr>
      <w:r w:rsidRPr="00795CBC">
        <w:rPr>
          <w:b/>
          <w:sz w:val="52"/>
          <w:szCs w:val="52"/>
        </w:rPr>
        <w:t xml:space="preserve">De honing: </w:t>
      </w:r>
      <w:r w:rsidRPr="00795CBC">
        <w:rPr>
          <w:sz w:val="52"/>
          <w:szCs w:val="52"/>
        </w:rPr>
        <w:t>een gele, zoete, kleverige stof die door bijen wordt gemaakt</w:t>
      </w:r>
    </w:p>
    <w:p w:rsidR="00795CBC" w:rsidRPr="00795CBC" w:rsidRDefault="00795CBC" w:rsidP="00795CBC">
      <w:pPr>
        <w:rPr>
          <w:sz w:val="52"/>
          <w:szCs w:val="52"/>
        </w:rPr>
      </w:pPr>
    </w:p>
    <w:p w:rsidR="00795CBC" w:rsidRPr="00795CBC" w:rsidRDefault="00795CBC" w:rsidP="00795CBC">
      <w:pPr>
        <w:rPr>
          <w:sz w:val="52"/>
          <w:szCs w:val="52"/>
        </w:rPr>
      </w:pPr>
      <w:r w:rsidRPr="00795CBC">
        <w:rPr>
          <w:b/>
          <w:sz w:val="52"/>
          <w:szCs w:val="52"/>
        </w:rPr>
        <w:t xml:space="preserve">De honingraat: </w:t>
      </w:r>
      <w:r w:rsidRPr="00795CBC">
        <w:rPr>
          <w:sz w:val="52"/>
          <w:szCs w:val="52"/>
        </w:rPr>
        <w:t>zit in de bijenkorf en hierin verzamelen de bijen de honing</w:t>
      </w:r>
    </w:p>
    <w:p w:rsidR="00795CBC" w:rsidRPr="00795CBC" w:rsidRDefault="00795CBC" w:rsidP="00795CBC">
      <w:pPr>
        <w:rPr>
          <w:sz w:val="52"/>
          <w:szCs w:val="52"/>
        </w:rPr>
      </w:pPr>
    </w:p>
    <w:p w:rsidR="00795CBC" w:rsidRPr="00795CBC" w:rsidRDefault="00795CBC" w:rsidP="00795CBC">
      <w:pPr>
        <w:rPr>
          <w:sz w:val="52"/>
          <w:szCs w:val="52"/>
        </w:rPr>
      </w:pPr>
      <w:r w:rsidRPr="00795CBC">
        <w:rPr>
          <w:b/>
          <w:sz w:val="52"/>
          <w:szCs w:val="52"/>
        </w:rPr>
        <w:t xml:space="preserve">De zwerm: </w:t>
      </w:r>
      <w:r w:rsidRPr="00795CBC">
        <w:rPr>
          <w:sz w:val="52"/>
          <w:szCs w:val="52"/>
        </w:rPr>
        <w:t>een groep bijen</w:t>
      </w:r>
    </w:p>
    <w:p w:rsidR="003B3781" w:rsidRPr="003B3781" w:rsidRDefault="00795CBC" w:rsidP="003B3781">
      <w:pPr>
        <w:rPr>
          <w:vanish/>
        </w:rPr>
      </w:pPr>
      <w:bookmarkStart w:id="0" w:name="_GoBack"/>
      <w:bookmarkEnd w:id="0"/>
      <w:r>
        <w:br w:type="page"/>
      </w:r>
      <w:r>
        <w:rPr>
          <w:noProof/>
        </w:rPr>
        <w:lastRenderedPageBreak/>
        <w:drawing>
          <wp:anchor distT="0" distB="0" distL="114300" distR="114300" simplePos="0" relativeHeight="251665920" behindDoc="0" locked="0" layoutInCell="1" allowOverlap="1">
            <wp:simplePos x="0" y="0"/>
            <wp:positionH relativeFrom="margin">
              <wp:posOffset>6515100</wp:posOffset>
            </wp:positionH>
            <wp:positionV relativeFrom="margin">
              <wp:posOffset>1257300</wp:posOffset>
            </wp:positionV>
            <wp:extent cx="2574290" cy="1730375"/>
            <wp:effectExtent l="0" t="0" r="0" b="3175"/>
            <wp:wrapSquare wrapText="bothSides"/>
            <wp:docPr id="20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290" cy="173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margin">
              <wp:posOffset>7553960</wp:posOffset>
            </wp:positionH>
            <wp:positionV relativeFrom="margin">
              <wp:posOffset>3634740</wp:posOffset>
            </wp:positionV>
            <wp:extent cx="1856740" cy="2138045"/>
            <wp:effectExtent l="0" t="0" r="0" b="0"/>
            <wp:wrapSquare wrapText="bothSides"/>
            <wp:docPr id="2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740" cy="213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3781" w:rsidRPr="003B3781" w:rsidRDefault="00795CBC" w:rsidP="003B3781">
      <w:pPr>
        <w:rPr>
          <w:vanish/>
        </w:rPr>
      </w:pPr>
      <w:r>
        <w:rPr>
          <w:noProof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margin">
              <wp:posOffset>-591820</wp:posOffset>
            </wp:positionH>
            <wp:positionV relativeFrom="margin">
              <wp:posOffset>3326765</wp:posOffset>
            </wp:positionV>
            <wp:extent cx="2992120" cy="1671955"/>
            <wp:effectExtent l="0" t="0" r="0" b="4445"/>
            <wp:wrapSquare wrapText="bothSides"/>
            <wp:docPr id="21" name="Afbeelding 4" descr="Beschrijving: http://static-spitsnieuws.nl/sites/default/files/imagecache/article_image_node_main/Bijen02mei_gr.jpg.crop_displ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 descr="Beschrijving: http://static-spitsnieuws.nl/sites/default/files/imagecache/article_image_node_main/Bijen02mei_gr.jpg.crop_displa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120" cy="167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3086100</wp:posOffset>
                </wp:positionV>
                <wp:extent cx="950595" cy="2011045"/>
                <wp:effectExtent l="19685" t="19685" r="20320" b="17145"/>
                <wp:wrapNone/>
                <wp:docPr id="9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0595" cy="201104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243pt" to="263.85pt,40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5097145</wp:posOffset>
                </wp:positionV>
                <wp:extent cx="3004185" cy="791845"/>
                <wp:effectExtent l="0" t="0" r="72390" b="7493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4185" cy="79184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DB1" w:rsidRPr="008960AD" w:rsidRDefault="008960AD" w:rsidP="00802DB1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De zwerm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54pt;margin-top:401.35pt;width:236.55pt;height:62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" fillcolor="#cff" stroked="f">
                <v:shadow on="t" opacity=".5" offset="6pt,6pt"/>
                <v:textbox>
                  <w:txbxContent>
                    <w:p w:rsidR="00802DB1" w:rsidRPr="008960AD" w:rsidRDefault="008960AD" w:rsidP="00802DB1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De zwerm</w:t>
                      </w:r>
                    </w:p>
                  </w:txbxContent>
                </v:textbox>
              </v:shape>
            </w:pict>
          </mc:Fallback>
        </mc:AlternateContent>
      </w:r>
    </w:p>
    <w:p w:rsidR="003B3781" w:rsidRPr="003B3781" w:rsidRDefault="00795CBC" w:rsidP="003B3781">
      <w:pPr>
        <w:rPr>
          <w:vanish/>
        </w:rPr>
      </w:pPr>
      <w:r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margin">
              <wp:posOffset>-744220</wp:posOffset>
            </wp:positionH>
            <wp:positionV relativeFrom="margin">
              <wp:posOffset>1087755</wp:posOffset>
            </wp:positionV>
            <wp:extent cx="2602230" cy="1730375"/>
            <wp:effectExtent l="0" t="0" r="7620" b="3175"/>
            <wp:wrapSquare wrapText="bothSides"/>
            <wp:docPr id="19" name="Afbeelding 3" descr="Beschrijving: http://suikerwijzer.nl/wp-content/uploads/2009/06/imker_dw_wirtschaft_591529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Beschrijving: http://suikerwijzer.nl/wp-content/uploads/2009/06/imker_dw_wirtschaft_591529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230" cy="173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03B8" w:rsidRDefault="00795CBC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4576445</wp:posOffset>
                </wp:positionH>
                <wp:positionV relativeFrom="paragraph">
                  <wp:posOffset>4572000</wp:posOffset>
                </wp:positionV>
                <wp:extent cx="2853055" cy="791845"/>
                <wp:effectExtent l="4445" t="0" r="76200" b="7493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3055" cy="79184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Pr="008960AD" w:rsidRDefault="008960AD" w:rsidP="001803B8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De honing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360.35pt;margin-top:5in;width:224.65pt;height:62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" fillcolor="#cff" stroked="f">
                <v:shadow on="t" opacity=".5" offset="6pt,6pt"/>
                <v:textbox>
                  <w:txbxContent>
                    <w:p w:rsidR="001803B8" w:rsidRPr="008960AD" w:rsidRDefault="008960AD" w:rsidP="001803B8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De honing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3689985</wp:posOffset>
                </wp:positionH>
                <wp:positionV relativeFrom="paragraph">
                  <wp:posOffset>228600</wp:posOffset>
                </wp:positionV>
                <wp:extent cx="3968115" cy="859155"/>
                <wp:effectExtent l="3810" t="0" r="76200" b="74295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8115" cy="85915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Pr="008960AD" w:rsidRDefault="008960AD" w:rsidP="001803B8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8960AD">
                              <w:rPr>
                                <w:b/>
                                <w:sz w:val="96"/>
                                <w:szCs w:val="96"/>
                              </w:rPr>
                              <w:t>De honingraat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290.55pt;margin-top:18pt;width:312.45pt;height:67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" fillcolor="#cff" stroked="f">
                <v:shadow on="t" opacity=".5" offset="6pt,6pt"/>
                <v:textbox>
                  <w:txbxContent>
                    <w:p w:rsidR="001803B8" w:rsidRPr="008960AD" w:rsidRDefault="008960AD" w:rsidP="001803B8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 w:rsidRPr="008960AD">
                        <w:rPr>
                          <w:b/>
                          <w:sz w:val="96"/>
                          <w:szCs w:val="96"/>
                        </w:rPr>
                        <w:t>De honingraat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228600</wp:posOffset>
                </wp:positionV>
                <wp:extent cx="2779395" cy="685800"/>
                <wp:effectExtent l="0" t="0" r="78105" b="7620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9395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Pr="008960AD" w:rsidRDefault="008960AD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De imker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45pt;margin-top:18pt;width:218.8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" fillcolor="#cff" stroked="f">
                <v:shadow on="t" opacity=".5" offset="6pt,6pt"/>
                <v:textbox>
                  <w:txbxContent>
                    <w:p w:rsidR="001803B8" w:rsidRPr="008960AD" w:rsidRDefault="008960AD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De imker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2171700</wp:posOffset>
                </wp:positionV>
                <wp:extent cx="3596640" cy="914400"/>
                <wp:effectExtent l="38100" t="38100" r="118110" b="1143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6640" cy="9144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803B8" w:rsidRPr="008960AD" w:rsidRDefault="008960AD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De bijenkorf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189pt;margin-top:171pt;width:283.2pt;height:1in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" fillcolor="#cff" strokeweight="6pt">
                <v:shadow on="t" opacity=".5" offset="6pt,6pt"/>
                <v:textbox>
                  <w:txbxContent>
                    <w:p w:rsidR="001803B8" w:rsidRPr="008960AD" w:rsidRDefault="008960AD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De bijenkorf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914400</wp:posOffset>
                </wp:positionV>
                <wp:extent cx="1028700" cy="1257300"/>
                <wp:effectExtent l="19050" t="19050" r="19050" b="1905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287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1in" to="522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3086100</wp:posOffset>
                </wp:positionV>
                <wp:extent cx="914400" cy="1485900"/>
                <wp:effectExtent l="19050" t="19050" r="19050" b="1905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1485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243pt" to="513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914400</wp:posOffset>
                </wp:positionV>
                <wp:extent cx="914400" cy="1257300"/>
                <wp:effectExtent l="19050" t="19050" r="19050" b="1905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144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in" to="189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" strokeweight="2.25pt"/>
            </w:pict>
          </mc:Fallback>
        </mc:AlternateContent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0419A8"/>
    <w:rsid w:val="00104A09"/>
    <w:rsid w:val="001803B8"/>
    <w:rsid w:val="001B0093"/>
    <w:rsid w:val="00323FBF"/>
    <w:rsid w:val="003B3781"/>
    <w:rsid w:val="004801CD"/>
    <w:rsid w:val="00757E22"/>
    <w:rsid w:val="00795CBC"/>
    <w:rsid w:val="00802DB1"/>
    <w:rsid w:val="008960AD"/>
    <w:rsid w:val="00F2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table" w:styleId="Tabelraster">
    <w:name w:val="Table Grid"/>
    <w:basedOn w:val="Standaardtabel"/>
    <w:rsid w:val="008960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table" w:styleId="Tabelraster">
    <w:name w:val="Table Grid"/>
    <w:basedOn w:val="Standaardtabel"/>
    <w:rsid w:val="008960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14481DD</Template>
  <TotalTime>0</TotalTime>
  <Pages>2</Pages>
  <Words>57</Words>
  <Characters>315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Paradigit Computers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cp:lastModifiedBy>Lucienne Klinkenberg</cp:lastModifiedBy>
  <cp:revision>2</cp:revision>
  <dcterms:created xsi:type="dcterms:W3CDTF">2013-05-13T09:11:00Z</dcterms:created>
  <dcterms:modified xsi:type="dcterms:W3CDTF">2013-05-13T09:11:00Z</dcterms:modified>
</cp:coreProperties>
</file>