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B6" w:rsidRDefault="009D1B0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0" type="#_x0000_t202" style="position:absolute;margin-left:367.6pt;margin-top:50.8pt;width:375.4pt;height:446.3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" strokeweight="3pt">
            <v:shadow on="t" opacity=".5" offset="6pt,6pt"/>
            <v:textbox>
              <w:txbxContent>
                <w:p w:rsidR="00A23EFF" w:rsidRDefault="00A23EFF" w:rsidP="00747AB6">
                  <w:pPr>
                    <w:rPr>
                      <w:noProof/>
                    </w:rPr>
                  </w:pPr>
                </w:p>
                <w:p w:rsidR="00A23EFF" w:rsidRPr="00A23EFF" w:rsidRDefault="00A23EFF" w:rsidP="00A23EFF">
                  <w:pPr>
                    <w:rPr>
                      <w:b/>
                      <w:noProof/>
                      <w:sz w:val="48"/>
                      <w:szCs w:val="48"/>
                    </w:rPr>
                  </w:pPr>
                  <w:r w:rsidRPr="00A23EFF">
                    <w:rPr>
                      <w:b/>
                      <w:noProof/>
                      <w:sz w:val="48"/>
                      <w:szCs w:val="48"/>
                    </w:rPr>
                    <w:t xml:space="preserve">Als één lampje uit gaat, </w:t>
                  </w:r>
                  <w:r>
                    <w:rPr>
                      <w:b/>
                      <w:noProof/>
                      <w:sz w:val="48"/>
                      <w:szCs w:val="48"/>
                    </w:rPr>
                    <w:t>blijft</w:t>
                  </w:r>
                  <w:r w:rsidRPr="00A23EFF">
                    <w:rPr>
                      <w:b/>
                      <w:noProof/>
                      <w:sz w:val="48"/>
                      <w:szCs w:val="48"/>
                    </w:rPr>
                    <w:t xml:space="preserve"> de rest </w:t>
                  </w:r>
                  <w:r>
                    <w:rPr>
                      <w:b/>
                      <w:noProof/>
                      <w:sz w:val="48"/>
                      <w:szCs w:val="48"/>
                    </w:rPr>
                    <w:t>branden</w:t>
                  </w:r>
                  <w:r w:rsidRPr="00A23EFF">
                    <w:rPr>
                      <w:b/>
                      <w:noProof/>
                      <w:sz w:val="48"/>
                      <w:szCs w:val="48"/>
                    </w:rPr>
                    <w:t>.</w:t>
                  </w:r>
                </w:p>
                <w:p w:rsidR="00A23EFF" w:rsidRDefault="00A23EFF" w:rsidP="00747AB6">
                  <w:pPr>
                    <w:rPr>
                      <w:noProof/>
                    </w:rPr>
                  </w:pPr>
                </w:p>
                <w:p w:rsidR="0039750F" w:rsidRDefault="009D1B00" w:rsidP="00747AB6">
                  <w:pPr>
                    <w:rPr>
                      <w:noProof/>
                    </w:rPr>
                  </w:pPr>
                  <w:r w:rsidRPr="00525DA0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Afbeelding 7" o:spid="_x0000_i1025" type="#_x0000_t75" alt="https://encrypted-tbn3.gstatic.com/images?q=tbn:ANd9GcTFlsKm0iioA8WNzt1UtYF6cTqro-y-bVZHQQ8AM_u_pnnJz6X7" style="width:366.95pt;height:292.65pt;visibility:visible">
                        <v:imagedata r:id="rId5" o:title="ANd9GcTFlsKm0iioA8WNzt1UtYF6cTqro-y-bVZHQQ8AM_u_pnnJz6X7"/>
                      </v:shape>
                    </w:pict>
                  </w:r>
                </w:p>
                <w:p w:rsidR="0039750F" w:rsidRDefault="0039750F" w:rsidP="00747AB6">
                  <w:pPr>
                    <w:rPr>
                      <w:noProof/>
                    </w:rPr>
                  </w:pPr>
                </w:p>
                <w:p w:rsidR="0039750F" w:rsidRDefault="0039750F" w:rsidP="00747AB6">
                  <w:pPr>
                    <w:rPr>
                      <w:noProof/>
                    </w:rPr>
                  </w:pPr>
                </w:p>
                <w:p w:rsidR="00747AB6" w:rsidRPr="0039750F" w:rsidRDefault="0039750F" w:rsidP="00747AB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Lampjes zijn los van elkaar geschakeld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" o:spid="_x0000_s1029" type="#_x0000_t202" style="position:absolute;margin-left:-45.9pt;margin-top:50.8pt;width:378pt;height:446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" strokeweight="3pt">
            <v:shadow on="t" opacity=".5" offset="6pt,6pt"/>
            <v:textbox>
              <w:txbxContent>
                <w:p w:rsidR="00A23EFF" w:rsidRDefault="00A23EFF" w:rsidP="00747AB6">
                  <w:pPr>
                    <w:rPr>
                      <w:noProof/>
                    </w:rPr>
                  </w:pPr>
                </w:p>
                <w:p w:rsidR="00A23EFF" w:rsidRDefault="00A23EFF" w:rsidP="00747AB6">
                  <w:pPr>
                    <w:rPr>
                      <w:noProof/>
                    </w:rPr>
                  </w:pPr>
                </w:p>
                <w:p w:rsidR="00A23EFF" w:rsidRPr="00A23EFF" w:rsidRDefault="00A23EFF" w:rsidP="00747AB6">
                  <w:pPr>
                    <w:rPr>
                      <w:b/>
                      <w:noProof/>
                      <w:sz w:val="48"/>
                      <w:szCs w:val="48"/>
                    </w:rPr>
                  </w:pPr>
                  <w:r w:rsidRPr="00A23EFF">
                    <w:rPr>
                      <w:b/>
                      <w:noProof/>
                      <w:sz w:val="48"/>
                      <w:szCs w:val="48"/>
                    </w:rPr>
                    <w:t>Als één lampje uit gaat, gaat de rest ook uit.</w:t>
                  </w:r>
                </w:p>
                <w:p w:rsidR="00A23EFF" w:rsidRDefault="00A23EFF" w:rsidP="00747AB6">
                  <w:pPr>
                    <w:rPr>
                      <w:noProof/>
                    </w:rPr>
                  </w:pPr>
                </w:p>
                <w:p w:rsidR="00A23EFF" w:rsidRDefault="00A23EFF" w:rsidP="00747AB6">
                  <w:pPr>
                    <w:rPr>
                      <w:noProof/>
                    </w:rPr>
                  </w:pPr>
                </w:p>
                <w:p w:rsidR="00A23EFF" w:rsidRPr="00A23EFF" w:rsidRDefault="009D1B00" w:rsidP="00747AB6">
                  <w:pPr>
                    <w:rPr>
                      <w:b/>
                      <w:noProof/>
                      <w:sz w:val="48"/>
                      <w:szCs w:val="48"/>
                    </w:rPr>
                  </w:pPr>
                  <w:r w:rsidRPr="00525DA0">
                    <w:rPr>
                      <w:noProof/>
                    </w:rPr>
                    <w:pict>
                      <v:shape id="Afbeelding 6" o:spid="_x0000_i1026" type="#_x0000_t75" alt="https://encrypted-tbn2.gstatic.com/images?q=tbn:ANd9GcTmMDwbB7VNeM9d5HSDBNucbbYXRAz44RoSFMhSBOmeazCN_GE5Fg" style="width:368.15pt;height:274.05pt;visibility:visible">
                        <v:imagedata r:id="rId6" o:title="ANd9GcTmMDwbB7VNeM9d5HSDBNucbbYXRAz44RoSFMhSBOmeazCN_GE5Fg"/>
                      </v:shape>
                    </w:pict>
                  </w:r>
                </w:p>
                <w:p w:rsidR="00A23EFF" w:rsidRDefault="00A23EFF" w:rsidP="00747AB6">
                  <w:pPr>
                    <w:rPr>
                      <w:noProof/>
                    </w:rPr>
                  </w:pPr>
                </w:p>
                <w:p w:rsidR="00A23EFF" w:rsidRDefault="00A23EFF" w:rsidP="00747AB6">
                  <w:pPr>
                    <w:rPr>
                      <w:noProof/>
                    </w:rPr>
                  </w:pPr>
                </w:p>
                <w:p w:rsidR="00A23EFF" w:rsidRDefault="00A23EFF" w:rsidP="00747AB6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t>In een groepje bij elkaar</w:t>
                  </w:r>
                  <w:r w:rsidR="0039750F">
                    <w:rPr>
                      <w:noProof/>
                    </w:rPr>
                    <w:t xml:space="preserve"> geschakeld.</w:t>
                  </w:r>
                </w:p>
                <w:p w:rsidR="00A23EFF" w:rsidRDefault="00A23EFF" w:rsidP="00747AB6">
                  <w:pPr>
                    <w:rPr>
                      <w:noProof/>
                    </w:rPr>
                  </w:pPr>
                </w:p>
                <w:p w:rsidR="00747AB6" w:rsidRPr="00747AB6" w:rsidRDefault="00747AB6" w:rsidP="00747AB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3" o:spid="_x0000_s1028" type="#_x0000_t202" style="position:absolute;margin-left:-45.9pt;margin-top:-46.9pt;width:378pt;height:68.8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" strokeweight="3pt">
            <v:shadow on="t" opacity=".5" offset="6pt,6pt"/>
            <v:textbox>
              <w:txbxContent>
                <w:p w:rsidR="00747AB6" w:rsidRPr="00A23EFF" w:rsidRDefault="00A23EFF" w:rsidP="00A23EF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A23EFF">
                    <w:rPr>
                      <w:b/>
                      <w:sz w:val="72"/>
                      <w:szCs w:val="72"/>
                    </w:rPr>
                    <w:t>Serie geschakeld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" o:spid="_x0000_s1027" type="#_x0000_t202" style="position:absolute;margin-left:368.65pt;margin-top:-47.95pt;width:382.1pt;height:69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" strokeweight="3pt">
            <v:shadow on="t" opacity=".5" offset="6pt,6pt"/>
            <v:textbox>
              <w:txbxContent>
                <w:p w:rsidR="00747AB6" w:rsidRPr="00A23EFF" w:rsidRDefault="00A23EFF" w:rsidP="00A23EFF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A23EFF">
                    <w:rPr>
                      <w:b/>
                      <w:sz w:val="72"/>
                      <w:szCs w:val="72"/>
                    </w:rPr>
                    <w:t>Parallel geschakeld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4" o:spid="_x0000_s1026" style="position:absolute;margin-left:-59.25pt;margin-top:-59.25pt;width:821.8pt;height:571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" fillcolor="yellow" strokeweight="6pt"/>
        </w:pic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7B1"/>
    <w:rsid w:val="00051B9E"/>
    <w:rsid w:val="0021136C"/>
    <w:rsid w:val="0039750F"/>
    <w:rsid w:val="007347B1"/>
    <w:rsid w:val="00747AB6"/>
    <w:rsid w:val="009D1B00"/>
    <w:rsid w:val="00A23EFF"/>
    <w:rsid w:val="00AB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,"/>
  <w15:chartTrackingRefBased/>
  <w15:docId w15:val="{7CDC8DFE-F134-4DEF-B868-4F0192B9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A23EFF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A23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eam\Met%20Woorden%20in%20de%20Weer\serieschakelin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serieschakeling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Lucienne Klinkenberg</dc:creator>
  <cp:keywords/>
  <cp:lastModifiedBy>Lucienne Klinkenberg</cp:lastModifiedBy>
  <cp:revision>1</cp:revision>
  <cp:lastPrinted>2009-12-07T07:00:00Z</cp:lastPrinted>
  <dcterms:created xsi:type="dcterms:W3CDTF">2016-03-29T12:59:00Z</dcterms:created>
  <dcterms:modified xsi:type="dcterms:W3CDTF">2016-03-29T12:59:00Z</dcterms:modified>
</cp:coreProperties>
</file>