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8" w:rsidRDefault="00702D78" w:rsidP="00AE1C6E"/>
    <w:p w:rsidR="00702D78" w:rsidRDefault="00702D78" w:rsidP="00702D78">
      <w:pPr>
        <w:rPr>
          <w:b/>
          <w:sz w:val="52"/>
          <w:szCs w:val="52"/>
        </w:rPr>
      </w:pPr>
      <w:r>
        <w:rPr>
          <w:b/>
          <w:sz w:val="52"/>
          <w:szCs w:val="52"/>
        </w:rPr>
        <w:t>Overig: het snoepgoed (Sinterklaas)</w:t>
      </w:r>
    </w:p>
    <w:p w:rsidR="00702D78" w:rsidRDefault="00702D78" w:rsidP="00702D78">
      <w:pPr>
        <w:rPr>
          <w:b/>
          <w:sz w:val="52"/>
          <w:szCs w:val="52"/>
        </w:rPr>
      </w:pPr>
    </w:p>
    <w:p w:rsidR="00702D78" w:rsidRDefault="00702D78" w:rsidP="00702D7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snoepgoed: </w:t>
      </w:r>
      <w:r>
        <w:rPr>
          <w:sz w:val="52"/>
          <w:szCs w:val="52"/>
        </w:rPr>
        <w:t>zoete lekkernijen, zoete dingen om lekker van te snoepen</w:t>
      </w:r>
    </w:p>
    <w:p w:rsidR="00702D78" w:rsidRDefault="00702D78" w:rsidP="00702D78">
      <w:pPr>
        <w:rPr>
          <w:sz w:val="52"/>
          <w:szCs w:val="52"/>
        </w:rPr>
      </w:pPr>
    </w:p>
    <w:p w:rsidR="00702D78" w:rsidRDefault="00702D78" w:rsidP="00702D7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speculaas: </w:t>
      </w:r>
      <w:r>
        <w:rPr>
          <w:sz w:val="52"/>
          <w:szCs w:val="52"/>
        </w:rPr>
        <w:t>een bruine koek met kruiden</w:t>
      </w:r>
    </w:p>
    <w:p w:rsidR="00702D78" w:rsidRDefault="00702D78" w:rsidP="00702D78">
      <w:pPr>
        <w:rPr>
          <w:sz w:val="52"/>
          <w:szCs w:val="52"/>
        </w:rPr>
      </w:pPr>
    </w:p>
    <w:p w:rsidR="00702D78" w:rsidRDefault="00702D78" w:rsidP="00702D7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marsepein: </w:t>
      </w:r>
      <w:r>
        <w:rPr>
          <w:sz w:val="52"/>
          <w:szCs w:val="52"/>
        </w:rPr>
        <w:t>een zoete lekkernij, vaak worden er mooie figuurtjes van gemaakt</w:t>
      </w:r>
    </w:p>
    <w:p w:rsidR="00702D78" w:rsidRDefault="00702D78" w:rsidP="00702D78">
      <w:pPr>
        <w:rPr>
          <w:sz w:val="52"/>
          <w:szCs w:val="52"/>
        </w:rPr>
      </w:pPr>
    </w:p>
    <w:p w:rsidR="00702D78" w:rsidRDefault="00702D78" w:rsidP="00702D7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banketletter: </w:t>
      </w:r>
      <w:r>
        <w:rPr>
          <w:sz w:val="52"/>
          <w:szCs w:val="52"/>
        </w:rPr>
        <w:t>een letter gemaakt van bladerdeeg en gevuld met amandelspijs</w:t>
      </w:r>
    </w:p>
    <w:p w:rsidR="00AE1C6E" w:rsidRPr="00AE1C6E" w:rsidRDefault="00702D78" w:rsidP="00AE1C6E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6055995</wp:posOffset>
            </wp:positionH>
            <wp:positionV relativeFrom="margin">
              <wp:posOffset>4744085</wp:posOffset>
            </wp:positionV>
            <wp:extent cx="2729230" cy="1702435"/>
            <wp:effectExtent l="0" t="0" r="0" b="0"/>
            <wp:wrapSquare wrapText="bothSides"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6E" w:rsidRPr="00AE1C6E" w:rsidRDefault="00AE1C6E" w:rsidP="00AE1C6E">
      <w:pPr>
        <w:rPr>
          <w:vanish/>
        </w:rPr>
      </w:pPr>
    </w:p>
    <w:p w:rsidR="0047680D" w:rsidRDefault="00702D7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4914900</wp:posOffset>
            </wp:positionV>
            <wp:extent cx="2715260" cy="1378585"/>
            <wp:effectExtent l="0" t="0" r="8890" b="0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-484505</wp:posOffset>
            </wp:positionH>
            <wp:positionV relativeFrom="margin">
              <wp:posOffset>4730115</wp:posOffset>
            </wp:positionV>
            <wp:extent cx="2574290" cy="1716405"/>
            <wp:effectExtent l="0" t="0" r="0" b="0"/>
            <wp:wrapSquare wrapText="bothSides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255905" cy="1297305"/>
                <wp:effectExtent l="19050" t="19050" r="20320" b="266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1297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1.1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297305"/>
                <wp:effectExtent l="19050" t="19050" r="19050" b="266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1hEwIAACo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2514600</wp:posOffset>
                </wp:positionV>
                <wp:extent cx="352425" cy="1297305"/>
                <wp:effectExtent l="19050" t="19050" r="19050" b="266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297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98pt" to="531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3811905</wp:posOffset>
                </wp:positionV>
                <wp:extent cx="3291840" cy="800100"/>
                <wp:effectExtent l="26035" t="20955" r="101600" b="1028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849" w:rsidRPr="008C0849" w:rsidRDefault="008C084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banketletter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.55pt;margin-top:300.15pt;width:259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8C0849" w:rsidRPr="008C0849" w:rsidRDefault="008C084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banketletter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3811905</wp:posOffset>
                </wp:positionV>
                <wp:extent cx="3038475" cy="800100"/>
                <wp:effectExtent l="21590" t="20955" r="102235" b="1028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849" w:rsidRPr="008C0849" w:rsidRDefault="008C084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marsepein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1.95pt;margin-top:300.15pt;width:239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8C0849" w:rsidRPr="008C0849" w:rsidRDefault="008C084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marsepein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3811905</wp:posOffset>
                </wp:positionV>
                <wp:extent cx="2841625" cy="800100"/>
                <wp:effectExtent l="22860" t="20955" r="97790" b="1028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849" w:rsidRPr="008C0849" w:rsidRDefault="008C084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C0849">
                              <w:rPr>
                                <w:b/>
                                <w:sz w:val="72"/>
                                <w:szCs w:val="72"/>
                              </w:rPr>
                              <w:t>De speculaas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3.95pt;margin-top:300.15pt;width:223.7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" strokeweight="3pt">
                <v:shadow on="t" opacity=".5" offset="6pt,6pt"/>
                <v:textbox>
                  <w:txbxContent>
                    <w:p w:rsidR="008C0849" w:rsidRPr="008C0849" w:rsidRDefault="008C084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C0849">
                        <w:rPr>
                          <w:b/>
                          <w:sz w:val="72"/>
                          <w:szCs w:val="72"/>
                        </w:rPr>
                        <w:t>De speculaas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-228600</wp:posOffset>
                </wp:positionV>
                <wp:extent cx="3966845" cy="800100"/>
                <wp:effectExtent l="21590" t="19050" r="9779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849" w:rsidRPr="008C0849" w:rsidRDefault="008C084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Het snoepgoed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3.2pt;margin-top:-18pt;width:312.3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8C0849" w:rsidRPr="008C0849" w:rsidRDefault="008C0849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Het snoepgoed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B9" w:rsidRDefault="00AD15B9" w:rsidP="008C0849">
      <w:r>
        <w:separator/>
      </w:r>
    </w:p>
  </w:endnote>
  <w:endnote w:type="continuationSeparator" w:id="0">
    <w:p w:rsidR="00AD15B9" w:rsidRDefault="00AD15B9" w:rsidP="008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B9" w:rsidRDefault="00AD15B9" w:rsidP="008C0849">
      <w:r>
        <w:separator/>
      </w:r>
    </w:p>
  </w:footnote>
  <w:footnote w:type="continuationSeparator" w:id="0">
    <w:p w:rsidR="00AD15B9" w:rsidRDefault="00AD15B9" w:rsidP="008C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AB3"/>
    <w:rsid w:val="00014D26"/>
    <w:rsid w:val="001216FE"/>
    <w:rsid w:val="001A2BF7"/>
    <w:rsid w:val="0047680D"/>
    <w:rsid w:val="004D3456"/>
    <w:rsid w:val="00702D78"/>
    <w:rsid w:val="008C0849"/>
    <w:rsid w:val="00AD15B9"/>
    <w:rsid w:val="00AE1C6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C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8C08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C0849"/>
    <w:rPr>
      <w:sz w:val="24"/>
      <w:szCs w:val="24"/>
    </w:rPr>
  </w:style>
  <w:style w:type="paragraph" w:styleId="Voettekst">
    <w:name w:val="footer"/>
    <w:basedOn w:val="Standaard"/>
    <w:link w:val="VoettekstChar"/>
    <w:rsid w:val="008C08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C08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C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8C08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C0849"/>
    <w:rPr>
      <w:sz w:val="24"/>
      <w:szCs w:val="24"/>
    </w:rPr>
  </w:style>
  <w:style w:type="paragraph" w:styleId="Voettekst">
    <w:name w:val="footer"/>
    <w:basedOn w:val="Standaard"/>
    <w:link w:val="VoettekstChar"/>
    <w:rsid w:val="008C08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C0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64FFD5B4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2013-05-13T07:32:00Z</dcterms:created>
  <dcterms:modified xsi:type="dcterms:W3CDTF">2013-05-13T07:32:00Z</dcterms:modified>
</cp:coreProperties>
</file>