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402D7" w:rsidRDefault="006A4D6C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-581660</wp:posOffset>
                </wp:positionH>
                <wp:positionV relativeFrom="paragraph">
                  <wp:posOffset>4445</wp:posOffset>
                </wp:positionV>
                <wp:extent cx="2853690" cy="2657475"/>
                <wp:effectExtent l="0" t="4445" r="80645" b="71755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3690" cy="265747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14E3" w:rsidRPr="001E690D" w:rsidRDefault="002514E3" w:rsidP="001E690D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1E690D">
                              <w:rPr>
                                <w:b/>
                                <w:sz w:val="72"/>
                                <w:szCs w:val="72"/>
                              </w:rPr>
                              <w:t>het snuitje</w:t>
                            </w:r>
                          </w:p>
                          <w:p w:rsidR="002514E3" w:rsidRDefault="006A4D6C" w:rsidP="001E690D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98040" cy="1950085"/>
                                  <wp:effectExtent l="0" t="0" r="0" b="0"/>
                                  <wp:docPr id="1" name="Afbeelding 11" descr="http://www.wereldnatuurbestrijdingsfonds.nl/images/stories/blog_goededieren/ege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11" descr="http://www.wereldnatuurbestrijdingsfonds.nl/images/stories/blog_goededieren/ege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8918" t="33472" r="12692" b="190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8040" cy="19500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514E3" w:rsidRPr="001803B8" w:rsidRDefault="002514E3" w:rsidP="001E690D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45.8pt;margin-top:.35pt;width:224.7pt;height:209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" fillcolor="#cff" stroked="f">
                <v:shadow on="t" opacity=".5" offset="6pt,6pt"/>
                <v:textbox>
                  <w:txbxContent>
                    <w:p w:rsidR="002514E3" w:rsidRPr="001E690D" w:rsidRDefault="002514E3" w:rsidP="001E690D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1E690D">
                        <w:rPr>
                          <w:b/>
                          <w:sz w:val="72"/>
                          <w:szCs w:val="72"/>
                        </w:rPr>
                        <w:t>het snuitje</w:t>
                      </w:r>
                    </w:p>
                    <w:p w:rsidR="002514E3" w:rsidRDefault="006A4D6C" w:rsidP="001E690D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098040" cy="1950085"/>
                            <wp:effectExtent l="0" t="0" r="0" b="0"/>
                            <wp:docPr id="1" name="Afbeelding 11" descr="http://www.wereldnatuurbestrijdingsfonds.nl/images/stories/blog_goededieren/ege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11" descr="http://www.wereldnatuurbestrijdingsfonds.nl/images/stories/blog_goededieren/ege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8918" t="33472" r="12692" b="190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8040" cy="19500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514E3" w:rsidRPr="001803B8" w:rsidRDefault="002514E3" w:rsidP="001E690D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6462395</wp:posOffset>
                </wp:positionH>
                <wp:positionV relativeFrom="paragraph">
                  <wp:posOffset>118745</wp:posOffset>
                </wp:positionV>
                <wp:extent cx="3114675" cy="2628900"/>
                <wp:effectExtent l="4445" t="4445" r="71755" b="71755"/>
                <wp:wrapNone/>
                <wp:docPr id="1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26289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14E3" w:rsidRDefault="002514E3" w:rsidP="00DC21E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het pootje</w:t>
                            </w:r>
                          </w:p>
                          <w:p w:rsidR="002514E3" w:rsidRPr="004C3046" w:rsidRDefault="006A4D6C" w:rsidP="00DC21E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77820" cy="1586865"/>
                                  <wp:effectExtent l="0" t="0" r="0" b="0"/>
                                  <wp:docPr id="2" name="il_fi" descr="http://cdn2.arkive.org/media/DE/DEDE355B-1702-4D1E-ADD0-C1FB208430DF/Presentation.Medium/Hedgehog-foot-close-up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cdn2.arkive.org/media/DE/DEDE355B-1702-4D1E-ADD0-C1FB208430DF/Presentation.Medium/Hedgehog-foot-close-up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6618" r="10344" b="864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77820" cy="15868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508.85pt;margin-top:9.35pt;width:245.25pt;height:20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" fillcolor="#cff" stroked="f">
                <v:shadow on="t" opacity=".5" offset="6pt,6pt"/>
                <v:textbox>
                  <w:txbxContent>
                    <w:p w:rsidR="002514E3" w:rsidRDefault="002514E3" w:rsidP="00DC21E1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het pootje</w:t>
                      </w:r>
                    </w:p>
                    <w:p w:rsidR="002514E3" w:rsidRPr="004C3046" w:rsidRDefault="006A4D6C" w:rsidP="00DC21E1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77820" cy="1586865"/>
                            <wp:effectExtent l="0" t="0" r="0" b="0"/>
                            <wp:docPr id="2" name="il_fi" descr="http://cdn2.arkive.org/media/DE/DEDE355B-1702-4D1E-ADD0-C1FB208430DF/Presentation.Medium/Hedgehog-foot-close-up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cdn2.arkive.org/media/DE/DEDE355B-1702-4D1E-ADD0-C1FB208430DF/Presentation.Medium/Hedgehog-foot-close-up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6618" r="10344" b="864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77820" cy="15868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-667385</wp:posOffset>
            </wp:positionH>
            <wp:positionV relativeFrom="paragraph">
              <wp:posOffset>-801370</wp:posOffset>
            </wp:positionV>
            <wp:extent cx="4087495" cy="7331075"/>
            <wp:effectExtent l="0" t="0" r="8255" b="3175"/>
            <wp:wrapNone/>
            <wp:docPr id="19" name="Afbeelding 19" descr="sp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pi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7495" cy="733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02D7" w:rsidRPr="00D402D7" w:rsidRDefault="00D402D7" w:rsidP="00D402D7"/>
    <w:p w:rsidR="00D402D7" w:rsidRPr="00D402D7" w:rsidRDefault="006A4D6C" w:rsidP="00D402D7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1357630</wp:posOffset>
                </wp:positionH>
                <wp:positionV relativeFrom="paragraph">
                  <wp:posOffset>78105</wp:posOffset>
                </wp:positionV>
                <wp:extent cx="1161415" cy="993140"/>
                <wp:effectExtent l="14605" t="20955" r="14605" b="14605"/>
                <wp:wrapNone/>
                <wp:docPr id="1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61415" cy="99314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9pt,6.15pt" to="198.35pt,8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6139180</wp:posOffset>
                </wp:positionH>
                <wp:positionV relativeFrom="paragraph">
                  <wp:posOffset>-3175</wp:posOffset>
                </wp:positionV>
                <wp:extent cx="1251585" cy="1074420"/>
                <wp:effectExtent l="14605" t="15875" r="19685" b="14605"/>
                <wp:wrapNone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51585" cy="107442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3.4pt,-.25pt" to="581.95pt,8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" strokeweight="2.25pt"/>
            </w:pict>
          </mc:Fallback>
        </mc:AlternateContent>
      </w:r>
      <w:r w:rsidR="001E690D">
        <w:t>hethet</w:t>
      </w:r>
    </w:p>
    <w:p w:rsidR="00D402D7" w:rsidRPr="00D402D7" w:rsidRDefault="00D402D7" w:rsidP="00D402D7"/>
    <w:p w:rsidR="00D402D7" w:rsidRPr="00D402D7" w:rsidRDefault="00D402D7" w:rsidP="00D402D7"/>
    <w:p w:rsidR="00D402D7" w:rsidRPr="00D402D7" w:rsidRDefault="00D402D7" w:rsidP="00D402D7"/>
    <w:p w:rsidR="00D402D7" w:rsidRPr="00D402D7" w:rsidRDefault="00D402D7" w:rsidP="00D402D7"/>
    <w:p w:rsidR="00D402D7" w:rsidRPr="00D402D7" w:rsidRDefault="00D402D7" w:rsidP="00D402D7"/>
    <w:p w:rsidR="00D402D7" w:rsidRPr="00D402D7" w:rsidRDefault="006A4D6C" w:rsidP="00D402D7"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2519045</wp:posOffset>
                </wp:positionH>
                <wp:positionV relativeFrom="paragraph">
                  <wp:posOffset>19685</wp:posOffset>
                </wp:positionV>
                <wp:extent cx="3620135" cy="3150235"/>
                <wp:effectExtent l="42545" t="38735" r="118745" b="116205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0135" cy="315023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514E3" w:rsidRDefault="002514E3" w:rsidP="001E690D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de egel</w:t>
                            </w:r>
                          </w:p>
                          <w:p w:rsidR="002514E3" w:rsidRPr="001803B8" w:rsidRDefault="002514E3" w:rsidP="00D402D7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98.35pt;margin-top:1.55pt;width:285.05pt;height:248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" fillcolor="#cff" strokeweight="6pt">
                <v:shadow on="t" opacity=".5" offset="6pt,6pt"/>
                <v:textbox>
                  <w:txbxContent>
                    <w:p w:rsidR="002514E3" w:rsidRDefault="002514E3" w:rsidP="001E690D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de egel</w:t>
                      </w:r>
                    </w:p>
                    <w:p w:rsidR="002514E3" w:rsidRPr="001803B8" w:rsidRDefault="002514E3" w:rsidP="00D402D7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E690D" w:rsidRDefault="001E690D" w:rsidP="001E690D">
      <w:pPr>
        <w:rPr>
          <w:b/>
          <w:sz w:val="72"/>
          <w:szCs w:val="72"/>
        </w:rPr>
      </w:pPr>
      <w:r>
        <w:t xml:space="preserve">           </w:t>
      </w:r>
      <w:r>
        <w:rPr>
          <w:b/>
          <w:sz w:val="72"/>
          <w:szCs w:val="72"/>
        </w:rPr>
        <w:tab/>
      </w:r>
    </w:p>
    <w:p w:rsidR="00D402D7" w:rsidRPr="00D402D7" w:rsidRDefault="006A4D6C" w:rsidP="001E690D">
      <w:pPr>
        <w:ind w:firstLine="708"/>
      </w:pPr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5080</wp:posOffset>
            </wp:positionV>
            <wp:extent cx="3395980" cy="2339340"/>
            <wp:effectExtent l="0" t="0" r="0" b="3810"/>
            <wp:wrapNone/>
            <wp:docPr id="20" name="Afbeelding 18" descr="http://www.wereldnatuurbestrijdingsfonds.nl/images/stories/blog_goededieren/eg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8" descr="http://www.wereldnatuurbestrijdingsfonds.nl/images/stories/blog_goededieren/ege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10" t="12976" r="15968" b="176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980" cy="233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02D7" w:rsidRPr="00D402D7" w:rsidRDefault="00D402D7" w:rsidP="00D402D7"/>
    <w:p w:rsidR="00D402D7" w:rsidRPr="00D402D7" w:rsidRDefault="00D402D7" w:rsidP="00D402D7"/>
    <w:p w:rsidR="00D402D7" w:rsidRPr="00D402D7" w:rsidRDefault="00D402D7" w:rsidP="00D402D7"/>
    <w:p w:rsidR="00D402D7" w:rsidRPr="00D402D7" w:rsidRDefault="00D402D7" w:rsidP="00D402D7"/>
    <w:p w:rsidR="00D402D7" w:rsidRPr="00D402D7" w:rsidRDefault="00D402D7" w:rsidP="00D402D7"/>
    <w:p w:rsidR="00D402D7" w:rsidRPr="00D402D7" w:rsidRDefault="00D402D7" w:rsidP="00D402D7"/>
    <w:p w:rsidR="00D402D7" w:rsidRPr="00D402D7" w:rsidRDefault="00D402D7" w:rsidP="00D402D7"/>
    <w:p w:rsidR="00D402D7" w:rsidRPr="00D402D7" w:rsidRDefault="006A4D6C" w:rsidP="00D402D7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6348095</wp:posOffset>
                </wp:positionH>
                <wp:positionV relativeFrom="paragraph">
                  <wp:posOffset>99695</wp:posOffset>
                </wp:positionV>
                <wp:extent cx="3114675" cy="2757170"/>
                <wp:effectExtent l="4445" t="4445" r="71755" b="76835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275717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14E3" w:rsidRDefault="002514E3" w:rsidP="00DC21E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DC21E1">
                              <w:rPr>
                                <w:b/>
                                <w:sz w:val="72"/>
                                <w:szCs w:val="72"/>
                              </w:rPr>
                              <w:t>Oprollen</w:t>
                            </w:r>
                          </w:p>
                          <w:p w:rsidR="002514E3" w:rsidRPr="00DC21E1" w:rsidRDefault="006A4D6C" w:rsidP="00DC21E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743200" cy="2057400"/>
                                  <wp:effectExtent l="0" t="0" r="0" b="0"/>
                                  <wp:docPr id="3" name="Afbeelding 3" descr="http://www.nmch.nl/files/imagecache/pagethumb/egelslaap_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3" descr="http://www.nmch.nl/files/imagecache/pagethumb/egelslaap_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43200" cy="2057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499.85pt;margin-top:7.85pt;width:245.25pt;height:217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" fillcolor="#cff" stroked="f">
                <v:shadow on="t" opacity=".5" offset="6pt,6pt"/>
                <v:textbox>
                  <w:txbxContent>
                    <w:p w:rsidR="002514E3" w:rsidRDefault="002514E3" w:rsidP="00DC21E1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DC21E1">
                        <w:rPr>
                          <w:b/>
                          <w:sz w:val="72"/>
                          <w:szCs w:val="72"/>
                        </w:rPr>
                        <w:t>Oprollen</w:t>
                      </w:r>
                    </w:p>
                    <w:p w:rsidR="002514E3" w:rsidRPr="00DC21E1" w:rsidRDefault="006A4D6C" w:rsidP="00DC21E1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743200" cy="2057400"/>
                            <wp:effectExtent l="0" t="0" r="0" b="0"/>
                            <wp:docPr id="3" name="Afbeelding 3" descr="http://www.nmch.nl/files/imagecache/pagethumb/egelslaap_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3" descr="http://www.nmch.nl/files/imagecache/pagethumb/egelslaap_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43200" cy="2057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-581660</wp:posOffset>
                </wp:positionH>
                <wp:positionV relativeFrom="paragraph">
                  <wp:posOffset>99695</wp:posOffset>
                </wp:positionV>
                <wp:extent cx="2853690" cy="2757170"/>
                <wp:effectExtent l="0" t="4445" r="80645" b="76835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3690" cy="275717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14E3" w:rsidRPr="004C3046" w:rsidRDefault="002514E3" w:rsidP="004C3046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4C3046">
                              <w:rPr>
                                <w:b/>
                                <w:sz w:val="72"/>
                                <w:szCs w:val="72"/>
                              </w:rPr>
                              <w:t>de stekels</w:t>
                            </w:r>
                          </w:p>
                          <w:p w:rsidR="002514E3" w:rsidRPr="004C3046" w:rsidRDefault="006A4D6C" w:rsidP="004C3046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662555" cy="1990090"/>
                                  <wp:effectExtent l="0" t="0" r="4445" b="0"/>
                                  <wp:docPr id="4" name="Afbeelding 13" descr="http://1.bp.blogspot.com/-UpmqAn-NpaA/TaICslFCb3I/AAAAAAAAAkA/0nCHHBxaDNI/s1600/DSC_8473b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13" descr="http://1.bp.blogspot.com/-UpmqAn-NpaA/TaICslFCb3I/AAAAAAAAAkA/0nCHHBxaDNI/s1600/DSC_8473b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2555" cy="19900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margin-left:-45.8pt;margin-top:7.85pt;width:224.7pt;height:217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" fillcolor="#cff" stroked="f">
                <v:shadow on="t" opacity=".5" offset="6pt,6pt"/>
                <v:textbox>
                  <w:txbxContent>
                    <w:p w:rsidR="002514E3" w:rsidRPr="004C3046" w:rsidRDefault="002514E3" w:rsidP="004C3046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4C3046">
                        <w:rPr>
                          <w:b/>
                          <w:sz w:val="72"/>
                          <w:szCs w:val="72"/>
                        </w:rPr>
                        <w:t>de stekels</w:t>
                      </w:r>
                    </w:p>
                    <w:p w:rsidR="002514E3" w:rsidRPr="004C3046" w:rsidRDefault="006A4D6C" w:rsidP="004C3046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662555" cy="1990090"/>
                            <wp:effectExtent l="0" t="0" r="4445" b="0"/>
                            <wp:docPr id="4" name="Afbeelding 13" descr="http://1.bp.blogspot.com/-UpmqAn-NpaA/TaICslFCb3I/AAAAAAAAAkA/0nCHHBxaDNI/s1600/DSC_8473b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13" descr="http://1.bp.blogspot.com/-UpmqAn-NpaA/TaICslFCb3I/AAAAAAAAAkA/0nCHHBxaDNI/s1600/DSC_8473b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62555" cy="19900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402D7" w:rsidRPr="00D402D7" w:rsidRDefault="00D402D7" w:rsidP="00D402D7"/>
    <w:p w:rsidR="00D402D7" w:rsidRPr="00D402D7" w:rsidRDefault="00D402D7" w:rsidP="00D402D7"/>
    <w:p w:rsidR="00D402D7" w:rsidRPr="00D402D7" w:rsidRDefault="00D402D7" w:rsidP="00D402D7"/>
    <w:p w:rsidR="00D402D7" w:rsidRPr="00D402D7" w:rsidRDefault="00D402D7" w:rsidP="00D402D7"/>
    <w:p w:rsidR="00D402D7" w:rsidRDefault="006A4D6C" w:rsidP="00D402D7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6139180</wp:posOffset>
                </wp:positionH>
                <wp:positionV relativeFrom="paragraph">
                  <wp:posOffset>66675</wp:posOffset>
                </wp:positionV>
                <wp:extent cx="1423035" cy="700405"/>
                <wp:effectExtent l="14605" t="19050" r="19685" b="23495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3035" cy="70040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3.4pt,5.25pt" to="595.45pt,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" strokeweight="2.25pt"/>
            </w:pict>
          </mc:Fallback>
        </mc:AlternateContent>
      </w:r>
    </w:p>
    <w:p w:rsidR="00D402D7" w:rsidRPr="00D402D7" w:rsidRDefault="006A4D6C" w:rsidP="00D402D7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1932940</wp:posOffset>
                </wp:positionH>
                <wp:positionV relativeFrom="paragraph">
                  <wp:posOffset>15875</wp:posOffset>
                </wp:positionV>
                <wp:extent cx="586105" cy="389890"/>
                <wp:effectExtent l="18415" t="15875" r="14605" b="22860"/>
                <wp:wrapNone/>
                <wp:docPr id="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6105" cy="38989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2pt,1.25pt" to="198.35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" strokeweight="2.25pt"/>
            </w:pict>
          </mc:Fallback>
        </mc:AlternateContent>
      </w:r>
    </w:p>
    <w:p w:rsidR="00D402D7" w:rsidRPr="00D402D7" w:rsidRDefault="00D402D7" w:rsidP="00D402D7"/>
    <w:p w:rsidR="00D402D7" w:rsidRDefault="00D402D7" w:rsidP="00D402D7"/>
    <w:p w:rsidR="001803B8" w:rsidRDefault="00D402D7" w:rsidP="00D402D7">
      <w:pPr>
        <w:tabs>
          <w:tab w:val="left" w:pos="12803"/>
        </w:tabs>
      </w:pPr>
      <w:r>
        <w:tab/>
      </w:r>
    </w:p>
    <w:p w:rsidR="00D402D7" w:rsidRDefault="00D402D7" w:rsidP="00D402D7">
      <w:pPr>
        <w:tabs>
          <w:tab w:val="left" w:pos="12803"/>
        </w:tabs>
      </w:pPr>
    </w:p>
    <w:p w:rsidR="00D402D7" w:rsidRDefault="00D402D7" w:rsidP="00D402D7">
      <w:pPr>
        <w:tabs>
          <w:tab w:val="left" w:pos="12803"/>
        </w:tabs>
      </w:pPr>
    </w:p>
    <w:p w:rsidR="00D402D7" w:rsidRPr="009605F2" w:rsidRDefault="00DE3D3B" w:rsidP="00DE3D3B">
      <w:pPr>
        <w:tabs>
          <w:tab w:val="left" w:pos="12803"/>
        </w:tabs>
        <w:jc w:val="right"/>
        <w:rPr>
          <w:color w:val="FF0000"/>
          <w:sz w:val="36"/>
          <w:szCs w:val="36"/>
        </w:rPr>
      </w:pPr>
      <w:r w:rsidRPr="009605F2">
        <w:rPr>
          <w:color w:val="FF0000"/>
          <w:sz w:val="36"/>
          <w:szCs w:val="36"/>
        </w:rPr>
        <w:lastRenderedPageBreak/>
        <w:t>thema: Brr wat koud</w:t>
      </w:r>
    </w:p>
    <w:p w:rsidR="00DE3D3B" w:rsidRDefault="00DE3D3B" w:rsidP="00DE3D3B">
      <w:pPr>
        <w:tabs>
          <w:tab w:val="left" w:pos="12803"/>
        </w:tabs>
        <w:jc w:val="right"/>
        <w:rPr>
          <w:color w:val="FF0000"/>
          <w:sz w:val="40"/>
          <w:szCs w:val="40"/>
        </w:rPr>
      </w:pPr>
    </w:p>
    <w:p w:rsidR="00DE3D3B" w:rsidRDefault="00DE3D3B" w:rsidP="00DE3D3B">
      <w:pPr>
        <w:tabs>
          <w:tab w:val="left" w:pos="12803"/>
        </w:tabs>
        <w:rPr>
          <w:color w:val="FF0000"/>
          <w:sz w:val="40"/>
          <w:szCs w:val="40"/>
        </w:rPr>
      </w:pPr>
    </w:p>
    <w:p w:rsidR="00CD596F" w:rsidRDefault="00CD596F" w:rsidP="00DE3D3B">
      <w:pPr>
        <w:tabs>
          <w:tab w:val="left" w:pos="12803"/>
        </w:tabs>
        <w:rPr>
          <w:color w:val="FF0000"/>
          <w:sz w:val="40"/>
          <w:szCs w:val="40"/>
        </w:rPr>
      </w:pPr>
    </w:p>
    <w:p w:rsidR="00DE3D3B" w:rsidRPr="00DE3D3B" w:rsidRDefault="00DE3D3B" w:rsidP="00DE3D3B">
      <w:pPr>
        <w:tabs>
          <w:tab w:val="left" w:pos="12803"/>
        </w:tabs>
        <w:rPr>
          <w:sz w:val="40"/>
          <w:szCs w:val="40"/>
        </w:rPr>
      </w:pPr>
      <w:r w:rsidRPr="00DE3D3B">
        <w:rPr>
          <w:sz w:val="40"/>
          <w:szCs w:val="40"/>
        </w:rPr>
        <w:t xml:space="preserve">Een egel is een klein dier met harde stekels op zijn rug. </w:t>
      </w:r>
      <w:r w:rsidR="00B40C71">
        <w:rPr>
          <w:sz w:val="40"/>
          <w:szCs w:val="40"/>
        </w:rPr>
        <w:t>Als hij bang is, rolt hij zich op. Dan staan zijn stekels rechtop.</w:t>
      </w:r>
    </w:p>
    <w:p w:rsidR="00DE3D3B" w:rsidRDefault="00DE3D3B" w:rsidP="00DE3D3B">
      <w:pPr>
        <w:tabs>
          <w:tab w:val="left" w:pos="12803"/>
        </w:tabs>
        <w:rPr>
          <w:sz w:val="40"/>
          <w:szCs w:val="40"/>
        </w:rPr>
      </w:pPr>
    </w:p>
    <w:p w:rsidR="00DE3D3B" w:rsidRPr="00DE3D3B" w:rsidRDefault="00DE3D3B" w:rsidP="00DE3D3B">
      <w:pPr>
        <w:tabs>
          <w:tab w:val="left" w:pos="12803"/>
        </w:tabs>
        <w:rPr>
          <w:sz w:val="40"/>
          <w:szCs w:val="40"/>
        </w:rPr>
      </w:pPr>
      <w:r w:rsidRPr="00DE3D3B">
        <w:rPr>
          <w:sz w:val="40"/>
          <w:szCs w:val="40"/>
        </w:rPr>
        <w:t>Het snuitje</w:t>
      </w:r>
      <w:r w:rsidR="00B40C71">
        <w:rPr>
          <w:sz w:val="40"/>
          <w:szCs w:val="40"/>
        </w:rPr>
        <w:t xml:space="preserve"> van de egel is het voorste gedeelte van de kop dat vooruitsteekt. </w:t>
      </w:r>
    </w:p>
    <w:p w:rsidR="00DE3D3B" w:rsidRDefault="00DE3D3B" w:rsidP="00DE3D3B">
      <w:pPr>
        <w:tabs>
          <w:tab w:val="left" w:pos="12803"/>
        </w:tabs>
        <w:rPr>
          <w:sz w:val="40"/>
          <w:szCs w:val="40"/>
        </w:rPr>
      </w:pPr>
    </w:p>
    <w:p w:rsidR="00DE3D3B" w:rsidRPr="00DE3D3B" w:rsidRDefault="00DE3D3B" w:rsidP="00DE3D3B">
      <w:pPr>
        <w:tabs>
          <w:tab w:val="left" w:pos="12803"/>
        </w:tabs>
        <w:rPr>
          <w:sz w:val="40"/>
          <w:szCs w:val="40"/>
        </w:rPr>
      </w:pPr>
      <w:r w:rsidRPr="00DE3D3B">
        <w:rPr>
          <w:sz w:val="40"/>
          <w:szCs w:val="40"/>
        </w:rPr>
        <w:t>Het pootje</w:t>
      </w:r>
      <w:r w:rsidR="00B40C71">
        <w:rPr>
          <w:sz w:val="40"/>
          <w:szCs w:val="40"/>
        </w:rPr>
        <w:t xml:space="preserve"> is het been van de egel.</w:t>
      </w:r>
    </w:p>
    <w:p w:rsidR="00DE3D3B" w:rsidRDefault="00DE3D3B" w:rsidP="00DE3D3B">
      <w:pPr>
        <w:tabs>
          <w:tab w:val="left" w:pos="12803"/>
        </w:tabs>
        <w:rPr>
          <w:sz w:val="40"/>
          <w:szCs w:val="40"/>
        </w:rPr>
      </w:pPr>
    </w:p>
    <w:p w:rsidR="00DE3D3B" w:rsidRPr="00DE3D3B" w:rsidRDefault="00DE3D3B" w:rsidP="00DE3D3B">
      <w:pPr>
        <w:tabs>
          <w:tab w:val="left" w:pos="12803"/>
        </w:tabs>
        <w:rPr>
          <w:sz w:val="40"/>
          <w:szCs w:val="40"/>
        </w:rPr>
      </w:pPr>
      <w:r w:rsidRPr="00DE3D3B">
        <w:rPr>
          <w:sz w:val="40"/>
          <w:szCs w:val="40"/>
        </w:rPr>
        <w:t>De stekels</w:t>
      </w:r>
      <w:r w:rsidR="00B40C71">
        <w:rPr>
          <w:sz w:val="40"/>
          <w:szCs w:val="40"/>
        </w:rPr>
        <w:t xml:space="preserve"> zijn de harde, scherpe punten op de rug van de egel.</w:t>
      </w:r>
    </w:p>
    <w:p w:rsidR="00DE3D3B" w:rsidRDefault="00DE3D3B" w:rsidP="00DE3D3B">
      <w:pPr>
        <w:tabs>
          <w:tab w:val="left" w:pos="12803"/>
        </w:tabs>
        <w:rPr>
          <w:sz w:val="40"/>
          <w:szCs w:val="40"/>
        </w:rPr>
      </w:pPr>
    </w:p>
    <w:p w:rsidR="00DE3D3B" w:rsidRPr="00DE3D3B" w:rsidRDefault="00DE3D3B" w:rsidP="00DE3D3B">
      <w:pPr>
        <w:tabs>
          <w:tab w:val="left" w:pos="12803"/>
        </w:tabs>
        <w:rPr>
          <w:color w:val="FF0000"/>
          <w:sz w:val="40"/>
          <w:szCs w:val="40"/>
        </w:rPr>
      </w:pPr>
      <w:r w:rsidRPr="00DE3D3B">
        <w:rPr>
          <w:sz w:val="40"/>
          <w:szCs w:val="40"/>
        </w:rPr>
        <w:t>Oprollen</w:t>
      </w:r>
      <w:r w:rsidR="009605F2">
        <w:rPr>
          <w:sz w:val="40"/>
          <w:szCs w:val="40"/>
        </w:rPr>
        <w:t xml:space="preserve"> is wanneer de egel zich rond maakt en rolt tot een bal.</w:t>
      </w:r>
    </w:p>
    <w:p w:rsidR="00DE3D3B" w:rsidRDefault="00DE3D3B" w:rsidP="00DE3D3B">
      <w:pPr>
        <w:tabs>
          <w:tab w:val="left" w:pos="12803"/>
        </w:tabs>
        <w:jc w:val="right"/>
      </w:pPr>
    </w:p>
    <w:p w:rsidR="00DE3D3B" w:rsidRDefault="00DE3D3B" w:rsidP="00DE3D3B">
      <w:pPr>
        <w:tabs>
          <w:tab w:val="left" w:pos="12803"/>
        </w:tabs>
      </w:pPr>
    </w:p>
    <w:p w:rsidR="00D402D7" w:rsidRDefault="00D402D7" w:rsidP="00D402D7">
      <w:pPr>
        <w:tabs>
          <w:tab w:val="left" w:pos="12803"/>
        </w:tabs>
      </w:pPr>
    </w:p>
    <w:p w:rsidR="00D402D7" w:rsidRDefault="00D402D7" w:rsidP="00D402D7">
      <w:pPr>
        <w:tabs>
          <w:tab w:val="left" w:pos="12803"/>
        </w:tabs>
        <w:rPr>
          <w:noProof/>
        </w:rPr>
      </w:pPr>
    </w:p>
    <w:p w:rsidR="00D402D7" w:rsidRPr="00D402D7" w:rsidRDefault="00D402D7" w:rsidP="00D402D7">
      <w:pPr>
        <w:tabs>
          <w:tab w:val="left" w:pos="12803"/>
        </w:tabs>
      </w:pPr>
    </w:p>
    <w:sectPr w:rsidR="00D402D7" w:rsidRPr="00D402D7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4F5" w:rsidRDefault="007D64F5" w:rsidP="00D402D7">
      <w:r>
        <w:separator/>
      </w:r>
    </w:p>
  </w:endnote>
  <w:endnote w:type="continuationSeparator" w:id="0">
    <w:p w:rsidR="007D64F5" w:rsidRDefault="007D64F5" w:rsidP="00D40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4F5" w:rsidRDefault="007D64F5" w:rsidP="00D402D7">
      <w:r>
        <w:separator/>
      </w:r>
    </w:p>
  </w:footnote>
  <w:footnote w:type="continuationSeparator" w:id="0">
    <w:p w:rsidR="007D64F5" w:rsidRDefault="007D64F5" w:rsidP="00D402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0419A8"/>
    <w:rsid w:val="00104A09"/>
    <w:rsid w:val="001803B8"/>
    <w:rsid w:val="001B0093"/>
    <w:rsid w:val="001E690D"/>
    <w:rsid w:val="002514E3"/>
    <w:rsid w:val="002C4BEB"/>
    <w:rsid w:val="00323FBF"/>
    <w:rsid w:val="004801CD"/>
    <w:rsid w:val="004C3046"/>
    <w:rsid w:val="006079C6"/>
    <w:rsid w:val="00622797"/>
    <w:rsid w:val="006A4D6C"/>
    <w:rsid w:val="00757E22"/>
    <w:rsid w:val="007B2493"/>
    <w:rsid w:val="007D64F5"/>
    <w:rsid w:val="007E29C8"/>
    <w:rsid w:val="00802DB1"/>
    <w:rsid w:val="008E5C30"/>
    <w:rsid w:val="009605F2"/>
    <w:rsid w:val="00975B56"/>
    <w:rsid w:val="00B40C71"/>
    <w:rsid w:val="00CD596F"/>
    <w:rsid w:val="00D402D7"/>
    <w:rsid w:val="00DC21E1"/>
    <w:rsid w:val="00DE3D3B"/>
    <w:rsid w:val="00F25AAE"/>
    <w:rsid w:val="00FE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D402D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D402D7"/>
    <w:rPr>
      <w:sz w:val="24"/>
      <w:szCs w:val="24"/>
    </w:rPr>
  </w:style>
  <w:style w:type="paragraph" w:styleId="Voettekst">
    <w:name w:val="footer"/>
    <w:basedOn w:val="Standaard"/>
    <w:link w:val="VoettekstChar"/>
    <w:rsid w:val="00D402D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D402D7"/>
    <w:rPr>
      <w:sz w:val="24"/>
      <w:szCs w:val="24"/>
    </w:rPr>
  </w:style>
  <w:style w:type="paragraph" w:styleId="Ballontekst">
    <w:name w:val="Balloon Text"/>
    <w:basedOn w:val="Standaard"/>
    <w:link w:val="BallontekstChar"/>
    <w:rsid w:val="002C4BE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2C4B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D402D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D402D7"/>
    <w:rPr>
      <w:sz w:val="24"/>
      <w:szCs w:val="24"/>
    </w:rPr>
  </w:style>
  <w:style w:type="paragraph" w:styleId="Voettekst">
    <w:name w:val="footer"/>
    <w:basedOn w:val="Standaard"/>
    <w:link w:val="VoettekstChar"/>
    <w:rsid w:val="00D402D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D402D7"/>
    <w:rPr>
      <w:sz w:val="24"/>
      <w:szCs w:val="24"/>
    </w:rPr>
  </w:style>
  <w:style w:type="paragraph" w:styleId="Ballontekst">
    <w:name w:val="Balloon Text"/>
    <w:basedOn w:val="Standaard"/>
    <w:link w:val="BallontekstChar"/>
    <w:rsid w:val="002C4BE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2C4B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image" Target="media/image4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50.jpeg"/><Relationship Id="rId10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454A7458</Template>
  <TotalTime>0</TotalTime>
  <Pages>2</Pages>
  <Words>78</Words>
  <Characters>383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Paradigit Computers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Marianne van Leeuwen</cp:lastModifiedBy>
  <cp:revision>2</cp:revision>
  <dcterms:created xsi:type="dcterms:W3CDTF">2013-12-18T10:47:00Z</dcterms:created>
  <dcterms:modified xsi:type="dcterms:W3CDTF">2013-12-18T10:47:00Z</dcterms:modified>
</cp:coreProperties>
</file>