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C6" w:rsidRPr="00167D38" w:rsidRDefault="00167D38" w:rsidP="003875EF">
      <w:pPr>
        <w:spacing w:line="276" w:lineRule="auto"/>
        <w:jc w:val="center"/>
        <w:rPr>
          <w:rFonts w:cstheme="minorHAnsi"/>
          <w:b/>
          <w:sz w:val="144"/>
          <w:szCs w:val="144"/>
          <w:u w:val="single"/>
        </w:rPr>
      </w:pPr>
      <w:r>
        <w:rPr>
          <w:rFonts w:cstheme="minorHAnsi"/>
          <w:b/>
          <w:sz w:val="144"/>
          <w:szCs w:val="144"/>
          <w:u w:val="single"/>
        </w:rPr>
        <w:t>Eventueel=</w:t>
      </w:r>
    </w:p>
    <w:p w:rsidR="003875EF" w:rsidRPr="00167D38" w:rsidRDefault="003875EF" w:rsidP="00167D38">
      <w:pPr>
        <w:spacing w:line="276" w:lineRule="auto"/>
        <w:jc w:val="center"/>
        <w:rPr>
          <w:rFonts w:cstheme="minorHAnsi"/>
          <w:sz w:val="96"/>
          <w:szCs w:val="96"/>
        </w:rPr>
      </w:pPr>
      <w:r w:rsidRPr="00167D38">
        <w:rPr>
          <w:rFonts w:cstheme="minorHAnsi"/>
          <w:sz w:val="96"/>
          <w:szCs w:val="96"/>
        </w:rPr>
        <w:t xml:space="preserve">misschien </w:t>
      </w:r>
      <w:r w:rsidRPr="00167D38">
        <w:rPr>
          <w:rFonts w:cstheme="minorHAnsi"/>
          <w:i/>
          <w:sz w:val="96"/>
          <w:szCs w:val="96"/>
        </w:rPr>
        <w:t>of</w:t>
      </w:r>
      <w:r w:rsidRPr="00167D38">
        <w:rPr>
          <w:rFonts w:cstheme="minorHAnsi"/>
          <w:sz w:val="96"/>
          <w:szCs w:val="96"/>
        </w:rPr>
        <w:t xml:space="preserve"> als het nodig is:</w:t>
      </w:r>
    </w:p>
    <w:p w:rsidR="003875EF" w:rsidRPr="00167D38" w:rsidRDefault="003875EF" w:rsidP="00167D38">
      <w:pPr>
        <w:spacing w:after="0" w:line="276" w:lineRule="auto"/>
        <w:rPr>
          <w:rFonts w:cstheme="minorHAnsi"/>
          <w:i/>
          <w:sz w:val="96"/>
          <w:szCs w:val="96"/>
        </w:rPr>
      </w:pPr>
      <w:r w:rsidRPr="00167D38">
        <w:rPr>
          <w:rFonts w:cstheme="minorHAnsi"/>
          <w:i/>
          <w:sz w:val="96"/>
          <w:szCs w:val="96"/>
        </w:rPr>
        <w:t>Als je het potlood n</w:t>
      </w:r>
      <w:r w:rsidR="003C1596">
        <w:rPr>
          <w:rFonts w:cstheme="minorHAnsi"/>
          <w:i/>
          <w:sz w:val="96"/>
          <w:szCs w:val="96"/>
        </w:rPr>
        <w:t>iet kunt vinden, kan je die van mij</w:t>
      </w:r>
      <w:bookmarkStart w:id="0" w:name="_GoBack"/>
      <w:bookmarkEnd w:id="0"/>
      <w:r w:rsidRPr="00167D38">
        <w:rPr>
          <w:rFonts w:cstheme="minorHAnsi"/>
          <w:i/>
          <w:sz w:val="96"/>
          <w:szCs w:val="96"/>
        </w:rPr>
        <w:t xml:space="preserve"> eventueel gebruiken.</w:t>
      </w:r>
    </w:p>
    <w:p w:rsidR="003875EF" w:rsidRPr="00167D38" w:rsidRDefault="00167D38" w:rsidP="003875EF">
      <w:pPr>
        <w:spacing w:line="276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1554614</wp:posOffset>
            </wp:positionH>
            <wp:positionV relativeFrom="paragraph">
              <wp:posOffset>537010</wp:posOffset>
            </wp:positionV>
            <wp:extent cx="4352925" cy="1828800"/>
            <wp:effectExtent l="0" t="0" r="9525" b="0"/>
            <wp:wrapNone/>
            <wp:docPr id="1" name="irc_mi" descr="http://matthewjamestaylor.com/img/post/sharpening-pencils-standard-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thewjamestaylor.com/img/post/sharpening-pencils-standard-poi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5EF" w:rsidRDefault="003875EF" w:rsidP="003875EF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3875EF" w:rsidRPr="003875EF" w:rsidRDefault="003875EF" w:rsidP="003875EF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sectPr w:rsidR="003875EF" w:rsidRPr="00387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EF"/>
    <w:rsid w:val="000A7BC6"/>
    <w:rsid w:val="001553C6"/>
    <w:rsid w:val="00167D38"/>
    <w:rsid w:val="003875EF"/>
    <w:rsid w:val="003C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7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7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91AFCFB2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Jantine Broekhoff</dc:creator>
  <cp:keywords/>
  <dc:description/>
  <cp:lastModifiedBy>Lucienne Klinkenberg</cp:lastModifiedBy>
  <cp:revision>2</cp:revision>
  <dcterms:created xsi:type="dcterms:W3CDTF">2013-05-13T12:12:00Z</dcterms:created>
  <dcterms:modified xsi:type="dcterms:W3CDTF">2013-05-13T12:12:00Z</dcterms:modified>
</cp:coreProperties>
</file>