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F6" w:rsidRDefault="00B66BF6"/>
    <w:p w:rsidR="00B66BF6" w:rsidRPr="00B66BF6" w:rsidRDefault="00B66BF6">
      <w:pPr>
        <w:rPr>
          <w:sz w:val="96"/>
          <w:szCs w:val="96"/>
        </w:rPr>
      </w:pPr>
      <w:r w:rsidRPr="00B66BF6">
        <w:rPr>
          <w:sz w:val="96"/>
          <w:szCs w:val="96"/>
        </w:rPr>
        <w:t>Marmer=</w:t>
      </w:r>
      <w:r>
        <w:rPr>
          <w:sz w:val="96"/>
          <w:szCs w:val="96"/>
        </w:rPr>
        <w:t xml:space="preserve"> glad en wit met grijze strepen erdoor.</w:t>
      </w:r>
    </w:p>
    <w:p w:rsidR="00B66BF6" w:rsidRPr="00B66BF6" w:rsidRDefault="00B66BF6">
      <w:pPr>
        <w:rPr>
          <w:sz w:val="96"/>
          <w:szCs w:val="96"/>
        </w:rPr>
      </w:pPr>
      <w:r w:rsidRPr="00B66BF6">
        <w:rPr>
          <w:sz w:val="96"/>
          <w:szCs w:val="96"/>
        </w:rPr>
        <w:t>Graniet=</w:t>
      </w:r>
      <w:r>
        <w:rPr>
          <w:sz w:val="96"/>
          <w:szCs w:val="96"/>
        </w:rPr>
        <w:t xml:space="preserve"> harde steensoort, gebruikt voor aanrechten en badkamervloeren.</w:t>
      </w:r>
    </w:p>
    <w:p w:rsidR="00B66BF6" w:rsidRDefault="00B66BF6">
      <w:r w:rsidRPr="00B66BF6">
        <w:rPr>
          <w:sz w:val="96"/>
          <w:szCs w:val="96"/>
        </w:rPr>
        <w:t>Mergel=</w:t>
      </w:r>
      <w:r>
        <w:rPr>
          <w:sz w:val="96"/>
          <w:szCs w:val="96"/>
        </w:rPr>
        <w:t xml:space="preserve"> zachte steensoort.</w:t>
      </w:r>
      <w:bookmarkStart w:id="0" w:name="_GoBack"/>
      <w:bookmarkEnd w:id="0"/>
      <w:r>
        <w:t xml:space="preserve"> </w:t>
      </w:r>
      <w:r>
        <w:br w:type="page"/>
      </w:r>
    </w:p>
    <w:p w:rsidR="0047680D" w:rsidRDefault="00413A14"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4114800</wp:posOffset>
            </wp:positionV>
            <wp:extent cx="2954020" cy="2208530"/>
            <wp:effectExtent l="0" t="0" r="0" b="1270"/>
            <wp:wrapNone/>
            <wp:docPr id="16" name="Afbeelding 2" descr="Beschrijving: http://www.bbsreinigen.nl/wijmakenallesschoon/images/common/veghel__marmervlo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bbsreinigen.nl/wijmakenallesschoon/images/common/veghel__marmervlo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3103245</wp:posOffset>
                </wp:positionV>
                <wp:extent cx="2267585" cy="800100"/>
                <wp:effectExtent l="20320" t="27305" r="102870" b="9652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5164D" w:rsidRDefault="00A5164D" w:rsidP="0047680D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A5164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Het marmer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8.8pt;margin-top:244.35pt;width:178.5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" strokeweight="3pt">
                <v:shadow on="t" opacity=".5" offset="6pt,6pt"/>
                <v:textbox>
                  <w:txbxContent>
                    <w:p w:rsidR="0047680D" w:rsidRPr="00A5164D" w:rsidRDefault="00A5164D" w:rsidP="0047680D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A5164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Het marmer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4114800</wp:posOffset>
            </wp:positionV>
            <wp:extent cx="2265680" cy="2302510"/>
            <wp:effectExtent l="0" t="0" r="1270" b="2540"/>
            <wp:wrapNone/>
            <wp:docPr id="15" name="Afbeelding 1" descr="Beschrijving: http://www.keukenbudget.nl/img/sfeer_gran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www.keukenbudget.nl/img/sfeer_grani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2514600</wp:posOffset>
                </wp:positionV>
                <wp:extent cx="801370" cy="640715"/>
                <wp:effectExtent l="26670" t="19050" r="19685" b="2603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1370" cy="6407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198pt" to="119.95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6644005</wp:posOffset>
            </wp:positionH>
            <wp:positionV relativeFrom="paragraph">
              <wp:posOffset>4114800</wp:posOffset>
            </wp:positionV>
            <wp:extent cx="2898775" cy="2178685"/>
            <wp:effectExtent l="0" t="0" r="0" b="0"/>
            <wp:wrapNone/>
            <wp:docPr id="17" name="Afbeelding 3" descr="Beschrijving: http://www.fossiel.net/forums/opslag/1838423214Parkinsonia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fossiel.net/forums/opslag/1838423214Parkinsonia_det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7362190</wp:posOffset>
                </wp:positionH>
                <wp:positionV relativeFrom="paragraph">
                  <wp:posOffset>2514600</wp:posOffset>
                </wp:positionV>
                <wp:extent cx="604520" cy="542290"/>
                <wp:effectExtent l="27940" t="19050" r="24765" b="1968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" cy="5422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7pt,198pt" to="627.3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cIhGQIAAC4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3056890</wp:posOffset>
                </wp:positionV>
                <wp:extent cx="2171700" cy="800100"/>
                <wp:effectExtent l="22225" t="27940" r="101600" b="9588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5164D" w:rsidRDefault="00A5164D" w:rsidP="0047680D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A5164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De mergel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53.75pt;margin-top:240.7pt;width:17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A5164D" w:rsidRDefault="00A5164D" w:rsidP="0047680D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A5164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De mergel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2514600</wp:posOffset>
                </wp:positionV>
                <wp:extent cx="0" cy="800100"/>
                <wp:effectExtent l="20320" t="19050" r="27305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35pt,198pt" to="350.3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3155315</wp:posOffset>
                </wp:positionV>
                <wp:extent cx="2171700" cy="800100"/>
                <wp:effectExtent l="22860" t="21590" r="100965" b="1022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5164D" w:rsidRDefault="00A5164D" w:rsidP="0047680D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A5164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Het graniet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3.95pt;margin-top:248.45pt;width:171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" strokeweight="3pt">
                <v:shadow on="t" opacity=".5" offset="6pt,6pt"/>
                <v:textbox>
                  <w:txbxContent>
                    <w:p w:rsidR="0047680D" w:rsidRPr="00A5164D" w:rsidRDefault="00A5164D" w:rsidP="0047680D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A5164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Het graniet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-228600</wp:posOffset>
                </wp:positionV>
                <wp:extent cx="4333875" cy="800100"/>
                <wp:effectExtent l="24130" t="19050" r="99695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5164D" w:rsidRDefault="00A5164D" w:rsidP="00A51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A5164D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Steensoorten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1.9pt;margin-top:-18pt;width:341.2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" strokeweight="3pt">
                <v:shadow on="t" opacity=".5" offset="6pt,6pt"/>
                <v:textbox>
                  <w:txbxContent>
                    <w:p w:rsidR="0047680D" w:rsidRPr="00A5164D" w:rsidRDefault="00A5164D" w:rsidP="00A5164D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A5164D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Steensoorten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13A14"/>
    <w:rsid w:val="0047680D"/>
    <w:rsid w:val="004D3456"/>
    <w:rsid w:val="00A5164D"/>
    <w:rsid w:val="00B66BF6"/>
    <w:rsid w:val="00BF255B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4A5E9C5D</Template>
  <TotalTime>0</TotalTime>
  <Pages>2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2009-12-07T08:25:00Z</cp:lastPrinted>
  <dcterms:created xsi:type="dcterms:W3CDTF">2013-01-17T11:32:00Z</dcterms:created>
  <dcterms:modified xsi:type="dcterms:W3CDTF">2013-01-17T11:32:00Z</dcterms:modified>
</cp:coreProperties>
</file>