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FB036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704C" wp14:editId="5F1C1622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4064000" cy="2172970"/>
                <wp:effectExtent l="0" t="0" r="1270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172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C127D9" w:rsidRDefault="00FB036B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OFFICIEEL</w:t>
                            </w:r>
                          </w:p>
                          <w:p w:rsidR="000C5DB6" w:rsidRPr="00C127D9" w:rsidRDefault="00FB036B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ECHT, WETTIG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6.3pt;width:320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" fillcolor="red">
                <v:textbox>
                  <w:txbxContent>
                    <w:p w:rsidR="007F2C24" w:rsidRPr="00C127D9" w:rsidRDefault="00FB036B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OFFICIEEL</w:t>
                      </w:r>
                    </w:p>
                    <w:p w:rsidR="000C5DB6" w:rsidRPr="00C127D9" w:rsidRDefault="00FB036B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ECHT, WETTIG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225C3F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DC0E" wp14:editId="608307AF">
                <wp:simplePos x="0" y="0"/>
                <wp:positionH relativeFrom="column">
                  <wp:posOffset>5073015</wp:posOffset>
                </wp:positionH>
                <wp:positionV relativeFrom="paragraph">
                  <wp:posOffset>128905</wp:posOffset>
                </wp:positionV>
                <wp:extent cx="4161155" cy="495427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495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1A" w:rsidRPr="00FB036B" w:rsidRDefault="00FB036B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FB036B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Na de plechtigheid was het huwelijk </w:t>
                            </w:r>
                            <w:r w:rsidRPr="00FB036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officieel</w:t>
                            </w:r>
                            <w:r w:rsidRPr="00FB036B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B036B" w:rsidRDefault="00660F66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De Koning</w:t>
                            </w:r>
                            <w:r w:rsidR="00FB036B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opende het museum </w:t>
                            </w:r>
                            <w:r w:rsidR="00FB036B" w:rsidRPr="00FB036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officieel</w:t>
                            </w:r>
                            <w:r w:rsidR="00FB036B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FB036B" w:rsidRDefault="00FB036B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Het tegengestelde van </w:t>
                            </w:r>
                            <w:r w:rsidRPr="00FB036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officieel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is officieus.</w:t>
                            </w:r>
                          </w:p>
                          <w:p w:rsidR="00FB036B" w:rsidRPr="00FB036B" w:rsidRDefault="00FB036B" w:rsidP="007955D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notaris stelt een </w:t>
                            </w:r>
                            <w:r w:rsidRPr="00FB036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officieel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testament 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45pt;margin-top:10.15pt;width:327.65pt;height:39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" stroked="f">
                <v:textbox>
                  <w:txbxContent>
                    <w:p w:rsidR="0093711A" w:rsidRPr="00FB036B" w:rsidRDefault="00FB036B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 w:rsidRPr="00FB036B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Na de plechtigheid was het huwelijk </w:t>
                      </w:r>
                      <w:r w:rsidRPr="00FB036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officieel</w:t>
                      </w:r>
                      <w:r w:rsidRPr="00FB036B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FB036B" w:rsidRDefault="00660F66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De Koning</w:t>
                      </w:r>
                      <w:r w:rsidR="00FB036B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opende het museum </w:t>
                      </w:r>
                      <w:r w:rsidR="00FB036B" w:rsidRPr="00FB036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officieel</w:t>
                      </w:r>
                      <w:r w:rsidR="00FB036B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FB036B" w:rsidRDefault="00FB036B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Het tegengestelde van </w:t>
                      </w:r>
                      <w:r w:rsidRPr="00FB036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officieel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is officieus.</w:t>
                      </w:r>
                    </w:p>
                    <w:p w:rsidR="00FB036B" w:rsidRPr="00FB036B" w:rsidRDefault="00FB036B" w:rsidP="007955D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notaris stelt een </w:t>
                      </w:r>
                      <w:r w:rsidRPr="00FB036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officieel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testament op.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5A5732" w:rsidRDefault="00660F66" w:rsidP="007F2C24">
      <w:pPr>
        <w:jc w:val="right"/>
      </w:pPr>
    </w:p>
    <w:p w:rsidR="007F2C24" w:rsidRPr="007F2C24" w:rsidRDefault="00FB036B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E86A9" wp14:editId="6470B58B">
                <wp:simplePos x="0" y="0"/>
                <wp:positionH relativeFrom="column">
                  <wp:posOffset>-290195</wp:posOffset>
                </wp:positionH>
                <wp:positionV relativeFrom="paragraph">
                  <wp:posOffset>1160780</wp:posOffset>
                </wp:positionV>
                <wp:extent cx="4986655" cy="3570514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570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660F6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7EC5498" wp14:editId="0D42773D">
                                  <wp:extent cx="4794885" cy="3415461"/>
                                  <wp:effectExtent l="0" t="0" r="5715" b="0"/>
                                  <wp:docPr id="2" name="il_fi" descr="http://www.wetterskipfryslan.nl/files/3919/Opening%20door%20prins%20Willem%20Alexa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tterskipfryslan.nl/files/3919/Opening%20door%20prins%20Willem%20Alexa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885" cy="3415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85pt;margin-top:91.4pt;width:392.65pt;height:28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" filled="f" stroked="f">
                <v:textbox>
                  <w:txbxContent>
                    <w:p w:rsidR="002C585C" w:rsidRDefault="00660F6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7EC5498" wp14:editId="0D42773D">
                            <wp:extent cx="4794885" cy="3415461"/>
                            <wp:effectExtent l="0" t="0" r="5715" b="0"/>
                            <wp:docPr id="2" name="il_fi" descr="http://www.wetterskipfryslan.nl/files/3919/Opening%20door%20prins%20Willem%20Alexa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etterskipfryslan.nl/files/3919/Opening%20door%20prins%20Willem%20Alexa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885" cy="3415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D04CA"/>
    <w:rsid w:val="00225C3F"/>
    <w:rsid w:val="002C585C"/>
    <w:rsid w:val="003E570A"/>
    <w:rsid w:val="004B548C"/>
    <w:rsid w:val="00660F66"/>
    <w:rsid w:val="006C7B39"/>
    <w:rsid w:val="007955D5"/>
    <w:rsid w:val="007F2C24"/>
    <w:rsid w:val="0093711A"/>
    <w:rsid w:val="009A1F35"/>
    <w:rsid w:val="00AF627B"/>
    <w:rsid w:val="00C127D9"/>
    <w:rsid w:val="00D25DAC"/>
    <w:rsid w:val="00D3112D"/>
    <w:rsid w:val="00DD0E93"/>
    <w:rsid w:val="00DF37D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4</cp:revision>
  <dcterms:created xsi:type="dcterms:W3CDTF">2013-01-13T16:52:00Z</dcterms:created>
  <dcterms:modified xsi:type="dcterms:W3CDTF">2013-02-12T08:56:00Z</dcterms:modified>
</cp:coreProperties>
</file>