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C" w:rsidRDefault="005A33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-189230</wp:posOffset>
            </wp:positionV>
            <wp:extent cx="3119755" cy="2540635"/>
            <wp:effectExtent l="0" t="0" r="4445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-3690620</wp:posOffset>
                </wp:positionH>
                <wp:positionV relativeFrom="paragraph">
                  <wp:posOffset>-571500</wp:posOffset>
                </wp:positionV>
                <wp:extent cx="3792855" cy="2743200"/>
                <wp:effectExtent l="0" t="0" r="78740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2743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86D" w:rsidRPr="001F4ABC" w:rsidRDefault="005D686D" w:rsidP="001F4AB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F4ABC">
                              <w:rPr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1F4AB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bliksem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0.6pt;margin-top:-45pt;width:298.6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DW0wIAALk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5D686D" w:rsidRPr="001F4ABC" w:rsidRDefault="005D686D" w:rsidP="001F4AB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F4ABC">
                        <w:rPr>
                          <w:b/>
                          <w:sz w:val="56"/>
                          <w:szCs w:val="56"/>
                        </w:rPr>
                        <w:t>de bliksem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-189230</wp:posOffset>
            </wp:positionV>
            <wp:extent cx="3284220" cy="2184400"/>
            <wp:effectExtent l="0" t="0" r="0" b="6350"/>
            <wp:wrapSquare wrapText="bothSides"/>
            <wp:docPr id="22" name="Afbeelding 31" descr="https://encrypted-tbn3.gstatic.com/images?q=tbn:ANd9GcTJ2PUSr-XDbPV40dWNthRxOLYHxuDpgDAc5xPhLkVPDh4lAu7V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1" descr="https://encrypted-tbn3.gstatic.com/images?q=tbn:ANd9GcTJ2PUSr-XDbPV40dWNthRxOLYHxuDpgDAc5xPhLkVPDh4lAu7V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-571500</wp:posOffset>
                </wp:positionV>
                <wp:extent cx="3401695" cy="3228975"/>
                <wp:effectExtent l="635" t="0" r="7429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3228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86D" w:rsidRPr="001F4ABC" w:rsidRDefault="005D686D" w:rsidP="001F4AB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donder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02.55pt;margin-top:-45pt;width:267.85pt;height:2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" fillcolor="#cff" stroked="f">
                <v:shadow on="t" opacity=".5" offset="6pt,6pt"/>
                <v:textbox>
                  <w:txbxContent>
                    <w:p w:rsidR="005D686D" w:rsidRPr="001F4ABC" w:rsidRDefault="005D686D" w:rsidP="001F4AB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donder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-4107815</wp:posOffset>
            </wp:positionH>
            <wp:positionV relativeFrom="paragraph">
              <wp:posOffset>-687705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5A3337" w:rsidP="001F4AB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134620</wp:posOffset>
                </wp:positionV>
                <wp:extent cx="1028700" cy="1257300"/>
                <wp:effectExtent l="22225" t="20320" r="15875" b="177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5pt,10.6pt" to="243.2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N8RiX94AAAAKAQAADwAAAAAAAAAAAAAAAAB6BAAAZHJzL2Rvd25yZXYu&#10;eG1sUEsFBgAAAAAEAAQA8wAAAIUFAAAAAA==&#10;" strokeweight="2.25pt"/>
            </w:pict>
          </mc:Fallback>
        </mc:AlternateContent>
      </w:r>
    </w:p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5A3337" w:rsidP="001F4AB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68580</wp:posOffset>
                </wp:positionV>
                <wp:extent cx="695960" cy="309245"/>
                <wp:effectExtent l="23495" t="20955" r="23495" b="222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960" cy="309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5.4pt" to="85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OmIgIAAEE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" strokeweight="2.25pt"/>
            </w:pict>
          </mc:Fallback>
        </mc:AlternateContent>
      </w:r>
    </w:p>
    <w:p w:rsidR="001F4ABC" w:rsidRPr="001F4ABC" w:rsidRDefault="005A3337" w:rsidP="001F4AB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165100</wp:posOffset>
                </wp:positionV>
                <wp:extent cx="3956685" cy="3081020"/>
                <wp:effectExtent l="43180" t="41275" r="114935" b="1162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081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86D" w:rsidRPr="001F4ABC" w:rsidRDefault="005D686D" w:rsidP="001F4AB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1F4ABC">
                              <w:rPr>
                                <w:b/>
                                <w:sz w:val="96"/>
                                <w:szCs w:val="96"/>
                              </w:rPr>
                              <w:t>het</w:t>
                            </w:r>
                            <w:proofErr w:type="gramEnd"/>
                            <w:r w:rsidRPr="001F4AB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onweer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5.9pt;margin-top:13pt;width:311.55pt;height:24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" fillcolor="#cff" strokeweight="6pt">
                <v:shadow on="t" opacity=".5" offset="6pt,6pt"/>
                <v:textbox>
                  <w:txbxContent>
                    <w:p w:rsidR="005D686D" w:rsidRPr="001F4ABC" w:rsidRDefault="005D686D" w:rsidP="001F4AB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F4ABC">
                        <w:rPr>
                          <w:b/>
                          <w:sz w:val="96"/>
                          <w:szCs w:val="96"/>
                        </w:rPr>
                        <w:t>het onweer</w:t>
                      </w:r>
                    </w:p>
                  </w:txbxContent>
                </v:textbox>
              </v:shape>
            </w:pict>
          </mc:Fallback>
        </mc:AlternateContent>
      </w:r>
    </w:p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5A3337" w:rsidP="001F4AB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175260</wp:posOffset>
            </wp:positionV>
            <wp:extent cx="3079750" cy="2202180"/>
            <wp:effectExtent l="0" t="0" r="6350" b="7620"/>
            <wp:wrapSquare wrapText="bothSides"/>
            <wp:docPr id="21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5" t="14835" r="21614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BC" w:rsidRPr="001F4ABC" w:rsidRDefault="005A3337" w:rsidP="001F4A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160020</wp:posOffset>
                </wp:positionV>
                <wp:extent cx="3872230" cy="2969895"/>
                <wp:effectExtent l="4445" t="0" r="76200" b="800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969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86D" w:rsidRPr="001F4ABC" w:rsidRDefault="005D686D" w:rsidP="001F4AB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F4ABC">
                              <w:rPr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flits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45.1pt;margin-top:12.6pt;width:304.9pt;height:2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5D686D" w:rsidRPr="001F4ABC" w:rsidRDefault="005D686D" w:rsidP="001F4AB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F4ABC">
                        <w:rPr>
                          <w:b/>
                          <w:sz w:val="56"/>
                          <w:szCs w:val="56"/>
                        </w:rPr>
                        <w:t>de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flits</w:t>
                      </w:r>
                    </w:p>
                  </w:txbxContent>
                </v:textbox>
              </v:shape>
            </w:pict>
          </mc:Fallback>
        </mc:AlternateContent>
      </w:r>
    </w:p>
    <w:p w:rsidR="001F4ABC" w:rsidRPr="001F4ABC" w:rsidRDefault="001F4ABC" w:rsidP="001F4ABC"/>
    <w:p w:rsidR="001F4ABC" w:rsidRPr="001F4ABC" w:rsidRDefault="001F4ABC" w:rsidP="001F4ABC"/>
    <w:p w:rsidR="001F4ABC" w:rsidRPr="001F4ABC" w:rsidRDefault="001F4ABC" w:rsidP="001F4ABC"/>
    <w:p w:rsidR="001F4ABC" w:rsidRPr="001F4ABC" w:rsidRDefault="005A3337" w:rsidP="001F4AB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6271895</wp:posOffset>
            </wp:positionH>
            <wp:positionV relativeFrom="paragraph">
              <wp:posOffset>38100</wp:posOffset>
            </wp:positionV>
            <wp:extent cx="2689225" cy="2151380"/>
            <wp:effectExtent l="0" t="0" r="0" b="1270"/>
            <wp:wrapSquare wrapText="bothSides"/>
            <wp:docPr id="23" name="Afbeelding 30" descr="http://www.koersopfrankrijk.nl/wp-content/uploads/2009/06/blik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 descr="http://www.koersopfrankrijk.nl/wp-content/uploads/2009/06/blikse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BC" w:rsidRPr="001F4ABC" w:rsidRDefault="001F4ABC" w:rsidP="001F4ABC"/>
    <w:p w:rsidR="001F4ABC" w:rsidRPr="001F4ABC" w:rsidRDefault="001F4ABC" w:rsidP="001F4ABC"/>
    <w:p w:rsidR="001F4ABC" w:rsidRDefault="001F4ABC" w:rsidP="001F4ABC"/>
    <w:p w:rsidR="001F4ABC" w:rsidRPr="001F4ABC" w:rsidRDefault="001F4ABC" w:rsidP="001F4ABC"/>
    <w:p w:rsidR="001F4ABC" w:rsidRDefault="001F4ABC" w:rsidP="001F4ABC"/>
    <w:p w:rsidR="001803B8" w:rsidRDefault="001F4ABC" w:rsidP="001F4ABC">
      <w:pPr>
        <w:tabs>
          <w:tab w:val="left" w:pos="12176"/>
        </w:tabs>
      </w:pPr>
      <w:r>
        <w:tab/>
      </w:r>
    </w:p>
    <w:p w:rsidR="001F4ABC" w:rsidRDefault="001F4ABC" w:rsidP="001F4ABC">
      <w:pPr>
        <w:tabs>
          <w:tab w:val="left" w:pos="12176"/>
        </w:tabs>
      </w:pPr>
    </w:p>
    <w:p w:rsidR="001F4ABC" w:rsidRDefault="001F4ABC" w:rsidP="001F4ABC">
      <w:pPr>
        <w:tabs>
          <w:tab w:val="left" w:pos="12176"/>
        </w:tabs>
      </w:pPr>
    </w:p>
    <w:p w:rsidR="001F4ABC" w:rsidRDefault="005A3337" w:rsidP="001F4ABC">
      <w:pPr>
        <w:tabs>
          <w:tab w:val="left" w:pos="121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92075</wp:posOffset>
                </wp:positionV>
                <wp:extent cx="1532890" cy="302895"/>
                <wp:effectExtent l="20955" t="15875" r="17780" b="1460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2890" cy="302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7.25pt" to="485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n+IQIAAEI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" strokeweight="2.25pt"/>
            </w:pict>
          </mc:Fallback>
        </mc:AlternateContent>
      </w:r>
    </w:p>
    <w:p w:rsidR="00944CB8" w:rsidRPr="004C7A35" w:rsidRDefault="004C7A35" w:rsidP="001F4ABC">
      <w:pPr>
        <w:tabs>
          <w:tab w:val="left" w:pos="12176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 xml:space="preserve">                                                                              </w:t>
      </w:r>
      <w:r w:rsidRPr="004C7A35">
        <w:rPr>
          <w:b/>
          <w:color w:val="FF0000"/>
          <w:sz w:val="48"/>
          <w:szCs w:val="48"/>
        </w:rPr>
        <w:t>Thema: Brr, wat koud</w:t>
      </w:r>
    </w:p>
    <w:p w:rsidR="00944CB8" w:rsidRDefault="00944CB8" w:rsidP="001F4ABC">
      <w:pPr>
        <w:tabs>
          <w:tab w:val="left" w:pos="12176"/>
        </w:tabs>
        <w:rPr>
          <w:b/>
          <w:sz w:val="56"/>
          <w:szCs w:val="56"/>
        </w:rPr>
      </w:pPr>
    </w:p>
    <w:p w:rsidR="004C7A35" w:rsidRDefault="004C7A35" w:rsidP="001F4ABC">
      <w:pPr>
        <w:tabs>
          <w:tab w:val="left" w:pos="12176"/>
        </w:tabs>
        <w:rPr>
          <w:b/>
          <w:sz w:val="56"/>
          <w:szCs w:val="56"/>
        </w:rPr>
      </w:pPr>
    </w:p>
    <w:p w:rsidR="00D97F17" w:rsidRDefault="00537F3D" w:rsidP="001F4ABC">
      <w:pPr>
        <w:tabs>
          <w:tab w:val="left" w:pos="12176"/>
        </w:tabs>
        <w:rPr>
          <w:sz w:val="56"/>
          <w:szCs w:val="56"/>
        </w:rPr>
      </w:pPr>
      <w:r w:rsidRPr="00D97F17">
        <w:rPr>
          <w:b/>
          <w:sz w:val="56"/>
          <w:szCs w:val="56"/>
        </w:rPr>
        <w:t>Het onweer</w:t>
      </w:r>
      <w:r w:rsidRPr="00D97F17">
        <w:rPr>
          <w:sz w:val="56"/>
          <w:szCs w:val="56"/>
        </w:rPr>
        <w:t xml:space="preserve">: </w:t>
      </w:r>
      <w:r w:rsidR="00D97F17">
        <w:rPr>
          <w:sz w:val="56"/>
          <w:szCs w:val="56"/>
        </w:rPr>
        <w:t>weer met regenbuien, donder en bliksem.</w:t>
      </w:r>
    </w:p>
    <w:p w:rsidR="0096536C" w:rsidRDefault="0096536C" w:rsidP="0096536C">
      <w:pPr>
        <w:tabs>
          <w:tab w:val="left" w:pos="12176"/>
        </w:tabs>
        <w:rPr>
          <w:b/>
          <w:sz w:val="56"/>
          <w:szCs w:val="56"/>
        </w:rPr>
      </w:pPr>
    </w:p>
    <w:p w:rsidR="0096536C" w:rsidRPr="005D686D" w:rsidRDefault="0096536C" w:rsidP="0096536C">
      <w:pPr>
        <w:tabs>
          <w:tab w:val="left" w:pos="12176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De bliksem </w:t>
      </w:r>
      <w:r w:rsidRPr="0096536C">
        <w:rPr>
          <w:sz w:val="56"/>
          <w:szCs w:val="56"/>
        </w:rPr>
        <w:t xml:space="preserve">is </w:t>
      </w:r>
      <w:r>
        <w:rPr>
          <w:sz w:val="56"/>
          <w:szCs w:val="56"/>
        </w:rPr>
        <w:t>de lichtflits die je ziet als er onweer is.</w:t>
      </w:r>
    </w:p>
    <w:p w:rsidR="0096536C" w:rsidRDefault="0096536C" w:rsidP="0096536C">
      <w:pPr>
        <w:tabs>
          <w:tab w:val="left" w:pos="12176"/>
        </w:tabs>
        <w:rPr>
          <w:sz w:val="56"/>
          <w:szCs w:val="56"/>
        </w:rPr>
      </w:pPr>
    </w:p>
    <w:p w:rsidR="0096536C" w:rsidRDefault="0096536C" w:rsidP="0096536C">
      <w:pPr>
        <w:tabs>
          <w:tab w:val="left" w:pos="12176"/>
        </w:tabs>
        <w:rPr>
          <w:sz w:val="56"/>
          <w:szCs w:val="56"/>
        </w:rPr>
      </w:pPr>
      <w:r w:rsidRPr="00D97F17">
        <w:rPr>
          <w:b/>
          <w:sz w:val="56"/>
          <w:szCs w:val="56"/>
        </w:rPr>
        <w:t>De flits:</w:t>
      </w:r>
      <w:r>
        <w:rPr>
          <w:sz w:val="56"/>
          <w:szCs w:val="56"/>
        </w:rPr>
        <w:t xml:space="preserve"> heel kort moment dat er licht is.</w:t>
      </w:r>
    </w:p>
    <w:p w:rsidR="00D97F17" w:rsidRDefault="00D97F17" w:rsidP="001F4ABC">
      <w:pPr>
        <w:tabs>
          <w:tab w:val="left" w:pos="12176"/>
        </w:tabs>
        <w:rPr>
          <w:sz w:val="56"/>
          <w:szCs w:val="56"/>
        </w:rPr>
      </w:pPr>
    </w:p>
    <w:p w:rsidR="00D97F17" w:rsidRDefault="00D97F17" w:rsidP="001F4ABC">
      <w:pPr>
        <w:tabs>
          <w:tab w:val="left" w:pos="12176"/>
        </w:tabs>
        <w:rPr>
          <w:rFonts w:ascii="Trebuchet MS" w:hAnsi="Trebuchet MS"/>
          <w:color w:val="333333"/>
          <w:shd w:val="clear" w:color="auto" w:fill="EFEFEF"/>
        </w:rPr>
      </w:pPr>
      <w:r w:rsidRPr="00D97F17">
        <w:rPr>
          <w:b/>
          <w:sz w:val="56"/>
          <w:szCs w:val="56"/>
        </w:rPr>
        <w:t>De donder:</w:t>
      </w:r>
      <w:r>
        <w:rPr>
          <w:sz w:val="56"/>
          <w:szCs w:val="56"/>
        </w:rPr>
        <w:t xml:space="preserve"> Rommelend of explosief geluid dat bij onweer te horen is.</w:t>
      </w:r>
    </w:p>
    <w:p w:rsidR="00D97F17" w:rsidRDefault="00D97F17" w:rsidP="001F4ABC">
      <w:pPr>
        <w:tabs>
          <w:tab w:val="left" w:pos="12176"/>
        </w:tabs>
        <w:rPr>
          <w:sz w:val="56"/>
          <w:szCs w:val="56"/>
        </w:rPr>
      </w:pPr>
    </w:p>
    <w:p w:rsidR="0096536C" w:rsidRPr="00D97F17" w:rsidRDefault="0096536C">
      <w:pPr>
        <w:tabs>
          <w:tab w:val="left" w:pos="12176"/>
        </w:tabs>
        <w:rPr>
          <w:sz w:val="56"/>
          <w:szCs w:val="56"/>
        </w:rPr>
      </w:pPr>
    </w:p>
    <w:sectPr w:rsidR="0096536C" w:rsidRPr="00D97F1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75" w:rsidRDefault="00696975" w:rsidP="001F4ABC">
      <w:r>
        <w:separator/>
      </w:r>
    </w:p>
  </w:endnote>
  <w:endnote w:type="continuationSeparator" w:id="0">
    <w:p w:rsidR="00696975" w:rsidRDefault="00696975" w:rsidP="001F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75" w:rsidRDefault="00696975" w:rsidP="001F4ABC">
      <w:r>
        <w:separator/>
      </w:r>
    </w:p>
  </w:footnote>
  <w:footnote w:type="continuationSeparator" w:id="0">
    <w:p w:rsidR="00696975" w:rsidRDefault="00696975" w:rsidP="001F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1F4ABC"/>
    <w:rsid w:val="00323FBF"/>
    <w:rsid w:val="003A24D2"/>
    <w:rsid w:val="00453D1E"/>
    <w:rsid w:val="004801CD"/>
    <w:rsid w:val="004C7A35"/>
    <w:rsid w:val="00537F3D"/>
    <w:rsid w:val="005A3337"/>
    <w:rsid w:val="005D686D"/>
    <w:rsid w:val="00696975"/>
    <w:rsid w:val="00757E22"/>
    <w:rsid w:val="007E41FD"/>
    <w:rsid w:val="00802DB1"/>
    <w:rsid w:val="00944CB8"/>
    <w:rsid w:val="0096536C"/>
    <w:rsid w:val="009C7B69"/>
    <w:rsid w:val="00BB7DA2"/>
    <w:rsid w:val="00C3528A"/>
    <w:rsid w:val="00C85DF2"/>
    <w:rsid w:val="00D97F17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F4A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F4ABC"/>
    <w:rPr>
      <w:sz w:val="24"/>
      <w:szCs w:val="24"/>
    </w:rPr>
  </w:style>
  <w:style w:type="paragraph" w:styleId="Voettekst">
    <w:name w:val="footer"/>
    <w:basedOn w:val="Standaard"/>
    <w:link w:val="VoettekstChar"/>
    <w:rsid w:val="001F4A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F4ABC"/>
    <w:rPr>
      <w:sz w:val="24"/>
      <w:szCs w:val="24"/>
    </w:rPr>
  </w:style>
  <w:style w:type="character" w:customStyle="1" w:styleId="apple-converted-space">
    <w:name w:val="apple-converted-space"/>
    <w:rsid w:val="00D97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F4A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F4ABC"/>
    <w:rPr>
      <w:sz w:val="24"/>
      <w:szCs w:val="24"/>
    </w:rPr>
  </w:style>
  <w:style w:type="paragraph" w:styleId="Voettekst">
    <w:name w:val="footer"/>
    <w:basedOn w:val="Standaard"/>
    <w:link w:val="VoettekstChar"/>
    <w:rsid w:val="001F4A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F4ABC"/>
    <w:rPr>
      <w:sz w:val="24"/>
      <w:szCs w:val="24"/>
    </w:rPr>
  </w:style>
  <w:style w:type="character" w:customStyle="1" w:styleId="apple-converted-space">
    <w:name w:val="apple-converted-space"/>
    <w:rsid w:val="00D9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670BC274</Template>
  <TotalTime>0</TotalTime>
  <Pages>2</Pages>
  <Words>45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2013-12-18T10:57:00Z</dcterms:created>
  <dcterms:modified xsi:type="dcterms:W3CDTF">2013-12-18T10:57:00Z</dcterms:modified>
</cp:coreProperties>
</file>