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C5" w:rsidRDefault="00A06CC5"/>
    <w:p w:rsidR="00A06CC5" w:rsidRDefault="0052060D">
      <w:pPr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Overig</w:t>
      </w:r>
      <w:r w:rsidR="00A06CC5">
        <w:rPr>
          <w:rFonts w:ascii="Arial Rounded MT Bold" w:hAnsi="Arial Rounded MT Bold"/>
          <w:b/>
          <w:sz w:val="44"/>
          <w:szCs w:val="44"/>
        </w:rPr>
        <w:t>: uitdrukkingen lachen-huilen</w:t>
      </w:r>
    </w:p>
    <w:p w:rsidR="00A06CC5" w:rsidRDefault="00A06CC5">
      <w:pPr>
        <w:rPr>
          <w:rFonts w:ascii="Arial Rounded MT Bold" w:hAnsi="Arial Rounded MT Bold"/>
          <w:b/>
          <w:sz w:val="44"/>
          <w:szCs w:val="44"/>
        </w:rPr>
      </w:pPr>
    </w:p>
    <w:p w:rsidR="00A06CC5" w:rsidRPr="00D72EB9" w:rsidRDefault="00A06CC5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Het uitproesten:</w:t>
      </w:r>
      <w:r w:rsidR="00D72EB9">
        <w:rPr>
          <w:rFonts w:ascii="Arial Rounded MT Bold" w:hAnsi="Arial Rounded MT Bold"/>
          <w:b/>
          <w:sz w:val="44"/>
          <w:szCs w:val="44"/>
        </w:rPr>
        <w:t xml:space="preserve"> </w:t>
      </w:r>
      <w:r w:rsidR="003056B0">
        <w:rPr>
          <w:rFonts w:ascii="Arial Rounded MT Bold" w:hAnsi="Arial Rounded MT Bold"/>
          <w:sz w:val="44"/>
          <w:szCs w:val="44"/>
        </w:rPr>
        <w:t>je lach niet meer kunnen inhouden</w:t>
      </w:r>
    </w:p>
    <w:p w:rsidR="00A06CC5" w:rsidRPr="003056B0" w:rsidRDefault="00A06CC5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Hikken van de lach:</w:t>
      </w:r>
      <w:r w:rsidR="003056B0">
        <w:rPr>
          <w:rFonts w:ascii="Arial Rounded MT Bold" w:hAnsi="Arial Rounded MT Bold"/>
          <w:b/>
          <w:sz w:val="44"/>
          <w:szCs w:val="44"/>
        </w:rPr>
        <w:t xml:space="preserve"> </w:t>
      </w:r>
      <w:r w:rsidR="003056B0">
        <w:rPr>
          <w:rFonts w:ascii="Arial Rounded MT Bold" w:hAnsi="Arial Rounded MT Bold"/>
          <w:sz w:val="44"/>
          <w:szCs w:val="44"/>
        </w:rPr>
        <w:t>lachen met korte pauzes, net alsof je de hik hebt</w:t>
      </w:r>
    </w:p>
    <w:p w:rsidR="00A06CC5" w:rsidRPr="003056B0" w:rsidRDefault="00A06CC5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In de lach schieten:</w:t>
      </w:r>
      <w:r w:rsidR="003056B0">
        <w:rPr>
          <w:rFonts w:ascii="Arial Rounded MT Bold" w:hAnsi="Arial Rounded MT Bold"/>
          <w:b/>
          <w:sz w:val="44"/>
          <w:szCs w:val="44"/>
        </w:rPr>
        <w:t xml:space="preserve"> </w:t>
      </w:r>
      <w:r w:rsidR="003056B0">
        <w:rPr>
          <w:rFonts w:ascii="Arial Rounded MT Bold" w:hAnsi="Arial Rounded MT Bold"/>
          <w:sz w:val="44"/>
          <w:szCs w:val="44"/>
        </w:rPr>
        <w:t>beginnen met lachen</w:t>
      </w:r>
    </w:p>
    <w:p w:rsidR="00A06CC5" w:rsidRDefault="00A06CC5">
      <w:pPr>
        <w:rPr>
          <w:rFonts w:ascii="Arial Rounded MT Bold" w:hAnsi="Arial Rounded MT Bold"/>
          <w:b/>
          <w:sz w:val="44"/>
          <w:szCs w:val="44"/>
        </w:rPr>
      </w:pPr>
    </w:p>
    <w:p w:rsidR="00A06CC5" w:rsidRPr="003056B0" w:rsidRDefault="00A06CC5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In tranen uitbarsten:</w:t>
      </w:r>
      <w:r w:rsidR="003056B0">
        <w:rPr>
          <w:rFonts w:ascii="Arial Rounded MT Bold" w:hAnsi="Arial Rounded MT Bold"/>
          <w:b/>
          <w:sz w:val="44"/>
          <w:szCs w:val="44"/>
        </w:rPr>
        <w:t xml:space="preserve"> </w:t>
      </w:r>
      <w:r w:rsidR="003056B0">
        <w:rPr>
          <w:rFonts w:ascii="Arial Rounded MT Bold" w:hAnsi="Arial Rounded MT Bold"/>
          <w:sz w:val="44"/>
          <w:szCs w:val="44"/>
        </w:rPr>
        <w:t>beginnen te huilen</w:t>
      </w:r>
    </w:p>
    <w:p w:rsidR="00A06CC5" w:rsidRPr="003056B0" w:rsidRDefault="00A06CC5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Tranen met tuiten:</w:t>
      </w:r>
      <w:r w:rsidR="003056B0">
        <w:rPr>
          <w:rFonts w:ascii="Arial Rounded MT Bold" w:hAnsi="Arial Rounded MT Bold"/>
          <w:b/>
          <w:sz w:val="44"/>
          <w:szCs w:val="44"/>
        </w:rPr>
        <w:t xml:space="preserve"> </w:t>
      </w:r>
      <w:r w:rsidR="003056B0">
        <w:rPr>
          <w:rFonts w:ascii="Arial Rounded MT Bold" w:hAnsi="Arial Rounded MT Bold"/>
          <w:sz w:val="44"/>
          <w:szCs w:val="44"/>
        </w:rPr>
        <w:t xml:space="preserve">heel veel tranen tijdens het huilen </w:t>
      </w:r>
    </w:p>
    <w:p w:rsidR="00A06CC5" w:rsidRPr="003056B0" w:rsidRDefault="00A06CC5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De tranen springen in de ogen:</w:t>
      </w:r>
      <w:r w:rsidR="003056B0">
        <w:rPr>
          <w:rFonts w:ascii="Arial Rounded MT Bold" w:hAnsi="Arial Rounded MT Bold"/>
          <w:b/>
          <w:sz w:val="44"/>
          <w:szCs w:val="44"/>
        </w:rPr>
        <w:t xml:space="preserve"> </w:t>
      </w:r>
      <w:r w:rsidR="003056B0" w:rsidRPr="003056B0">
        <w:rPr>
          <w:rFonts w:ascii="Arial Rounded MT Bold" w:hAnsi="Arial Rounded MT Bold"/>
          <w:sz w:val="44"/>
          <w:szCs w:val="44"/>
        </w:rPr>
        <w:t>plotseling</w:t>
      </w:r>
      <w:r w:rsidR="003056B0">
        <w:rPr>
          <w:rFonts w:ascii="Arial Rounded MT Bold" w:hAnsi="Arial Rounded MT Bold"/>
          <w:b/>
          <w:sz w:val="44"/>
          <w:szCs w:val="44"/>
        </w:rPr>
        <w:t xml:space="preserve"> </w:t>
      </w:r>
      <w:r w:rsidR="003056B0">
        <w:rPr>
          <w:rFonts w:ascii="Arial Rounded MT Bold" w:hAnsi="Arial Rounded MT Bold"/>
          <w:sz w:val="44"/>
          <w:szCs w:val="44"/>
        </w:rPr>
        <w:t>tranen in je ogen krijgen</w:t>
      </w:r>
    </w:p>
    <w:p w:rsidR="00747AB6" w:rsidRDefault="00A06CC5">
      <w:bookmarkStart w:id="0" w:name="_GoBack"/>
      <w:bookmarkEnd w:id="0"/>
      <w:r>
        <w:br w:type="page"/>
      </w:r>
      <w:r w:rsidR="00B635E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130810</wp:posOffset>
                </wp:positionV>
                <wp:extent cx="4445635" cy="914400"/>
                <wp:effectExtent l="26670" t="26035" r="99695" b="9779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2EB9" w:rsidRPr="00A06CC5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 w:rsidRPr="00A06CC5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Uitdrukkingen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5.35pt;margin-top:10.3pt;width:350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" strokeweight="3pt">
                <v:shadow on="t" opacity=".5" offset="6pt,6pt"/>
                <v:textbox>
                  <w:txbxContent>
                    <w:p w:rsidR="00D72EB9" w:rsidRPr="00A06CC5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 w:rsidRPr="00A06CC5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Uitdrukkingen</w:t>
                      </w:r>
                    </w:p>
                  </w:txbxContent>
                </v:textbox>
              </v:shape>
            </w:pict>
          </mc:Fallback>
        </mc:AlternateContent>
      </w:r>
      <w:r w:rsidR="00B635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2EB9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 w:rsidRPr="00A06CC5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In tranen uitbarsten</w:t>
                            </w:r>
                          </w:p>
                          <w:p w:rsidR="00D72EB9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72EB9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Tranen met tuiten</w:t>
                            </w:r>
                          </w:p>
                          <w:p w:rsidR="00D72EB9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72EB9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 xml:space="preserve">De tranen springen in de ogen </w:t>
                            </w:r>
                          </w:p>
                          <w:p w:rsidR="00D72EB9" w:rsidRPr="00A06CC5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B635E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3740" cy="1983740"/>
                                  <wp:effectExtent l="0" t="0" r="0" b="0"/>
                                  <wp:docPr id="1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740" cy="198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EB9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D72EB9" w:rsidRPr="00A06CC5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9pt;width:306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yO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mec&#10;WdFjie7VGNkbGFmxSP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" strokeweight="3pt">
                <v:shadow on="t" opacity=".5" offset="6pt,6pt"/>
                <v:textbox>
                  <w:txbxContent>
                    <w:p w:rsidR="00D72EB9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 w:rsidRPr="00A06CC5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In tranen uitbarsten</w:t>
                      </w:r>
                    </w:p>
                    <w:p w:rsidR="00D72EB9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</w:p>
                    <w:p w:rsidR="00D72EB9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Tranen met tuiten</w:t>
                      </w:r>
                    </w:p>
                    <w:p w:rsidR="00D72EB9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</w:p>
                    <w:p w:rsidR="00D72EB9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 xml:space="preserve">De tranen springen in de ogen </w:t>
                      </w:r>
                    </w:p>
                    <w:p w:rsidR="00D72EB9" w:rsidRPr="00A06CC5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 xml:space="preserve">       </w:t>
                      </w:r>
                      <w:r w:rsidR="00B635EA">
                        <w:rPr>
                          <w:noProof/>
                        </w:rPr>
                        <w:drawing>
                          <wp:inline distT="0" distB="0" distL="0" distR="0">
                            <wp:extent cx="1983740" cy="1983740"/>
                            <wp:effectExtent l="0" t="0" r="0" b="0"/>
                            <wp:docPr id="1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3740" cy="198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EB9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  <w:p w:rsidR="00D72EB9" w:rsidRPr="00A06CC5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5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2EB9" w:rsidRPr="00A06CC5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 w:rsidRPr="00A06CC5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Het uitproesten</w:t>
                            </w:r>
                          </w:p>
                          <w:p w:rsidR="00D72EB9" w:rsidRPr="00A06CC5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72EB9" w:rsidRPr="00A06CC5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 w:rsidRPr="00A06CC5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Hikken van de lach</w:t>
                            </w:r>
                          </w:p>
                          <w:p w:rsidR="00D72EB9" w:rsidRPr="00A06CC5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72EB9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 w:rsidRPr="00A06CC5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 xml:space="preserve">In de lach </w:t>
                            </w:r>
                            <w:r w:rsidR="00E46B9F" w:rsidRPr="00A06CC5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schieten</w:t>
                            </w:r>
                            <w:r w:rsidR="00E46B9F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72EB9" w:rsidRPr="00A06CC5" w:rsidRDefault="00D72EB9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 w:rsidR="00B635E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4075" cy="1885315"/>
                                  <wp:effectExtent l="0" t="0" r="9525" b="635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88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99pt;width:306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" strokeweight="3pt">
                <v:shadow on="t" opacity=".5" offset="6pt,6pt"/>
                <v:textbox>
                  <w:txbxContent>
                    <w:p w:rsidR="00D72EB9" w:rsidRPr="00A06CC5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 w:rsidRPr="00A06CC5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Het uitproesten</w:t>
                      </w:r>
                    </w:p>
                    <w:p w:rsidR="00D72EB9" w:rsidRPr="00A06CC5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</w:p>
                    <w:p w:rsidR="00D72EB9" w:rsidRPr="00A06CC5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 w:rsidRPr="00A06CC5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Hikken van de lach</w:t>
                      </w:r>
                    </w:p>
                    <w:p w:rsidR="00D72EB9" w:rsidRPr="00A06CC5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</w:p>
                    <w:p w:rsidR="00D72EB9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 w:rsidRPr="00A06CC5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 xml:space="preserve">In de lach </w:t>
                      </w:r>
                      <w:r w:rsidR="00E46B9F" w:rsidRPr="00A06CC5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schieten</w:t>
                      </w:r>
                      <w:r w:rsidR="00E46B9F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D72EB9" w:rsidRPr="00A06CC5" w:rsidRDefault="00D72EB9" w:rsidP="00747AB6">
                      <w:pP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 xml:space="preserve">         </w:t>
                      </w:r>
                      <w:r w:rsidR="00B635EA">
                        <w:rPr>
                          <w:noProof/>
                        </w:rPr>
                        <w:drawing>
                          <wp:inline distT="0" distB="0" distL="0" distR="0">
                            <wp:extent cx="2124075" cy="1885315"/>
                            <wp:effectExtent l="0" t="0" r="9525" b="635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88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35E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B3089"/>
    <w:rsid w:val="0021136C"/>
    <w:rsid w:val="003056B0"/>
    <w:rsid w:val="0052060D"/>
    <w:rsid w:val="00747AB6"/>
    <w:rsid w:val="00A06CC5"/>
    <w:rsid w:val="00B635EA"/>
    <w:rsid w:val="00D72EB9"/>
    <w:rsid w:val="00D7453F"/>
    <w:rsid w:val="00E4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E46B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4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E46B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4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116F70D</Template>
  <TotalTime>2</TotalTime>
  <Pages>2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2009-12-07T08:00:00Z</cp:lastPrinted>
  <dcterms:created xsi:type="dcterms:W3CDTF">2013-04-22T09:56:00Z</dcterms:created>
  <dcterms:modified xsi:type="dcterms:W3CDTF">2013-04-22T09:57:00Z</dcterms:modified>
</cp:coreProperties>
</file>