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8" w:rsidRDefault="00930938" w:rsidP="00467DFE">
      <w:bookmarkStart w:id="0" w:name="_GoBack"/>
      <w:bookmarkEnd w:id="0"/>
    </w:p>
    <w:p w:rsidR="00930938" w:rsidRDefault="00930938" w:rsidP="00930938">
      <w:pPr>
        <w:rPr>
          <w:b/>
          <w:sz w:val="56"/>
          <w:szCs w:val="56"/>
        </w:rPr>
      </w:pPr>
      <w:r>
        <w:rPr>
          <w:b/>
          <w:sz w:val="56"/>
          <w:szCs w:val="56"/>
        </w:rPr>
        <w:t>Estafette M4 Tijd….les 23</w:t>
      </w:r>
    </w:p>
    <w:p w:rsidR="00930938" w:rsidRDefault="00930938" w:rsidP="00930938">
      <w:pPr>
        <w:rPr>
          <w:b/>
          <w:sz w:val="56"/>
          <w:szCs w:val="56"/>
        </w:rPr>
      </w:pPr>
    </w:p>
    <w:p w:rsidR="00930938" w:rsidRDefault="00930938" w:rsidP="0093093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De denksport: </w:t>
      </w:r>
      <w:r w:rsidRPr="007F7DA0">
        <w:rPr>
          <w:sz w:val="56"/>
          <w:szCs w:val="56"/>
        </w:rPr>
        <w:t xml:space="preserve">het </w:t>
      </w:r>
      <w:r>
        <w:rPr>
          <w:sz w:val="56"/>
          <w:szCs w:val="56"/>
        </w:rPr>
        <w:t>spelen van een spel  waarbij het</w:t>
      </w:r>
      <w:r w:rsidRPr="007F7DA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er </w:t>
      </w:r>
      <w:r w:rsidRPr="007F7DA0">
        <w:rPr>
          <w:sz w:val="56"/>
          <w:szCs w:val="56"/>
        </w:rPr>
        <w:t xml:space="preserve">om </w:t>
      </w:r>
      <w:r>
        <w:rPr>
          <w:sz w:val="56"/>
          <w:szCs w:val="56"/>
        </w:rPr>
        <w:t>gaat de ander te slim af te zijn.</w:t>
      </w:r>
    </w:p>
    <w:p w:rsidR="00930938" w:rsidRDefault="00930938" w:rsidP="00930938">
      <w:pPr>
        <w:rPr>
          <w:sz w:val="56"/>
          <w:szCs w:val="56"/>
        </w:rPr>
      </w:pPr>
    </w:p>
    <w:p w:rsidR="00930938" w:rsidRDefault="00930938" w:rsidP="0093093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Dammen: </w:t>
      </w:r>
      <w:r>
        <w:rPr>
          <w:sz w:val="56"/>
          <w:szCs w:val="56"/>
        </w:rPr>
        <w:t>is een spel dat je met witte en zwarte schijfjes speelt op een bord met vierkantjes.</w:t>
      </w:r>
    </w:p>
    <w:p w:rsidR="00930938" w:rsidRDefault="00930938" w:rsidP="00930938">
      <w:pPr>
        <w:rPr>
          <w:sz w:val="56"/>
          <w:szCs w:val="56"/>
        </w:rPr>
      </w:pPr>
    </w:p>
    <w:p w:rsidR="00930938" w:rsidRPr="007F7DA0" w:rsidRDefault="00930938" w:rsidP="0093093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Schaken: </w:t>
      </w:r>
      <w:r>
        <w:rPr>
          <w:sz w:val="56"/>
          <w:szCs w:val="56"/>
        </w:rPr>
        <w:t>een spel dat je op een bord met witte en zwarte vierkantjes speelt. Je hebt gewonnen als je de koning van de ander verslaat.</w:t>
      </w:r>
    </w:p>
    <w:p w:rsidR="00467DFE" w:rsidRPr="00467DFE" w:rsidRDefault="00930938" w:rsidP="00467DFE">
      <w:pPr>
        <w:rPr>
          <w:vanish/>
        </w:rPr>
      </w:pPr>
      <w:r>
        <w:br w:type="page"/>
      </w:r>
      <w:r w:rsidR="00B12FF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5061585</wp:posOffset>
            </wp:positionH>
            <wp:positionV relativeFrom="margin">
              <wp:posOffset>3914775</wp:posOffset>
            </wp:positionV>
            <wp:extent cx="2971800" cy="2228850"/>
            <wp:effectExtent l="0" t="0" r="0" b="0"/>
            <wp:wrapSquare wrapText="bothSides"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Default="00B12FF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232410</wp:posOffset>
            </wp:positionH>
            <wp:positionV relativeFrom="margin">
              <wp:posOffset>3914775</wp:posOffset>
            </wp:positionV>
            <wp:extent cx="2952750" cy="2209800"/>
            <wp:effectExtent l="0" t="0" r="0" b="0"/>
            <wp:wrapSquare wrapText="bothSides"/>
            <wp:docPr id="2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3114675</wp:posOffset>
                </wp:positionV>
                <wp:extent cx="3856990" cy="800100"/>
                <wp:effectExtent l="19050" t="19050" r="95885" b="952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80ED9" w:rsidRDefault="00680ED9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dammen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75pt;margin-top:245.25pt;width:303.7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" strokeweight="3pt">
                <v:shadow on="t" opacity=".5" offset="6pt,6pt"/>
                <v:textbox>
                  <w:txbxContent>
                    <w:p w:rsidR="0047680D" w:rsidRPr="00680ED9" w:rsidRDefault="00680ED9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dammen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2514600</wp:posOffset>
                </wp:positionV>
                <wp:extent cx="151765" cy="600075"/>
                <wp:effectExtent l="19050" t="19050" r="19685" b="190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" cy="600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8pt" to="101.95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qnGAIAAC4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3114675</wp:posOffset>
                </wp:positionV>
                <wp:extent cx="3640455" cy="800100"/>
                <wp:effectExtent l="21590" t="19050" r="100330" b="952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80ED9" w:rsidRDefault="00680ED9" w:rsidP="0047680D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schaken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0.7pt;margin-top:245.25pt;width:286.6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" strokeweight="3pt">
                <v:shadow on="t" opacity=".5" offset="6pt,6pt"/>
                <v:textbox>
                  <w:txbxContent>
                    <w:p w:rsidR="0047680D" w:rsidRPr="00680ED9" w:rsidRDefault="00680ED9" w:rsidP="0047680D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schaken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2514600</wp:posOffset>
                </wp:positionV>
                <wp:extent cx="163830" cy="600075"/>
                <wp:effectExtent l="26670" t="19050" r="19050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" cy="600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1pt,198pt" to="549pt,2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-389255</wp:posOffset>
                </wp:positionV>
                <wp:extent cx="3776345" cy="960755"/>
                <wp:effectExtent l="24130" t="2032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680ED9" w:rsidRDefault="00680ED9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denksport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2.65pt;margin-top:-30.65pt;width:297.35pt;height:7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47680D" w:rsidRPr="00680ED9" w:rsidRDefault="00680ED9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denksport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467DFE"/>
    <w:rsid w:val="0047680D"/>
    <w:rsid w:val="004B102E"/>
    <w:rsid w:val="005653C0"/>
    <w:rsid w:val="00680ED9"/>
    <w:rsid w:val="00930938"/>
    <w:rsid w:val="00B12FFD"/>
    <w:rsid w:val="00D149E7"/>
    <w:rsid w:val="00E26E88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8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680E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1</TotalTime>
  <Pages>2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2012-11-26T10:54:00Z</dcterms:created>
  <dcterms:modified xsi:type="dcterms:W3CDTF">2012-11-26T10:54:00Z</dcterms:modified>
</cp:coreProperties>
</file>