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CA22C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362C97" w:rsidP="00747A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Het soesje</w:t>
                            </w:r>
                          </w:p>
                          <w:p w:rsidR="00362C97" w:rsidRDefault="00362C97" w:rsidP="00747A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De zoetigheid</w:t>
                            </w:r>
                          </w:p>
                          <w:p w:rsidR="00B40419" w:rsidRDefault="00B40419" w:rsidP="00747AB6">
                            <w:pPr>
                              <w:rPr>
                                <w:noProof/>
                              </w:rPr>
                            </w:pPr>
                          </w:p>
                          <w:p w:rsidR="00B40419" w:rsidRDefault="00B40419" w:rsidP="00747AB6">
                            <w:pPr>
                              <w:rPr>
                                <w:noProof/>
                              </w:rPr>
                            </w:pPr>
                          </w:p>
                          <w:p w:rsidR="00B40419" w:rsidRDefault="00B40419" w:rsidP="00747AB6">
                            <w:pPr>
                              <w:rPr>
                                <w:noProof/>
                              </w:rPr>
                            </w:pPr>
                          </w:p>
                          <w:p w:rsidR="00B40419" w:rsidRDefault="00B40419" w:rsidP="00747AB6">
                            <w:pPr>
                              <w:rPr>
                                <w:noProof/>
                              </w:rPr>
                            </w:pPr>
                          </w:p>
                          <w:p w:rsidR="00B40419" w:rsidRDefault="00B40419" w:rsidP="00747AB6">
                            <w:pPr>
                              <w:rPr>
                                <w:noProof/>
                              </w:rPr>
                            </w:pPr>
                          </w:p>
                          <w:p w:rsidR="00362C97" w:rsidRPr="00362C97" w:rsidRDefault="00B40419" w:rsidP="00747A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</w:t>
                            </w:r>
                            <w:r w:rsidR="00CA22C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46350" cy="2068195"/>
                                  <wp:effectExtent l="0" t="0" r="6350" b="8255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350" cy="2068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+y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pGHvsn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747AB6" w:rsidRDefault="00362C97" w:rsidP="00747AB6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Het soesje</w:t>
                      </w:r>
                    </w:p>
                    <w:p w:rsidR="00362C97" w:rsidRDefault="00362C97" w:rsidP="00747AB6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De zoetigheid</w:t>
                      </w:r>
                    </w:p>
                    <w:p w:rsidR="00B40419" w:rsidRDefault="00B40419" w:rsidP="00747AB6">
                      <w:pPr>
                        <w:rPr>
                          <w:noProof/>
                        </w:rPr>
                      </w:pPr>
                    </w:p>
                    <w:p w:rsidR="00B40419" w:rsidRDefault="00B40419" w:rsidP="00747AB6">
                      <w:pPr>
                        <w:rPr>
                          <w:noProof/>
                        </w:rPr>
                      </w:pPr>
                    </w:p>
                    <w:p w:rsidR="00B40419" w:rsidRDefault="00B40419" w:rsidP="00747AB6">
                      <w:pPr>
                        <w:rPr>
                          <w:noProof/>
                        </w:rPr>
                      </w:pPr>
                    </w:p>
                    <w:p w:rsidR="00B40419" w:rsidRDefault="00B40419" w:rsidP="00747AB6">
                      <w:pPr>
                        <w:rPr>
                          <w:noProof/>
                        </w:rPr>
                      </w:pPr>
                    </w:p>
                    <w:p w:rsidR="00B40419" w:rsidRDefault="00B40419" w:rsidP="00747AB6">
                      <w:pPr>
                        <w:rPr>
                          <w:noProof/>
                        </w:rPr>
                      </w:pPr>
                    </w:p>
                    <w:p w:rsidR="00362C97" w:rsidRPr="00362C97" w:rsidRDefault="00B40419" w:rsidP="00747AB6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t xml:space="preserve">               </w:t>
                      </w:r>
                      <w:r w:rsidR="00CA22C5">
                        <w:rPr>
                          <w:noProof/>
                        </w:rPr>
                        <w:drawing>
                          <wp:inline distT="0" distB="0" distL="0" distR="0">
                            <wp:extent cx="2546350" cy="2068195"/>
                            <wp:effectExtent l="0" t="0" r="6350" b="8255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6350" cy="2068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362C97" w:rsidP="00747A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De vleeswaren</w:t>
                            </w:r>
                          </w:p>
                          <w:p w:rsidR="00362C97" w:rsidRDefault="00362C97" w:rsidP="00747A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De komkommer</w:t>
                            </w:r>
                          </w:p>
                          <w:p w:rsidR="00B40419" w:rsidRDefault="00B40419" w:rsidP="00747A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522916" w:rsidRDefault="00522916" w:rsidP="00747AB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</w:t>
                            </w:r>
                          </w:p>
                          <w:p w:rsidR="00522916" w:rsidRDefault="00522916" w:rsidP="00747AB6">
                            <w:pPr>
                              <w:rPr>
                                <w:noProof/>
                              </w:rPr>
                            </w:pPr>
                          </w:p>
                          <w:p w:rsidR="00B40419" w:rsidRPr="00362C97" w:rsidRDefault="00522916" w:rsidP="00747A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</w:t>
                            </w:r>
                            <w:r w:rsidR="00CA22C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77440" cy="1955165"/>
                                  <wp:effectExtent l="0" t="0" r="3810" b="6985"/>
                                  <wp:docPr id="2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7440" cy="1955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DDI0GH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747AB6" w:rsidRDefault="00362C97" w:rsidP="00747AB6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De vleeswaren</w:t>
                      </w:r>
                    </w:p>
                    <w:p w:rsidR="00362C97" w:rsidRDefault="00362C97" w:rsidP="00747AB6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De komkommer</w:t>
                      </w:r>
                    </w:p>
                    <w:p w:rsidR="00B40419" w:rsidRDefault="00B40419" w:rsidP="00747AB6">
                      <w:pPr>
                        <w:rPr>
                          <w:sz w:val="72"/>
                          <w:szCs w:val="72"/>
                        </w:rPr>
                      </w:pPr>
                    </w:p>
                    <w:p w:rsidR="00522916" w:rsidRDefault="00522916" w:rsidP="00747AB6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</w:t>
                      </w:r>
                    </w:p>
                    <w:p w:rsidR="00522916" w:rsidRDefault="00522916" w:rsidP="00747AB6">
                      <w:pPr>
                        <w:rPr>
                          <w:noProof/>
                        </w:rPr>
                      </w:pPr>
                    </w:p>
                    <w:p w:rsidR="00B40419" w:rsidRPr="00362C97" w:rsidRDefault="00522916" w:rsidP="00747AB6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t xml:space="preserve">              </w:t>
                      </w:r>
                      <w:r w:rsidR="00CA22C5">
                        <w:rPr>
                          <w:noProof/>
                        </w:rPr>
                        <w:drawing>
                          <wp:inline distT="0" distB="0" distL="0" distR="0">
                            <wp:extent cx="2377440" cy="1955165"/>
                            <wp:effectExtent l="0" t="0" r="3810" b="6985"/>
                            <wp:docPr id="2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7440" cy="1955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362C97" w:rsidRDefault="00362C97" w:rsidP="00362C97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Ongezond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CMebd9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747AB6" w:rsidRPr="00362C97" w:rsidRDefault="00362C97" w:rsidP="00362C97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Ongezond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362C97" w:rsidRDefault="00362C97" w:rsidP="00362C97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362C97">
                              <w:rPr>
                                <w:b/>
                                <w:sz w:val="96"/>
                                <w:szCs w:val="96"/>
                              </w:rPr>
                              <w:t>Gezond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bagqd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47AB6" w:rsidRPr="00362C97" w:rsidRDefault="00362C97" w:rsidP="00362C97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362C97">
                        <w:rPr>
                          <w:b/>
                          <w:sz w:val="96"/>
                          <w:szCs w:val="96"/>
                        </w:rPr>
                        <w:t>Gezond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E6pxZY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362C97"/>
    <w:rsid w:val="00522916"/>
    <w:rsid w:val="00731FED"/>
    <w:rsid w:val="00747AB6"/>
    <w:rsid w:val="00B40419"/>
    <w:rsid w:val="00CA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326ECBC8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2009-12-07T09:00:00Z</cp:lastPrinted>
  <dcterms:created xsi:type="dcterms:W3CDTF">2012-11-26T10:46:00Z</dcterms:created>
  <dcterms:modified xsi:type="dcterms:W3CDTF">2012-11-26T10:46:00Z</dcterms:modified>
</cp:coreProperties>
</file>