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FB" w:rsidRDefault="00B726FB">
      <w:pPr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>Thema : wat loopt en vliegt daar?</w:t>
      </w:r>
    </w:p>
    <w:p w:rsidR="00B726FB" w:rsidRDefault="00B726FB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Wat loopt daar? Blz. 10</w:t>
      </w:r>
    </w:p>
    <w:p w:rsidR="00B726FB" w:rsidRDefault="00B726FB">
      <w:pPr>
        <w:rPr>
          <w:rFonts w:ascii="Arial Rounded MT Bold" w:hAnsi="Arial Rounded MT Bold"/>
          <w:sz w:val="48"/>
          <w:szCs w:val="48"/>
        </w:rPr>
      </w:pPr>
    </w:p>
    <w:p w:rsidR="00B726FB" w:rsidRDefault="00B726FB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  <w:u w:val="single"/>
        </w:rPr>
        <w:t xml:space="preserve">De haan: </w:t>
      </w:r>
      <w:r>
        <w:rPr>
          <w:rFonts w:ascii="Arial Rounded MT Bold" w:hAnsi="Arial Rounded MT Bold"/>
          <w:sz w:val="48"/>
          <w:szCs w:val="48"/>
        </w:rPr>
        <w:t>een haan is een mannetjeskip. Ze hebben gekleurde veren en kunnen kraaien.</w:t>
      </w:r>
    </w:p>
    <w:p w:rsidR="00B726FB" w:rsidRPr="00B726FB" w:rsidRDefault="00B726FB">
      <w:pPr>
        <w:rPr>
          <w:rFonts w:ascii="Arial Rounded MT Bold" w:hAnsi="Arial Rounded MT Bold"/>
          <w:sz w:val="48"/>
          <w:szCs w:val="48"/>
        </w:rPr>
      </w:pPr>
    </w:p>
    <w:p w:rsidR="00B726FB" w:rsidRDefault="00B726FB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  <w:u w:val="single"/>
        </w:rPr>
        <w:t xml:space="preserve">Kraaien: </w:t>
      </w:r>
      <w:r>
        <w:rPr>
          <w:rFonts w:ascii="Arial Rounded MT Bold" w:hAnsi="Arial Rounded MT Bold"/>
          <w:sz w:val="48"/>
          <w:szCs w:val="48"/>
        </w:rPr>
        <w:t>hanen kunnen kraaien. Ze maken dan een geluid als ‘kukeleku’.</w:t>
      </w:r>
    </w:p>
    <w:p w:rsidR="00B726FB" w:rsidRPr="00B726FB" w:rsidRDefault="00B726FB">
      <w:pPr>
        <w:rPr>
          <w:rFonts w:ascii="Arial Rounded MT Bold" w:hAnsi="Arial Rounded MT Bold"/>
          <w:sz w:val="48"/>
          <w:szCs w:val="48"/>
        </w:rPr>
      </w:pPr>
    </w:p>
    <w:p w:rsidR="00B726FB" w:rsidRDefault="00B726FB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  <w:u w:val="single"/>
        </w:rPr>
        <w:t xml:space="preserve">De kam: </w:t>
      </w:r>
      <w:r w:rsidR="007E0761">
        <w:rPr>
          <w:rFonts w:ascii="Arial Rounded MT Bold" w:hAnsi="Arial Rounded MT Bold"/>
          <w:sz w:val="48"/>
          <w:szCs w:val="48"/>
        </w:rPr>
        <w:t>een haan heeft een rode kam op zijn kop.</w:t>
      </w:r>
    </w:p>
    <w:p w:rsidR="007E0761" w:rsidRPr="00B726FB" w:rsidRDefault="007E0761">
      <w:pPr>
        <w:rPr>
          <w:rFonts w:ascii="Arial Rounded MT Bold" w:hAnsi="Arial Rounded MT Bold"/>
          <w:sz w:val="48"/>
          <w:szCs w:val="48"/>
        </w:rPr>
      </w:pPr>
    </w:p>
    <w:p w:rsidR="00B726FB" w:rsidRPr="007E0761" w:rsidRDefault="00B726FB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  <w:u w:val="single"/>
        </w:rPr>
        <w:t>Mannetje:</w:t>
      </w:r>
      <w:r w:rsidR="007E0761">
        <w:rPr>
          <w:rFonts w:ascii="Arial Rounded MT Bold" w:hAnsi="Arial Rounded MT Bold"/>
          <w:b/>
          <w:sz w:val="48"/>
          <w:szCs w:val="48"/>
          <w:u w:val="single"/>
        </w:rPr>
        <w:t xml:space="preserve"> </w:t>
      </w:r>
      <w:r w:rsidR="007E0761">
        <w:rPr>
          <w:rFonts w:ascii="Arial Rounded MT Bold" w:hAnsi="Arial Rounded MT Bold"/>
          <w:sz w:val="48"/>
          <w:szCs w:val="48"/>
        </w:rPr>
        <w:t>de haan is het mannetje, de kip is het vrouwtje</w:t>
      </w:r>
      <w:bookmarkStart w:id="0" w:name="_GoBack"/>
      <w:bookmarkEnd w:id="0"/>
    </w:p>
    <w:p w:rsidR="001803B8" w:rsidRDefault="00B726FB">
      <w:r>
        <w:br w:type="page"/>
      </w:r>
      <w:r w:rsidR="007E076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125730</wp:posOffset>
                </wp:positionV>
                <wp:extent cx="1028700" cy="1257300"/>
                <wp:effectExtent l="17780" t="21590" r="20320" b="1651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85pt,9.9pt" to="488.85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" strokeweight="2.25pt"/>
            </w:pict>
          </mc:Fallback>
        </mc:AlternateContent>
      </w:r>
      <w:r w:rsidR="007E076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28575</wp:posOffset>
                </wp:positionV>
                <wp:extent cx="914400" cy="1257300"/>
                <wp:effectExtent l="15875" t="19685" r="22225" b="18415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95pt,2.25pt" to="232.9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" strokeweight="2.25pt"/>
            </w:pict>
          </mc:Fallback>
        </mc:AlternateContent>
      </w:r>
      <w:r w:rsidR="007E076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2297430</wp:posOffset>
                </wp:positionV>
                <wp:extent cx="112395" cy="1485900"/>
                <wp:effectExtent l="22860" t="21590" r="17145" b="1651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pt,180.9pt" to="303.85pt,2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SPGgIAAC8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" strokeweight="2.25pt"/>
            </w:pict>
          </mc:Fallback>
        </mc:AlternateContent>
      </w:r>
      <w:r w:rsidR="007E076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3352165</wp:posOffset>
                </wp:positionV>
                <wp:extent cx="3497580" cy="2842260"/>
                <wp:effectExtent l="4445" t="0" r="79375" b="7239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28422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6FB" w:rsidRDefault="00B726FB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 xml:space="preserve">      de kam</w:t>
                            </w:r>
                          </w:p>
                          <w:p w:rsidR="00B726FB" w:rsidRPr="00B726FB" w:rsidRDefault="007E0761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91840" cy="2194560"/>
                                  <wp:effectExtent l="0" t="0" r="3810" b="0"/>
                                  <wp:docPr id="4" name="irc_mi" descr="http://www.waardelozehaantjes.nl/wp-content/uploads/2010/02/haan-300x2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waardelozehaantjes.nl/wp-content/uploads/2010/02/haan-300x2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1840" cy="2194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73.55pt;margin-top:263.95pt;width:275.4pt;height:2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B726FB" w:rsidRDefault="00B726FB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 xml:space="preserve">      de kam</w:t>
                      </w:r>
                    </w:p>
                    <w:p w:rsidR="00B726FB" w:rsidRPr="00B726FB" w:rsidRDefault="007E0761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91840" cy="2194560"/>
                            <wp:effectExtent l="0" t="0" r="3810" b="0"/>
                            <wp:docPr id="4" name="irc_mi" descr="http://www.waardelozehaantjes.nl/wp-content/uploads/2010/02/haan-300x2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waardelozehaantjes.nl/wp-content/uploads/2010/02/haan-300x2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1840" cy="2194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076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1383030</wp:posOffset>
                </wp:positionV>
                <wp:extent cx="3200400" cy="914400"/>
                <wp:effectExtent l="38100" t="38100" r="114300" b="11430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726FB" w:rsidRPr="00B726FB" w:rsidRDefault="00B726FB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 xml:space="preserve"> de haan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9pt;margin-top:108.9pt;width:252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" fillcolor="#cff" strokeweight="6pt">
                <v:shadow on="t" opacity=".5" offset="6pt,6pt"/>
                <v:textbox>
                  <w:txbxContent>
                    <w:p w:rsidR="00B726FB" w:rsidRPr="00B726FB" w:rsidRDefault="00B726FB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 xml:space="preserve"> de haan</w:t>
                      </w:r>
                    </w:p>
                  </w:txbxContent>
                </v:textbox>
              </v:shape>
            </w:pict>
          </mc:Fallback>
        </mc:AlternateContent>
      </w:r>
      <w:r w:rsidR="007E07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6208395</wp:posOffset>
                </wp:positionH>
                <wp:positionV relativeFrom="paragraph">
                  <wp:posOffset>-356870</wp:posOffset>
                </wp:positionV>
                <wp:extent cx="2869565" cy="4384675"/>
                <wp:effectExtent l="0" t="0" r="74930" b="7683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43846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6FB" w:rsidRDefault="00B726FB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 xml:space="preserve">   kraaien</w:t>
                            </w:r>
                          </w:p>
                          <w:p w:rsidR="00B726FB" w:rsidRPr="00B726FB" w:rsidRDefault="007E0761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01290" cy="3714115"/>
                                  <wp:effectExtent l="0" t="0" r="3810" b="635"/>
                                  <wp:docPr id="5" name="irc_mi" descr="http://www.warenkennis.nl/gevogelte/haa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warenkennis.nl/gevogelte/haa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1290" cy="3714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88.85pt;margin-top:-28.1pt;width:225.95pt;height:3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" fillcolor="#cff" stroked="f">
                <v:shadow on="t" opacity=".5" offset="6pt,6pt"/>
                <v:textbox>
                  <w:txbxContent>
                    <w:p w:rsidR="00B726FB" w:rsidRDefault="00B726FB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 xml:space="preserve">   kraaien</w:t>
                      </w:r>
                    </w:p>
                    <w:p w:rsidR="00B726FB" w:rsidRPr="00B726FB" w:rsidRDefault="007E0761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01290" cy="3714115"/>
                            <wp:effectExtent l="0" t="0" r="3810" b="635"/>
                            <wp:docPr id="5" name="irc_mi" descr="http://www.warenkennis.nl/gevogelte/haa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warenkennis.nl/gevogelte/haa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1290" cy="3714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076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-488315</wp:posOffset>
                </wp:positionH>
                <wp:positionV relativeFrom="paragraph">
                  <wp:posOffset>-530225</wp:posOffset>
                </wp:positionV>
                <wp:extent cx="2616835" cy="3616325"/>
                <wp:effectExtent l="0" t="3810" r="80645" b="7556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36163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6FB" w:rsidRDefault="00B726FB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726FB" w:rsidRDefault="00B726FB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 xml:space="preserve"> mannetje</w:t>
                            </w:r>
                          </w:p>
                          <w:p w:rsidR="00B726FB" w:rsidRPr="00B726FB" w:rsidRDefault="007E0761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9350" cy="2419350"/>
                                  <wp:effectExtent l="0" t="0" r="0" b="0"/>
                                  <wp:docPr id="6" name="irc_mi" descr="http://images.teecloud.nl/Sticker123/mannetj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mages.teecloud.nl/Sticker123/mannetj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9350" cy="2419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-38.45pt;margin-top:-41.75pt;width:206.05pt;height:2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" fillcolor="#cff" stroked="f">
                <v:shadow on="t" opacity=".5" offset="6pt,6pt"/>
                <v:textbox>
                  <w:txbxContent>
                    <w:p w:rsidR="00B726FB" w:rsidRDefault="00B726FB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B726FB" w:rsidRDefault="00B726FB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 xml:space="preserve"> mannetje</w:t>
                      </w:r>
                    </w:p>
                    <w:p w:rsidR="00B726FB" w:rsidRPr="00B726FB" w:rsidRDefault="007E0761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19350" cy="2419350"/>
                            <wp:effectExtent l="0" t="0" r="0" b="0"/>
                            <wp:docPr id="6" name="irc_mi" descr="http://images.teecloud.nl/Sticker123/mannetj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mages.teecloud.nl/Sticker123/mannetj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9350" cy="2419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33BE4"/>
    <w:rsid w:val="001803B8"/>
    <w:rsid w:val="006826F6"/>
    <w:rsid w:val="006D011B"/>
    <w:rsid w:val="0077757A"/>
    <w:rsid w:val="007851D2"/>
    <w:rsid w:val="007E0761"/>
    <w:rsid w:val="00834B9D"/>
    <w:rsid w:val="0092215E"/>
    <w:rsid w:val="00B726FB"/>
    <w:rsid w:val="00F2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2475F333BA14CBE939A700B4DF903" ma:contentTypeVersion="1" ma:contentTypeDescription="Een nieuw document maken." ma:contentTypeScope="" ma:versionID="394d9689fc33b307c99dee60031f7c9f">
  <xsd:schema xmlns:xsd="http://www.w3.org/2001/XMLSchema" xmlns:xs="http://www.w3.org/2001/XMLSchema" xmlns:p="http://schemas.microsoft.com/office/2006/metadata/properties" xmlns:ns3="50f7f760-d808-48a2-8865-ffe2fcb01269" targetNamespace="http://schemas.microsoft.com/office/2006/metadata/properties" ma:root="true" ma:fieldsID="23236c7e236d69a721bbef627bb5578a" ns3:_="">
    <xsd:import namespace="50f7f760-d808-48a2-8865-ffe2fcb0126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7f760-d808-48a2-8865-ffe2fcb01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93CCD8-E136-4AF9-835D-F8B3D429979D}"/>
</file>

<file path=customXml/itemProps2.xml><?xml version="1.0" encoding="utf-8"?>
<ds:datastoreItem xmlns:ds="http://schemas.openxmlformats.org/officeDocument/2006/customXml" ds:itemID="{2B1A887D-480A-4913-89E2-0E4865F97950}"/>
</file>

<file path=customXml/itemProps3.xml><?xml version="1.0" encoding="utf-8"?>
<ds:datastoreItem xmlns:ds="http://schemas.openxmlformats.org/officeDocument/2006/customXml" ds:itemID="{E934F815-21B5-42BE-9DCB-60CFEB55CB20}"/>
</file>

<file path=docProps/app.xml><?xml version="1.0" encoding="utf-8"?>
<Properties xmlns="http://schemas.openxmlformats.org/officeDocument/2006/extended-properties" xmlns:vt="http://schemas.openxmlformats.org/officeDocument/2006/docPropsVTypes">
  <Template>5A8E46FB</Template>
  <TotalTime>0</TotalTime>
  <Pages>2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Inez Vree</cp:lastModifiedBy>
  <cp:revision>2</cp:revision>
  <dcterms:created xsi:type="dcterms:W3CDTF">2014-03-12T12:55:00Z</dcterms:created>
  <dcterms:modified xsi:type="dcterms:W3CDTF">2014-03-12T12:55:00Z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0x0101004882475F333BA14CBE939A700B4DF903</vt:lpwstr>
  </property>
  <property fmtid="{D5CDD505-2E9C-101B-9397-08002B2CF9AE}" pid="3" name="IsMyDocuments">
    <vt:bool>true</vt:bool>
  </property>
</Properties>
</file>