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4" w:rsidRPr="00EC6F0D" w:rsidRDefault="009673F4" w:rsidP="009673F4">
      <w:pPr>
        <w:rPr>
          <w:color w:val="FF000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C6F0D">
        <w:rPr>
          <w:sz w:val="40"/>
          <w:szCs w:val="40"/>
        </w:rPr>
        <w:tab/>
      </w:r>
      <w:r w:rsidR="00EC6F0D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541F2">
        <w:rPr>
          <w:color w:val="FF0000"/>
          <w:sz w:val="40"/>
          <w:szCs w:val="40"/>
        </w:rPr>
        <w:t>Thema: B</w:t>
      </w:r>
      <w:r w:rsidR="00171D72">
        <w:rPr>
          <w:color w:val="FF0000"/>
          <w:sz w:val="40"/>
          <w:szCs w:val="40"/>
        </w:rPr>
        <w:t>rr, wat koud!</w:t>
      </w:r>
    </w:p>
    <w:p w:rsidR="009673F4" w:rsidRPr="00547D26" w:rsidRDefault="009673F4" w:rsidP="009673F4">
      <w:pPr>
        <w:rPr>
          <w:sz w:val="40"/>
          <w:szCs w:val="40"/>
        </w:rPr>
      </w:pPr>
    </w:p>
    <w:p w:rsidR="009673F4" w:rsidRPr="00547D26" w:rsidRDefault="009673F4" w:rsidP="009673F4">
      <w:pPr>
        <w:rPr>
          <w:sz w:val="40"/>
          <w:szCs w:val="40"/>
        </w:rPr>
      </w:pPr>
    </w:p>
    <w:p w:rsidR="00D14CF8" w:rsidRPr="00547D26" w:rsidRDefault="00D14CF8" w:rsidP="009673F4">
      <w:pPr>
        <w:rPr>
          <w:sz w:val="40"/>
          <w:szCs w:val="40"/>
        </w:rPr>
      </w:pPr>
    </w:p>
    <w:p w:rsidR="00236DED" w:rsidRPr="00547D26" w:rsidRDefault="00236DED" w:rsidP="00236DED">
      <w:pPr>
        <w:rPr>
          <w:sz w:val="40"/>
          <w:szCs w:val="40"/>
        </w:rPr>
      </w:pPr>
    </w:p>
    <w:p w:rsidR="004B22FF" w:rsidRPr="00A43DB9" w:rsidRDefault="00547D26" w:rsidP="00236DED">
      <w:pPr>
        <w:rPr>
          <w:b/>
          <w:sz w:val="40"/>
          <w:szCs w:val="40"/>
        </w:rPr>
      </w:pPr>
      <w:r w:rsidRPr="00547D26">
        <w:rPr>
          <w:b/>
          <w:sz w:val="40"/>
          <w:szCs w:val="40"/>
        </w:rPr>
        <w:t>de brandweerman:</w:t>
      </w:r>
      <w:r>
        <w:rPr>
          <w:b/>
          <w:sz w:val="40"/>
          <w:szCs w:val="40"/>
        </w:rPr>
        <w:t xml:space="preserve"> </w:t>
      </w:r>
      <w:r w:rsidR="00E541F2">
        <w:rPr>
          <w:sz w:val="40"/>
          <w:szCs w:val="40"/>
        </w:rPr>
        <w:t>iemand die voor zijn</w:t>
      </w:r>
      <w:r w:rsidR="00F30091" w:rsidRPr="00E83061">
        <w:rPr>
          <w:sz w:val="40"/>
          <w:szCs w:val="40"/>
        </w:rPr>
        <w:t xml:space="preserve"> beroep branden blust.</w:t>
      </w:r>
    </w:p>
    <w:p w:rsidR="004B22FF" w:rsidRPr="00E83061" w:rsidRDefault="004B22FF" w:rsidP="00236DED">
      <w:pPr>
        <w:rPr>
          <w:sz w:val="40"/>
          <w:szCs w:val="40"/>
        </w:rPr>
      </w:pPr>
    </w:p>
    <w:p w:rsidR="004B22FF" w:rsidRPr="0016588B" w:rsidRDefault="00547D26" w:rsidP="00236DED">
      <w:pPr>
        <w:rPr>
          <w:b/>
          <w:sz w:val="40"/>
          <w:szCs w:val="40"/>
        </w:rPr>
      </w:pPr>
      <w:r w:rsidRPr="00547D26">
        <w:rPr>
          <w:b/>
          <w:sz w:val="40"/>
          <w:szCs w:val="40"/>
        </w:rPr>
        <w:t>redden:</w:t>
      </w:r>
      <w:r w:rsidR="0016588B">
        <w:rPr>
          <w:b/>
          <w:sz w:val="40"/>
          <w:szCs w:val="40"/>
        </w:rPr>
        <w:t xml:space="preserve"> </w:t>
      </w:r>
      <w:r w:rsidR="00CD1BC7">
        <w:rPr>
          <w:sz w:val="40"/>
          <w:szCs w:val="40"/>
        </w:rPr>
        <w:t>iemand help</w:t>
      </w:r>
      <w:r w:rsidR="0016588B" w:rsidRPr="00CD1BC7">
        <w:rPr>
          <w:sz w:val="40"/>
          <w:szCs w:val="40"/>
        </w:rPr>
        <w:t>en die in gevaar is.</w:t>
      </w:r>
    </w:p>
    <w:p w:rsidR="004B22FF" w:rsidRPr="00547D26" w:rsidRDefault="004B22FF" w:rsidP="00236DED">
      <w:pPr>
        <w:rPr>
          <w:sz w:val="40"/>
          <w:szCs w:val="40"/>
        </w:rPr>
      </w:pPr>
    </w:p>
    <w:p w:rsidR="004B22FF" w:rsidRPr="00547D26" w:rsidRDefault="00322158" w:rsidP="00236DED">
      <w:pPr>
        <w:rPr>
          <w:sz w:val="40"/>
          <w:szCs w:val="40"/>
        </w:rPr>
      </w:pPr>
      <w:r>
        <w:rPr>
          <w:b/>
          <w:sz w:val="40"/>
          <w:szCs w:val="40"/>
        </w:rPr>
        <w:t>blussen</w:t>
      </w:r>
      <w:r w:rsidRPr="00322158">
        <w:rPr>
          <w:b/>
          <w:sz w:val="40"/>
          <w:szCs w:val="40"/>
        </w:rPr>
        <w:t xml:space="preserve">: </w:t>
      </w:r>
      <w:r w:rsidRPr="00322158">
        <w:rPr>
          <w:sz w:val="40"/>
          <w:szCs w:val="40"/>
        </w:rPr>
        <w:t>met water of zand ervoor zorgen dat het vuur uitgaat.</w:t>
      </w:r>
    </w:p>
    <w:p w:rsidR="00D14CF8" w:rsidRPr="00547D26" w:rsidRDefault="00D14CF8" w:rsidP="009673F4">
      <w:pPr>
        <w:rPr>
          <w:sz w:val="40"/>
          <w:szCs w:val="40"/>
        </w:rPr>
      </w:pPr>
    </w:p>
    <w:p w:rsidR="00D14CF8" w:rsidRPr="0016588B" w:rsidRDefault="00547D26" w:rsidP="009673F4">
      <w:pPr>
        <w:rPr>
          <w:sz w:val="40"/>
          <w:szCs w:val="40"/>
        </w:rPr>
      </w:pPr>
      <w:r w:rsidRPr="00547D26">
        <w:rPr>
          <w:b/>
          <w:sz w:val="40"/>
          <w:szCs w:val="40"/>
        </w:rPr>
        <w:t>hakken:</w:t>
      </w:r>
      <w:r w:rsidR="00C562DC">
        <w:rPr>
          <w:b/>
          <w:sz w:val="40"/>
          <w:szCs w:val="40"/>
        </w:rPr>
        <w:t xml:space="preserve"> </w:t>
      </w:r>
      <w:r w:rsidR="00765E49">
        <w:rPr>
          <w:sz w:val="40"/>
          <w:szCs w:val="40"/>
        </w:rPr>
        <w:t xml:space="preserve">met een bijl op iets </w:t>
      </w:r>
      <w:r w:rsidR="00C05748">
        <w:rPr>
          <w:sz w:val="40"/>
          <w:szCs w:val="40"/>
        </w:rPr>
        <w:t>(</w:t>
      </w:r>
      <w:r w:rsidR="00765E49">
        <w:rPr>
          <w:sz w:val="40"/>
          <w:szCs w:val="40"/>
        </w:rPr>
        <w:t xml:space="preserve">van </w:t>
      </w:r>
      <w:r w:rsidR="00322158" w:rsidRPr="0016588B">
        <w:rPr>
          <w:sz w:val="40"/>
          <w:szCs w:val="40"/>
        </w:rPr>
        <w:t>hout</w:t>
      </w:r>
      <w:r w:rsidR="00C05748">
        <w:rPr>
          <w:sz w:val="40"/>
          <w:szCs w:val="40"/>
        </w:rPr>
        <w:t>)</w:t>
      </w:r>
      <w:r w:rsidR="00322158" w:rsidRPr="0016588B">
        <w:rPr>
          <w:sz w:val="40"/>
          <w:szCs w:val="40"/>
        </w:rPr>
        <w:t xml:space="preserve"> slaan o</w:t>
      </w:r>
      <w:r w:rsidR="00C562DC">
        <w:rPr>
          <w:sz w:val="40"/>
          <w:szCs w:val="40"/>
        </w:rPr>
        <w:t>m er kleine stukken van te maken.</w:t>
      </w:r>
    </w:p>
    <w:p w:rsidR="00D14CF8" w:rsidRPr="0016588B" w:rsidRDefault="00D14CF8" w:rsidP="009673F4">
      <w:pPr>
        <w:rPr>
          <w:sz w:val="40"/>
          <w:szCs w:val="40"/>
        </w:rPr>
      </w:pPr>
    </w:p>
    <w:p w:rsidR="00D14CF8" w:rsidRPr="00547D26" w:rsidRDefault="00D14CF8" w:rsidP="009673F4">
      <w:pPr>
        <w:rPr>
          <w:sz w:val="40"/>
          <w:szCs w:val="40"/>
        </w:rPr>
      </w:pPr>
    </w:p>
    <w:p w:rsidR="00D14CF8" w:rsidRPr="00547D26" w:rsidRDefault="00D14CF8" w:rsidP="009673F4">
      <w:pPr>
        <w:rPr>
          <w:sz w:val="40"/>
          <w:szCs w:val="40"/>
        </w:rPr>
      </w:pPr>
    </w:p>
    <w:p w:rsidR="00D14CF8" w:rsidRPr="00547D26" w:rsidRDefault="00D14CF8" w:rsidP="009673F4">
      <w:pPr>
        <w:rPr>
          <w:sz w:val="40"/>
          <w:szCs w:val="40"/>
        </w:rPr>
      </w:pPr>
    </w:p>
    <w:p w:rsidR="00D8015A" w:rsidRDefault="009673F4" w:rsidP="00D8015A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803B8" w:rsidRDefault="00A57DDA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6101715</wp:posOffset>
            </wp:positionH>
            <wp:positionV relativeFrom="paragraph">
              <wp:posOffset>3660775</wp:posOffset>
            </wp:positionV>
            <wp:extent cx="3510280" cy="2359660"/>
            <wp:effectExtent l="0" t="0" r="0" b="2540"/>
            <wp:wrapSquare wrapText="bothSides"/>
            <wp:docPr id="14" name="Afbeelding 14" descr="https://encrypted-tbn1.gstatic.com/images?q=tbn:ANd9GcQs-Fpey4IE-KHb2W5TwmblffSxV0WRAHdIb-r4azZ6dVqkAY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s-Fpey4IE-KHb2W5TwmblffSxV0WRAHdIb-r4azZ6dVqkAYY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626745</wp:posOffset>
                </wp:positionV>
                <wp:extent cx="3053715" cy="3286125"/>
                <wp:effectExtent l="41275" t="45720" r="114935" b="11620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3286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188D" w:rsidRPr="00F42135" w:rsidRDefault="00547D26" w:rsidP="001B74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42135">
                              <w:rPr>
                                <w:b/>
                                <w:sz w:val="48"/>
                                <w:szCs w:val="48"/>
                              </w:rPr>
                              <w:t>de brandweerman</w:t>
                            </w:r>
                          </w:p>
                          <w:p w:rsidR="00AD5A1C" w:rsidRPr="00AD5A1C" w:rsidRDefault="00AD5A1C" w:rsidP="001B74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7434" w:rsidRPr="00161A24" w:rsidRDefault="00CD03C4" w:rsidP="006C14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119755" cy="2473960"/>
                                  <wp:effectExtent l="0" t="0" r="4445" b="254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9755" cy="247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75pt;margin-top:49.35pt;width:240.45pt;height:25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C5188D" w:rsidRPr="00F42135" w:rsidRDefault="00547D26" w:rsidP="001B74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42135">
                        <w:rPr>
                          <w:b/>
                          <w:sz w:val="48"/>
                          <w:szCs w:val="48"/>
                        </w:rPr>
                        <w:t>de brandweerman</w:t>
                      </w:r>
                    </w:p>
                    <w:p w:rsidR="00AD5A1C" w:rsidRPr="00AD5A1C" w:rsidRDefault="00AD5A1C" w:rsidP="001B74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B7434" w:rsidRPr="00161A24" w:rsidRDefault="00CD03C4" w:rsidP="006C14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119755" cy="2473960"/>
                            <wp:effectExtent l="0" t="0" r="4445" b="254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9755" cy="247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-1030605</wp:posOffset>
                </wp:positionV>
                <wp:extent cx="3400425" cy="2757170"/>
                <wp:effectExtent l="0" t="0" r="76835" b="736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57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173852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547D26">
                              <w:rPr>
                                <w:b/>
                                <w:sz w:val="40"/>
                                <w:szCs w:val="40"/>
                              </w:rPr>
                              <w:t>edden</w:t>
                            </w:r>
                          </w:p>
                          <w:p w:rsidR="00173852" w:rsidRPr="00173852" w:rsidRDefault="00173852" w:rsidP="001B74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7434" w:rsidRPr="00E51F93" w:rsidRDefault="00CD03C4" w:rsidP="001B7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348355" cy="2218690"/>
                                  <wp:effectExtent l="0" t="0" r="4445" b="0"/>
                                  <wp:docPr id="1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355" cy="221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89.7pt;margin-top:-81.15pt;width:267.75pt;height:2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173852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547D26">
                        <w:rPr>
                          <w:b/>
                          <w:sz w:val="40"/>
                          <w:szCs w:val="40"/>
                        </w:rPr>
                        <w:t>edden</w:t>
                      </w:r>
                    </w:p>
                    <w:p w:rsidR="00173852" w:rsidRPr="00173852" w:rsidRDefault="00173852" w:rsidP="001B74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B7434" w:rsidRPr="00E51F93" w:rsidRDefault="00CD03C4" w:rsidP="001B7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348355" cy="2218690"/>
                            <wp:effectExtent l="0" t="0" r="4445" b="0"/>
                            <wp:docPr id="1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355" cy="221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-571500</wp:posOffset>
                </wp:positionV>
                <wp:extent cx="3385820" cy="3084195"/>
                <wp:effectExtent l="4445" t="0" r="76835" b="781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30841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24" w:rsidRDefault="00B37ACB" w:rsidP="00511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="00547D26">
                              <w:rPr>
                                <w:b/>
                                <w:sz w:val="40"/>
                                <w:szCs w:val="40"/>
                              </w:rPr>
                              <w:t>akken</w:t>
                            </w:r>
                          </w:p>
                          <w:p w:rsidR="00B37ACB" w:rsidRPr="00B37ACB" w:rsidRDefault="00B37ACB" w:rsidP="0051136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0444" w:rsidRPr="00161A24" w:rsidRDefault="00CD03C4" w:rsidP="00161A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281045" cy="2541270"/>
                                  <wp:effectExtent l="0" t="0" r="0" b="0"/>
                                  <wp:docPr id="2" name="Afbeelding 1" descr="https://encrypted-tbn0.gstatic.com/images?q=tbn:ANd9GcRPdJFTlwYU1a66T_FRoc01UloMz_kcmCK9INLy9jS8f9Ob3eQ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s://encrypted-tbn0.gstatic.com/images?q=tbn:ANd9GcRPdJFTlwYU1a66T_FRoc01UloMz_kcmCK9INLy9jS8f9Ob3eQ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17" t="5038" r="69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045" cy="254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4.9pt;margin-top:-45pt;width:266.6pt;height:24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161A24" w:rsidRDefault="00B37ACB" w:rsidP="00511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</w:t>
                      </w:r>
                      <w:r w:rsidR="00547D26">
                        <w:rPr>
                          <w:b/>
                          <w:sz w:val="40"/>
                          <w:szCs w:val="40"/>
                        </w:rPr>
                        <w:t>akken</w:t>
                      </w:r>
                    </w:p>
                    <w:p w:rsidR="00B37ACB" w:rsidRPr="00B37ACB" w:rsidRDefault="00B37ACB" w:rsidP="0051136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80444" w:rsidRPr="00161A24" w:rsidRDefault="00CD03C4" w:rsidP="00161A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281045" cy="2541270"/>
                            <wp:effectExtent l="0" t="0" r="0" b="0"/>
                            <wp:docPr id="2" name="Afbeelding 1" descr="https://encrypted-tbn0.gstatic.com/images?q=tbn:ANd9GcRPdJFTlwYU1a66T_FRoc01UloMz_kcmCK9INLy9jS8f9Ob3eQ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s://encrypted-tbn0.gstatic.com/images?q=tbn:ANd9GcRPdJFTlwYU1a66T_FRoc01UloMz_kcmCK9INLy9jS8f9Ob3eQ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17" t="5038" r="69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045" cy="254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2512695</wp:posOffset>
                </wp:positionV>
                <wp:extent cx="1129030" cy="671195"/>
                <wp:effectExtent l="18415" t="17145" r="14605" b="1651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671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197.85pt" to="547.1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KGFwIAAC4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" strokeweight="2.25pt"/>
            </w:pict>
          </mc:Fallback>
        </mc:AlternateContent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428625</wp:posOffset>
                </wp:positionV>
                <wp:extent cx="400050" cy="428625"/>
                <wp:effectExtent l="18415" t="19050" r="1968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428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33.75pt" to="489.7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mOHQIAADc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" strokeweight="2.25pt"/>
            </w:pict>
          </mc:Fallback>
        </mc:AlternateContent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3183890</wp:posOffset>
                </wp:positionV>
                <wp:extent cx="3600450" cy="2853690"/>
                <wp:effectExtent l="0" t="2540" r="76835" b="774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53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547D26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blussen</w:t>
                            </w:r>
                          </w:p>
                          <w:p w:rsidR="00A80444" w:rsidRPr="00550E23" w:rsidRDefault="00A80444" w:rsidP="001B74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7434" w:rsidRPr="001803B8" w:rsidRDefault="00A57DD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3417570" cy="2297339"/>
                                  <wp:effectExtent l="0" t="0" r="0" b="8255"/>
                                  <wp:docPr id="12" name="Afbeelding 12" descr="https://encrypted-tbn1.gstatic.com/images?q=tbn:ANd9GcQs-Fpey4IE-KHb2W5TwmblffSxV0WRAHdIb-r4azZ6dVqkAYY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Qs-Fpey4IE-KHb2W5TwmblffSxV0WRAHdIb-r4azZ6dVqkAYY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570" cy="2297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3417570" cy="2296903"/>
                                  <wp:effectExtent l="0" t="0" r="0" b="8255"/>
                                  <wp:docPr id="13" name="Afbeelding 13" descr="https://encrypted-tbn1.gstatic.com/images?q=tbn:ANd9GcQs-Fpey4IE-KHb2W5TwmblffSxV0WRAHdIb-r4azZ6dVqkAYY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Qs-Fpey4IE-KHb2W5TwmblffSxV0WRAHdIb-r4azZ6dVqkAYY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570" cy="2296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03C4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 wp14:anchorId="66384C36" wp14:editId="18D0B060">
                                  <wp:extent cx="3509645" cy="2366645"/>
                                  <wp:effectExtent l="0" t="0" r="0" b="0"/>
                                  <wp:docPr id="3" name="Afbeelding 3" descr="ANd9GcQs-Fpey4IE-KHb2W5TwmblffSxV0WRAHdIb-r4azZ6dVqkAYY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Nd9GcQs-Fpey4IE-KHb2W5TwmblffSxV0WRAHdIb-r4azZ6dVqkAYY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9645" cy="236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473.95pt;margin-top:250.7pt;width:283.5pt;height:2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Default="00547D26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blussen</w:t>
                      </w:r>
                    </w:p>
                    <w:p w:rsidR="00A80444" w:rsidRPr="00550E23" w:rsidRDefault="00A80444" w:rsidP="001B74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B7434" w:rsidRPr="001803B8" w:rsidRDefault="00A57DDA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3417570" cy="2297339"/>
                            <wp:effectExtent l="0" t="0" r="0" b="8255"/>
                            <wp:docPr id="12" name="Afbeelding 12" descr="https://encrypted-tbn1.gstatic.com/images?q=tbn:ANd9GcQs-Fpey4IE-KHb2W5TwmblffSxV0WRAHdIb-r4azZ6dVqkAYY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Qs-Fpey4IE-KHb2W5TwmblffSxV0WRAHdIb-r4azZ6dVqkAYY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570" cy="2297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3417570" cy="2296903"/>
                            <wp:effectExtent l="0" t="0" r="0" b="8255"/>
                            <wp:docPr id="13" name="Afbeelding 13" descr="https://encrypted-tbn1.gstatic.com/images?q=tbn:ANd9GcQs-Fpey4IE-KHb2W5TwmblffSxV0WRAHdIb-r4azZ6dVqkAYY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Qs-Fpey4IE-KHb2W5TwmblffSxV0WRAHdIb-r4azZ6dVqkAYY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570" cy="2296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03C4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 wp14:anchorId="66384C36" wp14:editId="18D0B060">
                            <wp:extent cx="3509645" cy="2366645"/>
                            <wp:effectExtent l="0" t="0" r="0" b="0"/>
                            <wp:docPr id="3" name="Afbeelding 3" descr="ANd9GcQs-Fpey4IE-KHb2W5TwmblffSxV0WRAHdIb-r4azZ6dVqkAYY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d9GcQs-Fpey4IE-KHb2W5TwmblffSxV0WRAHdIb-r4azZ6dVqkAYY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9645" cy="2366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03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541020</wp:posOffset>
                </wp:positionV>
                <wp:extent cx="203835" cy="85725"/>
                <wp:effectExtent l="18415" t="17145" r="15875" b="209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835" cy="85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42.6pt" to="21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" strokeweight="2.25pt"/>
            </w:pict>
          </mc:Fallback>
        </mc:AlternateContent>
      </w:r>
      <w:r w:rsidR="00CD03C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22725"/>
    <w:rsid w:val="001564D0"/>
    <w:rsid w:val="00161A24"/>
    <w:rsid w:val="0016588B"/>
    <w:rsid w:val="00171D72"/>
    <w:rsid w:val="00173852"/>
    <w:rsid w:val="001803B8"/>
    <w:rsid w:val="00184131"/>
    <w:rsid w:val="00190144"/>
    <w:rsid w:val="001B7434"/>
    <w:rsid w:val="0020561D"/>
    <w:rsid w:val="0022320F"/>
    <w:rsid w:val="00236DED"/>
    <w:rsid w:val="00322158"/>
    <w:rsid w:val="0033307A"/>
    <w:rsid w:val="00385738"/>
    <w:rsid w:val="00393998"/>
    <w:rsid w:val="003B0FC2"/>
    <w:rsid w:val="00442EAF"/>
    <w:rsid w:val="004712EB"/>
    <w:rsid w:val="004869B1"/>
    <w:rsid w:val="004B22FF"/>
    <w:rsid w:val="0051136F"/>
    <w:rsid w:val="00547D26"/>
    <w:rsid w:val="00550E23"/>
    <w:rsid w:val="005E52AD"/>
    <w:rsid w:val="0060372D"/>
    <w:rsid w:val="00612290"/>
    <w:rsid w:val="00651F90"/>
    <w:rsid w:val="00693AA9"/>
    <w:rsid w:val="006C1411"/>
    <w:rsid w:val="006D2D3C"/>
    <w:rsid w:val="00730046"/>
    <w:rsid w:val="00765E49"/>
    <w:rsid w:val="007778AA"/>
    <w:rsid w:val="007D6F4E"/>
    <w:rsid w:val="00802DB1"/>
    <w:rsid w:val="0084330A"/>
    <w:rsid w:val="008F60B8"/>
    <w:rsid w:val="00917418"/>
    <w:rsid w:val="00924A9D"/>
    <w:rsid w:val="0092671C"/>
    <w:rsid w:val="009673F4"/>
    <w:rsid w:val="009E712E"/>
    <w:rsid w:val="00A32D58"/>
    <w:rsid w:val="00A43DB9"/>
    <w:rsid w:val="00A57DDA"/>
    <w:rsid w:val="00A80444"/>
    <w:rsid w:val="00AD5A1C"/>
    <w:rsid w:val="00B37ACB"/>
    <w:rsid w:val="00B546B3"/>
    <w:rsid w:val="00B559B8"/>
    <w:rsid w:val="00B82A5A"/>
    <w:rsid w:val="00BA4727"/>
    <w:rsid w:val="00BE0A25"/>
    <w:rsid w:val="00BE696A"/>
    <w:rsid w:val="00C05748"/>
    <w:rsid w:val="00C5188D"/>
    <w:rsid w:val="00C562DC"/>
    <w:rsid w:val="00CD03C4"/>
    <w:rsid w:val="00CD1BC7"/>
    <w:rsid w:val="00D059E5"/>
    <w:rsid w:val="00D14CF8"/>
    <w:rsid w:val="00D8015A"/>
    <w:rsid w:val="00E51F93"/>
    <w:rsid w:val="00E541F2"/>
    <w:rsid w:val="00E83061"/>
    <w:rsid w:val="00EC6F0D"/>
    <w:rsid w:val="00ED68FD"/>
    <w:rsid w:val="00EE09E3"/>
    <w:rsid w:val="00F30091"/>
    <w:rsid w:val="00F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1F9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24A9D"/>
    <w:rPr>
      <w:b/>
      <w:bCs/>
    </w:rPr>
  </w:style>
  <w:style w:type="paragraph" w:styleId="Ballontekst">
    <w:name w:val="Balloon Text"/>
    <w:basedOn w:val="Standaard"/>
    <w:link w:val="BallontekstChar"/>
    <w:rsid w:val="003B0F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1F9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24A9D"/>
    <w:rPr>
      <w:b/>
      <w:bCs/>
    </w:rPr>
  </w:style>
  <w:style w:type="paragraph" w:styleId="Ballontekst">
    <w:name w:val="Balloon Text"/>
    <w:basedOn w:val="Standaard"/>
    <w:link w:val="BallontekstChar"/>
    <w:rsid w:val="003B0F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https://encrypted-tbn1.gstatic.com/images?q=tbn:ANd9GcQs-Fpey4IE-KHb2W5TwmblffSxV0WRAHdIb-r4azZ6dVqkAYY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Qs-Fpey4IE-KHb2W5TwmblffSxV0WRAHdIb-r4azZ6dVqkAYY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A53F599</Template>
  <TotalTime>1</TotalTime>
  <Pages>2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2013-12-18T10:40:00Z</dcterms:created>
  <dcterms:modified xsi:type="dcterms:W3CDTF">2013-12-18T10:40:00Z</dcterms:modified>
</cp:coreProperties>
</file>