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96" w:rsidRDefault="00591596">
      <w:pPr>
        <w:rPr>
          <w:rFonts w:ascii="Arial Rounded MT Bold" w:hAnsi="Arial Rounded MT Bold"/>
          <w:b/>
          <w:sz w:val="52"/>
          <w:szCs w:val="52"/>
        </w:rPr>
      </w:pPr>
      <w:bookmarkStart w:id="0" w:name="_GoBack"/>
      <w:bookmarkEnd w:id="0"/>
      <w:r>
        <w:rPr>
          <w:rFonts w:ascii="Arial Rounded MT Bold" w:hAnsi="Arial Rounded MT Bold"/>
          <w:b/>
          <w:sz w:val="52"/>
          <w:szCs w:val="52"/>
        </w:rPr>
        <w:t>Overig: de tegenstelling</w:t>
      </w:r>
    </w:p>
    <w:p w:rsidR="00591596" w:rsidRDefault="00591596">
      <w:pPr>
        <w:rPr>
          <w:rFonts w:ascii="Arial Rounded MT Bold" w:hAnsi="Arial Rounded MT Bold"/>
          <w:b/>
          <w:sz w:val="52"/>
          <w:szCs w:val="52"/>
        </w:rPr>
      </w:pPr>
    </w:p>
    <w:p w:rsid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tegenstelling: </w:t>
      </w:r>
      <w:r w:rsidRPr="00591596">
        <w:rPr>
          <w:rFonts w:ascii="Arial Rounded MT Bold" w:hAnsi="Arial Rounded MT Bold"/>
          <w:sz w:val="52"/>
          <w:szCs w:val="52"/>
        </w:rPr>
        <w:t>bij</w:t>
      </w:r>
      <w:r>
        <w:rPr>
          <w:rFonts w:ascii="Arial Rounded MT Bold" w:hAnsi="Arial Rounded MT Bold"/>
          <w:b/>
          <w:sz w:val="52"/>
          <w:szCs w:val="52"/>
        </w:rPr>
        <w:t xml:space="preserve"> </w:t>
      </w:r>
      <w:r>
        <w:rPr>
          <w:rFonts w:ascii="Arial Rounded MT Bold" w:hAnsi="Arial Rounded MT Bold"/>
          <w:sz w:val="52"/>
          <w:szCs w:val="52"/>
        </w:rPr>
        <w:t>een tegenstelling tussen twee dingen, zijn ze elkaars tegenovergestelde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Smakelijk: </w:t>
      </w:r>
      <w:r>
        <w:rPr>
          <w:rFonts w:ascii="Arial Rounded MT Bold" w:hAnsi="Arial Rounded MT Bold"/>
          <w:sz w:val="52"/>
          <w:szCs w:val="52"/>
        </w:rPr>
        <w:t>lekker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Onsmakelijk:</w:t>
      </w:r>
      <w:r>
        <w:rPr>
          <w:rFonts w:ascii="Arial Rounded MT Bold" w:hAnsi="Arial Rounded MT Bold"/>
          <w:sz w:val="52"/>
          <w:szCs w:val="52"/>
        </w:rPr>
        <w:t xml:space="preserve"> niet lekker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Veilig: </w:t>
      </w:r>
      <w:r>
        <w:rPr>
          <w:rFonts w:ascii="Arial Rounded MT Bold" w:hAnsi="Arial Rounded MT Bold"/>
          <w:sz w:val="52"/>
          <w:szCs w:val="52"/>
        </w:rPr>
        <w:t>er is geen gevaar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Onveilig: </w:t>
      </w:r>
      <w:r>
        <w:rPr>
          <w:rFonts w:ascii="Arial Rounded MT Bold" w:hAnsi="Arial Rounded MT Bold"/>
          <w:sz w:val="52"/>
          <w:szCs w:val="52"/>
        </w:rPr>
        <w:t>het is gevaarlijk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Schuldig: </w:t>
      </w:r>
      <w:r>
        <w:rPr>
          <w:rFonts w:ascii="Arial Rounded MT Bold" w:hAnsi="Arial Rounded MT Bold"/>
          <w:sz w:val="52"/>
          <w:szCs w:val="52"/>
        </w:rPr>
        <w:t>als iemand een fout heeft gemaakt, iets verkeerds heeft gedaan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Onschuldig: </w:t>
      </w:r>
      <w:r>
        <w:rPr>
          <w:rFonts w:ascii="Arial Rounded MT Bold" w:hAnsi="Arial Rounded MT Bold"/>
          <w:sz w:val="52"/>
          <w:szCs w:val="52"/>
        </w:rPr>
        <w:t>als iemand geen fout heeft gemaakt, niets verkeerds heeft gedaan</w:t>
      </w:r>
    </w:p>
    <w:p w:rsidR="00747AB6" w:rsidRDefault="00591596">
      <w:r>
        <w:br w:type="page"/>
      </w:r>
      <w:r w:rsidR="000827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114300</wp:posOffset>
                </wp:positionV>
                <wp:extent cx="5219065" cy="914400"/>
                <wp:effectExtent l="23495" t="19050" r="100965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591596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 tegenstelling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35pt;margin-top:9pt;width:410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" strokeweight="3pt">
                <v:shadow on="t" opacity=".5" offset="6pt,6pt"/>
                <v:textbox>
                  <w:txbxContent>
                    <w:p w:rsidR="00747AB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591596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 tegenstelling</w:t>
                      </w:r>
                    </w:p>
                  </w:txbxContent>
                </v:textbox>
              </v:shape>
            </w:pict>
          </mc:Fallback>
        </mc:AlternateContent>
      </w:r>
      <w:r w:rsidR="000827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Onsmakelijk</w:t>
                            </w:r>
                          </w:p>
                          <w:p w:rsid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Onveilig</w:t>
                            </w:r>
                          </w:p>
                          <w:p w:rsid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Onschuldig</w:t>
                            </w: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AiDi2a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Onsmakelijk</w:t>
                      </w:r>
                    </w:p>
                    <w:p w:rsid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Onveilig</w:t>
                      </w:r>
                    </w:p>
                    <w:p w:rsid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Onschuldig</w:t>
                      </w: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7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591596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Smakelijk</w:t>
                            </w: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591596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Veilig</w:t>
                            </w: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 w:rsidRPr="00591596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chuldig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g2k5x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591596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Smakelijk</w:t>
                      </w: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591596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Veilig</w:t>
                      </w: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S</w:t>
                      </w:r>
                      <w:r w:rsidRPr="00591596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chuldig</w:t>
                      </w:r>
                    </w:p>
                  </w:txbxContent>
                </v:textbox>
              </v:shape>
            </w:pict>
          </mc:Fallback>
        </mc:AlternateContent>
      </w:r>
      <w:r w:rsidR="000827F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827F4"/>
    <w:rsid w:val="0021136C"/>
    <w:rsid w:val="00367CEE"/>
    <w:rsid w:val="00380689"/>
    <w:rsid w:val="00591596"/>
    <w:rsid w:val="00747AB6"/>
    <w:rsid w:val="008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2013-05-13T11:15:00Z</dcterms:created>
  <dcterms:modified xsi:type="dcterms:W3CDTF">2013-05-13T11:15:00Z</dcterms:modified>
</cp:coreProperties>
</file>