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2" w:rsidRDefault="006D7D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-833755</wp:posOffset>
                </wp:positionV>
                <wp:extent cx="8044815" cy="1095375"/>
                <wp:effectExtent l="10795" t="13970" r="12065" b="508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4815" cy="1095375"/>
                        </a:xfrm>
                        <a:prstGeom prst="flowChartTerminator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5E" w:rsidRPr="00FF1738" w:rsidRDefault="00B8045E" w:rsidP="00FF1738">
                            <w:pPr>
                              <w:jc w:val="center"/>
                              <w:rPr>
                                <w:b/>
                                <w:color w:val="76923C"/>
                                <w:sz w:val="96"/>
                                <w:u w:val="single"/>
                              </w:rPr>
                            </w:pPr>
                            <w:r w:rsidRPr="00FF1738">
                              <w:rPr>
                                <w:b/>
                                <w:color w:val="76923C"/>
                                <w:sz w:val="96"/>
                                <w:u w:val="single"/>
                              </w:rPr>
                              <w:t>Gebieden rond de evenaar</w:t>
                            </w:r>
                            <w:r w:rsidR="001C5A15">
                              <w:rPr>
                                <w:b/>
                                <w:color w:val="76923C"/>
                                <w:sz w:val="96"/>
                                <w:u w:val="single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kstvak 2" o:spid="_x0000_s1026" type="#_x0000_t116" style="position:absolute;margin-left:-45.65pt;margin-top:-65.65pt;width:633.4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" fillcolor="#eaf1dd" strokecolor="#4e6128">
                <v:textbox>
                  <w:txbxContent>
                    <w:p w:rsidR="00B8045E" w:rsidRPr="00FF1738" w:rsidRDefault="00B8045E" w:rsidP="00FF1738">
                      <w:pPr>
                        <w:jc w:val="center"/>
                        <w:rPr>
                          <w:b/>
                          <w:color w:val="76923C"/>
                          <w:sz w:val="96"/>
                          <w:u w:val="single"/>
                        </w:rPr>
                      </w:pPr>
                      <w:r w:rsidRPr="00FF1738">
                        <w:rPr>
                          <w:b/>
                          <w:color w:val="76923C"/>
                          <w:sz w:val="96"/>
                          <w:u w:val="single"/>
                        </w:rPr>
                        <w:t>Gebieden rond de evenaar</w:t>
                      </w:r>
                      <w:r w:rsidR="001C5A15">
                        <w:rPr>
                          <w:b/>
                          <w:color w:val="76923C"/>
                          <w:sz w:val="96"/>
                          <w:u w:val="single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8569B2" w:rsidRDefault="008569B2" w:rsidP="008569B2"/>
    <w:p w:rsidR="00272B3E" w:rsidRPr="008569B2" w:rsidRDefault="006D7DEE" w:rsidP="008569B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4956175</wp:posOffset>
                </wp:positionV>
                <wp:extent cx="0" cy="897890"/>
                <wp:effectExtent l="39370" t="41275" r="46355" b="4191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390.25pt" to="-41.1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2141855</wp:posOffset>
                </wp:positionV>
                <wp:extent cx="2331720" cy="2653030"/>
                <wp:effectExtent l="64135" t="65405" r="71120" b="7239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65303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Default="00B8045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de regenwouden</w:t>
                            </w:r>
                          </w:p>
                          <w:p w:rsidR="00B8045E" w:rsidRPr="00A4140D" w:rsidRDefault="00B8045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A4140D" w:rsidRPr="00272B3E" w:rsidRDefault="006D7DE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17395" cy="1625600"/>
                                  <wp:effectExtent l="0" t="0" r="190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395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-35.45pt;margin-top:168.65pt;width:183.6pt;height:2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Default="00B8045E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>de regenwouden</w:t>
                      </w:r>
                    </w:p>
                    <w:p w:rsidR="00B8045E" w:rsidRPr="00A4140D" w:rsidRDefault="00B8045E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  <w:p w:rsidR="00A4140D" w:rsidRPr="00272B3E" w:rsidRDefault="006D7DEE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17395" cy="1625600"/>
                            <wp:effectExtent l="0" t="0" r="190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395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4973320</wp:posOffset>
                </wp:positionV>
                <wp:extent cx="2530475" cy="0"/>
                <wp:effectExtent l="39370" t="39370" r="40005" b="4635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391.6pt" to="158.1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4149725</wp:posOffset>
                </wp:positionV>
                <wp:extent cx="0" cy="806450"/>
                <wp:effectExtent l="45720" t="44450" r="40005" b="444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326.75pt" to="158.1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1475740</wp:posOffset>
                </wp:positionV>
                <wp:extent cx="2289810" cy="2510155"/>
                <wp:effectExtent l="63500" t="66040" r="66040" b="7175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5101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Default="00FF1738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="00B8045E">
                              <w:rPr>
                                <w:sz w:val="48"/>
                                <w:szCs w:val="48"/>
                                <w:u w:val="single"/>
                              </w:rPr>
                              <w:t>e savannen</w:t>
                            </w:r>
                          </w:p>
                          <w:p w:rsidR="00FF1738" w:rsidRDefault="00FF1738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F1738" w:rsidRPr="00A4140D" w:rsidRDefault="006D7DE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:u w:val="single"/>
                              </w:rPr>
                              <w:drawing>
                                <wp:inline distT="0" distB="0" distL="0" distR="0">
                                  <wp:extent cx="1974215" cy="1393190"/>
                                  <wp:effectExtent l="0" t="0" r="698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215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40D" w:rsidRPr="00272B3E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67pt;margin-top:116.2pt;width:180.3pt;height:1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Default="00FF1738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>d</w:t>
                      </w:r>
                      <w:r w:rsidR="00B8045E">
                        <w:rPr>
                          <w:sz w:val="48"/>
                          <w:szCs w:val="48"/>
                          <w:u w:val="single"/>
                        </w:rPr>
                        <w:t>e savannen</w:t>
                      </w:r>
                    </w:p>
                    <w:p w:rsidR="00FF1738" w:rsidRDefault="00FF1738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  <w:p w:rsidR="00FF1738" w:rsidRPr="00A4140D" w:rsidRDefault="006D7DEE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:u w:val="single"/>
                        </w:rPr>
                        <w:drawing>
                          <wp:inline distT="0" distB="0" distL="0" distR="0">
                            <wp:extent cx="1974215" cy="1393190"/>
                            <wp:effectExtent l="0" t="0" r="698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215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40D" w:rsidRPr="00272B3E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4166870</wp:posOffset>
                </wp:positionV>
                <wp:extent cx="2539365" cy="0"/>
                <wp:effectExtent l="45720" t="42545" r="43815" b="4318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328.1pt" to="358.0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3343275</wp:posOffset>
                </wp:positionV>
                <wp:extent cx="0" cy="806450"/>
                <wp:effectExtent l="41910" t="38100" r="43815" b="4127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263.25pt" to="358.0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730250</wp:posOffset>
                </wp:positionV>
                <wp:extent cx="2254885" cy="2444750"/>
                <wp:effectExtent l="69215" t="63500" r="66675" b="6350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4447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74" w:rsidRPr="00FF1738" w:rsidRDefault="00CD6074" w:rsidP="00B8045E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F1738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de </w:t>
                            </w:r>
                            <w:r w:rsidR="00B8045E" w:rsidRPr="00FF1738">
                              <w:rPr>
                                <w:sz w:val="48"/>
                                <w:szCs w:val="48"/>
                                <w:u w:val="single"/>
                              </w:rPr>
                              <w:t>steppen</w:t>
                            </w:r>
                          </w:p>
                          <w:p w:rsidR="00FF1738" w:rsidRDefault="00FF1738" w:rsidP="00B804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F1738" w:rsidRDefault="006D7DEE" w:rsidP="00B804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215" cy="1248410"/>
                                  <wp:effectExtent l="0" t="0" r="6985" b="889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215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40D" w:rsidRPr="00272B3E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69.2pt;margin-top:57.5pt;width:177.55pt;height:1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CD6074" w:rsidRPr="00FF1738" w:rsidRDefault="00CD6074" w:rsidP="00B8045E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FF1738">
                        <w:rPr>
                          <w:sz w:val="48"/>
                          <w:szCs w:val="48"/>
                          <w:u w:val="single"/>
                        </w:rPr>
                        <w:t xml:space="preserve">de </w:t>
                      </w:r>
                      <w:r w:rsidR="00B8045E" w:rsidRPr="00FF1738">
                        <w:rPr>
                          <w:sz w:val="48"/>
                          <w:szCs w:val="48"/>
                          <w:u w:val="single"/>
                        </w:rPr>
                        <w:t>steppen</w:t>
                      </w:r>
                    </w:p>
                    <w:p w:rsidR="00FF1738" w:rsidRDefault="00FF1738" w:rsidP="00B804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F1738" w:rsidRDefault="006D7DEE" w:rsidP="00B804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215" cy="1248410"/>
                            <wp:effectExtent l="0" t="0" r="6985" b="889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215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40D" w:rsidRPr="00272B3E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3383280</wp:posOffset>
                </wp:positionV>
                <wp:extent cx="2529840" cy="0"/>
                <wp:effectExtent l="41910" t="40005" r="38100" b="4572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266.4pt" to="557.2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4561840</wp:posOffset>
                </wp:positionV>
                <wp:extent cx="6758940" cy="1111885"/>
                <wp:effectExtent l="6350" t="8890" r="6985" b="1270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111885"/>
                        </a:xfrm>
                        <a:prstGeom prst="flowChartTerminator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15" w:rsidRPr="0096203B" w:rsidRDefault="001C5A15">
                            <w:pPr>
                              <w:rPr>
                                <w:b/>
                                <w:color w:val="4F6228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96203B">
                              <w:rPr>
                                <w:b/>
                                <w:color w:val="4F6228"/>
                                <w:sz w:val="96"/>
                                <w:szCs w:val="96"/>
                                <w:u w:val="single"/>
                              </w:rPr>
                              <w:t>noemen we de tropen.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0" type="#_x0000_t116" style="position:absolute;margin-left:214.25pt;margin-top:359.2pt;width:532.2pt;height:8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" fillcolor="#c2d69b" strokecolor="#4e6128">
                <v:textbox>
                  <w:txbxContent>
                    <w:p w:rsidR="001C5A15" w:rsidRPr="0096203B" w:rsidRDefault="001C5A15">
                      <w:pPr>
                        <w:rPr>
                          <w:b/>
                          <w:color w:val="4F6228"/>
                          <w:sz w:val="96"/>
                          <w:szCs w:val="96"/>
                          <w:u w:val="single"/>
                        </w:rPr>
                      </w:pPr>
                      <w:r w:rsidRPr="0096203B">
                        <w:rPr>
                          <w:b/>
                          <w:color w:val="4F6228"/>
                          <w:sz w:val="96"/>
                          <w:szCs w:val="96"/>
                          <w:u w:val="single"/>
                        </w:rPr>
                        <w:t>noemen we de tropen.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5854065</wp:posOffset>
                </wp:positionV>
                <wp:extent cx="10130155" cy="0"/>
                <wp:effectExtent l="39370" t="43815" r="41275" b="4191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01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60.95pt" to="756.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2611120</wp:posOffset>
                </wp:positionV>
                <wp:extent cx="0" cy="806450"/>
                <wp:effectExtent l="38100" t="39370" r="38100" b="4000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205.6pt" to="557.2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7186930</wp:posOffset>
                </wp:positionH>
                <wp:positionV relativeFrom="paragraph">
                  <wp:posOffset>137795</wp:posOffset>
                </wp:positionV>
                <wp:extent cx="2292985" cy="2300605"/>
                <wp:effectExtent l="71755" t="71120" r="64135" b="666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3006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74" w:rsidRPr="00FF1738" w:rsidRDefault="00FF1738" w:rsidP="00FF1738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="00B8045E" w:rsidRPr="00FF1738">
                              <w:rPr>
                                <w:sz w:val="48"/>
                                <w:szCs w:val="48"/>
                                <w:u w:val="single"/>
                              </w:rPr>
                              <w:t>e woestijnen</w:t>
                            </w:r>
                          </w:p>
                          <w:p w:rsidR="00B8045E" w:rsidRDefault="00B8045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4140D" w:rsidRDefault="006D7DEE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5795" cy="1276985"/>
                                  <wp:effectExtent l="0" t="0" r="8255" b="0"/>
                                  <wp:docPr id="4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795" cy="127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40D" w:rsidRPr="00272B3E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565.9pt;margin-top:10.85pt;width:180.55pt;height:1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CD6074" w:rsidRPr="00FF1738" w:rsidRDefault="00FF1738" w:rsidP="00FF1738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>d</w:t>
                      </w:r>
                      <w:r w:rsidR="00B8045E" w:rsidRPr="00FF1738">
                        <w:rPr>
                          <w:sz w:val="48"/>
                          <w:szCs w:val="48"/>
                          <w:u w:val="single"/>
                        </w:rPr>
                        <w:t>e woestijnen</w:t>
                      </w:r>
                    </w:p>
                    <w:p w:rsidR="00B8045E" w:rsidRDefault="00B8045E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A4140D" w:rsidRDefault="006D7DEE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5795" cy="1276985"/>
                            <wp:effectExtent l="0" t="0" r="8255" b="0"/>
                            <wp:docPr id="4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795" cy="127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40D" w:rsidRPr="00272B3E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2611120</wp:posOffset>
                </wp:positionV>
                <wp:extent cx="2530475" cy="0"/>
                <wp:effectExtent l="38100" t="39370" r="41275" b="4635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205.6pt" to="756.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9607550</wp:posOffset>
                </wp:positionH>
                <wp:positionV relativeFrom="paragraph">
                  <wp:posOffset>2611120</wp:posOffset>
                </wp:positionV>
                <wp:extent cx="0" cy="3242945"/>
                <wp:effectExtent l="44450" t="39370" r="41275" b="4191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29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5pt,205.6pt" to="756.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-1809750</wp:posOffset>
                </wp:positionH>
                <wp:positionV relativeFrom="paragraph">
                  <wp:posOffset>4973320</wp:posOffset>
                </wp:positionV>
                <wp:extent cx="0" cy="806450"/>
                <wp:effectExtent l="38100" t="39370" r="38100" b="4000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2.5pt,391.6pt" to="-142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" strokecolor="#060" strokeweight="6pt"/>
            </w:pict>
          </mc:Fallback>
        </mc:AlternateContent>
      </w:r>
      <w:r w:rsidR="00B8045E">
        <w:t xml:space="preserve">  </w:t>
      </w:r>
    </w:p>
    <w:sectPr w:rsidR="00272B3E" w:rsidRPr="008569B2" w:rsidSect="00A41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81" w:right="1411" w:bottom="1411" w:left="141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D6" w:rsidRDefault="003935D6" w:rsidP="00CD6074">
      <w:r>
        <w:separator/>
      </w:r>
    </w:p>
  </w:endnote>
  <w:endnote w:type="continuationSeparator" w:id="0">
    <w:p w:rsidR="003935D6" w:rsidRDefault="003935D6" w:rsidP="00C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D6" w:rsidRDefault="003935D6" w:rsidP="00CD6074">
      <w:r>
        <w:separator/>
      </w:r>
    </w:p>
  </w:footnote>
  <w:footnote w:type="continuationSeparator" w:id="0">
    <w:p w:rsidR="003935D6" w:rsidRDefault="003935D6" w:rsidP="00CD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74" w:rsidRPr="00CD6074" w:rsidRDefault="00CD6074">
    <w:pPr>
      <w:pStyle w:val="Koptekst"/>
      <w:rPr>
        <w:rFonts w:ascii="Elephant" w:hAnsi="Elephant"/>
        <w:color w:val="006600"/>
        <w:sz w:val="96"/>
        <w:szCs w:val="9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63993"/>
    <w:rsid w:val="001C5A15"/>
    <w:rsid w:val="00272B3E"/>
    <w:rsid w:val="003935D6"/>
    <w:rsid w:val="00522029"/>
    <w:rsid w:val="00636695"/>
    <w:rsid w:val="006D7DEE"/>
    <w:rsid w:val="00720D6D"/>
    <w:rsid w:val="00841B2F"/>
    <w:rsid w:val="008569B2"/>
    <w:rsid w:val="0096203B"/>
    <w:rsid w:val="009A1B99"/>
    <w:rsid w:val="009C4471"/>
    <w:rsid w:val="00A4140D"/>
    <w:rsid w:val="00A84EF5"/>
    <w:rsid w:val="00B11071"/>
    <w:rsid w:val="00B8045E"/>
    <w:rsid w:val="00CD6074"/>
    <w:rsid w:val="00D343D6"/>
    <w:rsid w:val="00E72CA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D60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D6074"/>
    <w:rPr>
      <w:sz w:val="24"/>
      <w:szCs w:val="24"/>
    </w:rPr>
  </w:style>
  <w:style w:type="paragraph" w:styleId="Voettekst">
    <w:name w:val="footer"/>
    <w:basedOn w:val="Standaard"/>
    <w:link w:val="VoettekstChar"/>
    <w:rsid w:val="00CD60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D6074"/>
    <w:rPr>
      <w:sz w:val="24"/>
      <w:szCs w:val="24"/>
    </w:rPr>
  </w:style>
  <w:style w:type="paragraph" w:styleId="Ballontekst">
    <w:name w:val="Balloon Text"/>
    <w:basedOn w:val="Standaard"/>
    <w:link w:val="BallontekstChar"/>
    <w:rsid w:val="00B804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8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D60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D6074"/>
    <w:rPr>
      <w:sz w:val="24"/>
      <w:szCs w:val="24"/>
    </w:rPr>
  </w:style>
  <w:style w:type="paragraph" w:styleId="Voettekst">
    <w:name w:val="footer"/>
    <w:basedOn w:val="Standaard"/>
    <w:link w:val="VoettekstChar"/>
    <w:rsid w:val="00CD60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D6074"/>
    <w:rPr>
      <w:sz w:val="24"/>
      <w:szCs w:val="24"/>
    </w:rPr>
  </w:style>
  <w:style w:type="paragraph" w:styleId="Ballontekst">
    <w:name w:val="Balloon Text"/>
    <w:basedOn w:val="Standaard"/>
    <w:link w:val="BallontekstChar"/>
    <w:rsid w:val="00B804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8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152A8BBB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Jolanda.Rietel</cp:lastModifiedBy>
  <cp:revision>2</cp:revision>
  <cp:lastPrinted>2011-09-27T06:04:00Z</cp:lastPrinted>
  <dcterms:created xsi:type="dcterms:W3CDTF">2012-04-18T11:40:00Z</dcterms:created>
  <dcterms:modified xsi:type="dcterms:W3CDTF">2012-04-18T11:40:00Z</dcterms:modified>
</cp:coreProperties>
</file>